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227" w:rsidRDefault="00A52EFC">
      <w:pPr>
        <w:spacing w:after="228"/>
        <w:jc w:val="left"/>
      </w:pPr>
      <w:r>
        <w:rPr>
          <w:sz w:val="22"/>
          <w:u w:val="none"/>
        </w:rPr>
        <w:t xml:space="preserve"> </w:t>
      </w:r>
      <w:bookmarkStart w:id="0" w:name="_GoBack"/>
      <w:bookmarkEnd w:id="0"/>
    </w:p>
    <w:p w:rsidR="00D23227" w:rsidRDefault="00A52EFC" w:rsidP="00A52EFC">
      <w:pPr>
        <w:tabs>
          <w:tab w:val="center" w:pos="1284"/>
          <w:tab w:val="right" w:pos="6789"/>
        </w:tabs>
        <w:jc w:val="left"/>
      </w:pPr>
      <w:r>
        <w:rPr>
          <w:b w:val="0"/>
          <w:sz w:val="22"/>
          <w:u w:val="none"/>
        </w:rPr>
        <w:tab/>
      </w:r>
      <w:r>
        <w:rPr>
          <w:u w:val="none"/>
        </w:rPr>
        <w:t xml:space="preserve"> </w:t>
      </w:r>
    </w:p>
    <w:p w:rsidR="00D23227" w:rsidRDefault="00A52EFC">
      <w:r>
        <w:t>Year 6 Maths facts to memorise</w:t>
      </w:r>
      <w:r>
        <w:rPr>
          <w:u w:val="none"/>
        </w:rPr>
        <w:t xml:space="preserve">  </w:t>
      </w:r>
    </w:p>
    <w:tbl>
      <w:tblPr>
        <w:tblStyle w:val="TableGrid"/>
        <w:tblW w:w="11611" w:type="dxa"/>
        <w:tblInd w:w="-1260" w:type="dxa"/>
        <w:tblCellMar>
          <w:top w:w="71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697"/>
        <w:gridCol w:w="4914"/>
      </w:tblGrid>
      <w:tr w:rsidR="00D23227">
        <w:trPr>
          <w:trHeight w:val="5783"/>
        </w:trPr>
        <w:tc>
          <w:tcPr>
            <w:tcW w:w="1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27" w:rsidRDefault="00A52EFC">
            <w:pPr>
              <w:spacing w:after="241"/>
              <w:ind w:left="6"/>
              <w:jc w:val="center"/>
            </w:pPr>
            <w:r>
              <w:rPr>
                <w:rFonts w:ascii="Comic Sans MS" w:eastAsia="Comic Sans MS" w:hAnsi="Comic Sans MS" w:cs="Comic Sans MS"/>
                <w:b w:val="0"/>
                <w:sz w:val="22"/>
              </w:rPr>
              <w:t>Time maths facts</w:t>
            </w:r>
            <w:r>
              <w:rPr>
                <w:rFonts w:ascii="Comic Sans MS" w:eastAsia="Comic Sans MS" w:hAnsi="Comic Sans MS" w:cs="Comic Sans MS"/>
                <w:b w:val="0"/>
                <w:sz w:val="22"/>
                <w:u w:val="none"/>
              </w:rPr>
              <w:t xml:space="preserve">  </w:t>
            </w:r>
          </w:p>
          <w:p w:rsidR="00D23227" w:rsidRDefault="00A52EFC">
            <w:pPr>
              <w:numPr>
                <w:ilvl w:val="0"/>
                <w:numId w:val="1"/>
              </w:numPr>
              <w:ind w:hanging="360"/>
              <w:jc w:val="left"/>
            </w:pPr>
            <w:r>
              <w:rPr>
                <w:rFonts w:ascii="Comic Sans MS" w:eastAsia="Comic Sans MS" w:hAnsi="Comic Sans MS" w:cs="Comic Sans MS"/>
                <w:b w:val="0"/>
                <w:sz w:val="22"/>
                <w:u w:val="none"/>
              </w:rPr>
              <w:t xml:space="preserve">60 seconds in a minute </w:t>
            </w:r>
          </w:p>
          <w:p w:rsidR="00D23227" w:rsidRDefault="00A52EFC">
            <w:pPr>
              <w:numPr>
                <w:ilvl w:val="0"/>
                <w:numId w:val="1"/>
              </w:numPr>
              <w:ind w:hanging="360"/>
              <w:jc w:val="left"/>
            </w:pPr>
            <w:r>
              <w:rPr>
                <w:rFonts w:ascii="Comic Sans MS" w:eastAsia="Comic Sans MS" w:hAnsi="Comic Sans MS" w:cs="Comic Sans MS"/>
                <w:b w:val="0"/>
                <w:sz w:val="22"/>
                <w:u w:val="none"/>
              </w:rPr>
              <w:t xml:space="preserve">60 minutes in a hour </w:t>
            </w:r>
          </w:p>
          <w:p w:rsidR="00D23227" w:rsidRDefault="00A52EFC">
            <w:pPr>
              <w:numPr>
                <w:ilvl w:val="0"/>
                <w:numId w:val="1"/>
              </w:numPr>
              <w:ind w:hanging="360"/>
              <w:jc w:val="left"/>
            </w:pPr>
            <w:r>
              <w:rPr>
                <w:rFonts w:ascii="Comic Sans MS" w:eastAsia="Comic Sans MS" w:hAnsi="Comic Sans MS" w:cs="Comic Sans MS"/>
                <w:b w:val="0"/>
                <w:sz w:val="22"/>
                <w:u w:val="none"/>
              </w:rPr>
              <w:t xml:space="preserve">24 hours in a day </w:t>
            </w:r>
          </w:p>
          <w:p w:rsidR="00D23227" w:rsidRDefault="00A52EFC">
            <w:pPr>
              <w:numPr>
                <w:ilvl w:val="0"/>
                <w:numId w:val="1"/>
              </w:numPr>
              <w:ind w:hanging="360"/>
              <w:jc w:val="left"/>
            </w:pPr>
            <w:r>
              <w:rPr>
                <w:rFonts w:ascii="Comic Sans MS" w:eastAsia="Comic Sans MS" w:hAnsi="Comic Sans MS" w:cs="Comic Sans MS"/>
                <w:b w:val="0"/>
                <w:sz w:val="22"/>
                <w:u w:val="none"/>
              </w:rPr>
              <w:t xml:space="preserve">7 days in a week </w:t>
            </w:r>
          </w:p>
          <w:p w:rsidR="00D23227" w:rsidRDefault="00A52EFC">
            <w:pPr>
              <w:numPr>
                <w:ilvl w:val="0"/>
                <w:numId w:val="1"/>
              </w:numPr>
              <w:ind w:hanging="360"/>
              <w:jc w:val="left"/>
            </w:pPr>
            <w:r>
              <w:rPr>
                <w:rFonts w:ascii="Comic Sans MS" w:eastAsia="Comic Sans MS" w:hAnsi="Comic Sans MS" w:cs="Comic Sans MS"/>
                <w:b w:val="0"/>
                <w:sz w:val="22"/>
                <w:u w:val="none"/>
              </w:rPr>
              <w:t xml:space="preserve">52 weeks in a year </w:t>
            </w:r>
          </w:p>
          <w:p w:rsidR="00D23227" w:rsidRDefault="00A52EFC">
            <w:pPr>
              <w:numPr>
                <w:ilvl w:val="0"/>
                <w:numId w:val="1"/>
              </w:numPr>
              <w:ind w:hanging="360"/>
              <w:jc w:val="left"/>
            </w:pPr>
            <w:r>
              <w:rPr>
                <w:rFonts w:ascii="Comic Sans MS" w:eastAsia="Comic Sans MS" w:hAnsi="Comic Sans MS" w:cs="Comic Sans MS"/>
                <w:b w:val="0"/>
                <w:sz w:val="22"/>
                <w:u w:val="none"/>
              </w:rPr>
              <w:t xml:space="preserve">4 weeks in a month </w:t>
            </w:r>
          </w:p>
          <w:p w:rsidR="00D23227" w:rsidRDefault="00A52EFC">
            <w:pPr>
              <w:numPr>
                <w:ilvl w:val="0"/>
                <w:numId w:val="1"/>
              </w:numPr>
              <w:ind w:hanging="360"/>
              <w:jc w:val="left"/>
            </w:pPr>
            <w:r>
              <w:rPr>
                <w:rFonts w:ascii="Comic Sans MS" w:eastAsia="Comic Sans MS" w:hAnsi="Comic Sans MS" w:cs="Comic Sans MS"/>
                <w:b w:val="0"/>
                <w:sz w:val="22"/>
                <w:u w:val="none"/>
              </w:rPr>
              <w:t xml:space="preserve">365 days in a year </w:t>
            </w:r>
          </w:p>
          <w:p w:rsidR="00D23227" w:rsidRDefault="00A52EFC">
            <w:pPr>
              <w:numPr>
                <w:ilvl w:val="0"/>
                <w:numId w:val="1"/>
              </w:numPr>
              <w:spacing w:after="231"/>
              <w:ind w:hanging="360"/>
              <w:jc w:val="left"/>
            </w:pPr>
            <w:r>
              <w:rPr>
                <w:rFonts w:ascii="Comic Sans MS" w:eastAsia="Comic Sans MS" w:hAnsi="Comic Sans MS" w:cs="Comic Sans MS"/>
                <w:b w:val="0"/>
                <w:sz w:val="22"/>
                <w:u w:val="none"/>
              </w:rPr>
              <w:t xml:space="preserve">A leap year happens every 4 years: February has 29 days on a leap year </w:t>
            </w:r>
          </w:p>
          <w:p w:rsidR="00D23227" w:rsidRDefault="00A52EF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u w:val="none"/>
              </w:rPr>
              <w:t xml:space="preserve">30 days hath September, </w:t>
            </w:r>
          </w:p>
          <w:p w:rsidR="00D23227" w:rsidRDefault="00A52EFC">
            <w:pPr>
              <w:spacing w:line="238" w:lineRule="auto"/>
              <w:ind w:left="4240" w:right="4175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u w:val="none"/>
              </w:rPr>
              <w:t xml:space="preserve">April, June and November, All the rest have 31, Excepting February alone. </w:t>
            </w:r>
          </w:p>
          <w:p w:rsidR="00D23227" w:rsidRDefault="00A52EFC">
            <w:pPr>
              <w:spacing w:after="305" w:line="238" w:lineRule="auto"/>
              <w:ind w:left="3860" w:right="3795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u w:val="none"/>
              </w:rPr>
              <w:t xml:space="preserve">Which only has but 28 days clear, And 29 in each leap year. </w:t>
            </w:r>
          </w:p>
          <w:p w:rsidR="00D23227" w:rsidRDefault="00A52EFC">
            <w:pPr>
              <w:jc w:val="left"/>
            </w:pPr>
            <w:r>
              <w:rPr>
                <w:rFonts w:ascii="Comic Sans MS" w:eastAsia="Comic Sans MS" w:hAnsi="Comic Sans MS" w:cs="Comic Sans MS"/>
                <w:b w:val="0"/>
                <w:sz w:val="22"/>
                <w:u w:val="none"/>
              </w:rPr>
              <w:t xml:space="preserve">24 hour clock time to 12 hour am/pm time and vice versa : </w:t>
            </w:r>
          </w:p>
        </w:tc>
      </w:tr>
      <w:tr w:rsidR="00D23227">
        <w:trPr>
          <w:trHeight w:val="4434"/>
        </w:trPr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27" w:rsidRDefault="00A52EFC">
            <w:pPr>
              <w:spacing w:after="219"/>
              <w:jc w:val="left"/>
            </w:pPr>
            <w:r>
              <w:rPr>
                <w:rFonts w:ascii="Comic Sans MS" w:eastAsia="Comic Sans MS" w:hAnsi="Comic Sans MS" w:cs="Comic Sans MS"/>
                <w:sz w:val="22"/>
                <w:u w:val="none"/>
              </w:rPr>
              <w:lastRenderedPageBreak/>
              <w:t xml:space="preserve">1 am = 01:00 </w:t>
            </w:r>
          </w:p>
          <w:p w:rsidR="00D23227" w:rsidRDefault="00A52EFC">
            <w:pPr>
              <w:spacing w:after="219"/>
              <w:jc w:val="left"/>
            </w:pPr>
            <w:r>
              <w:rPr>
                <w:rFonts w:ascii="Comic Sans MS" w:eastAsia="Comic Sans MS" w:hAnsi="Comic Sans MS" w:cs="Comic Sans MS"/>
                <w:sz w:val="22"/>
                <w:u w:val="none"/>
              </w:rPr>
              <w:t xml:space="preserve">2am = 02:00 </w:t>
            </w:r>
          </w:p>
          <w:p w:rsidR="00D23227" w:rsidRDefault="00A52EFC">
            <w:pPr>
              <w:spacing w:after="219"/>
              <w:jc w:val="left"/>
            </w:pPr>
            <w:r>
              <w:rPr>
                <w:rFonts w:ascii="Comic Sans MS" w:eastAsia="Comic Sans MS" w:hAnsi="Comic Sans MS" w:cs="Comic Sans MS"/>
                <w:sz w:val="22"/>
                <w:u w:val="none"/>
              </w:rPr>
              <w:t xml:space="preserve">3am = 03:00 </w:t>
            </w:r>
          </w:p>
          <w:p w:rsidR="00D23227" w:rsidRDefault="00A52EFC">
            <w:pPr>
              <w:spacing w:after="221"/>
              <w:jc w:val="left"/>
            </w:pPr>
            <w:r>
              <w:rPr>
                <w:rFonts w:ascii="Comic Sans MS" w:eastAsia="Comic Sans MS" w:hAnsi="Comic Sans MS" w:cs="Comic Sans MS"/>
                <w:sz w:val="22"/>
                <w:u w:val="none"/>
              </w:rPr>
              <w:t xml:space="preserve">4am = 04:00 </w:t>
            </w:r>
          </w:p>
          <w:p w:rsidR="00D23227" w:rsidRDefault="00A52EFC">
            <w:pPr>
              <w:spacing w:after="219"/>
              <w:jc w:val="left"/>
            </w:pPr>
            <w:r>
              <w:rPr>
                <w:rFonts w:ascii="Comic Sans MS" w:eastAsia="Comic Sans MS" w:hAnsi="Comic Sans MS" w:cs="Comic Sans MS"/>
                <w:sz w:val="22"/>
                <w:u w:val="none"/>
              </w:rPr>
              <w:t xml:space="preserve">5am = 05:00 </w:t>
            </w:r>
          </w:p>
          <w:p w:rsidR="00D23227" w:rsidRDefault="00A52EFC">
            <w:pPr>
              <w:spacing w:after="219"/>
              <w:jc w:val="left"/>
            </w:pPr>
            <w:r>
              <w:rPr>
                <w:rFonts w:ascii="Comic Sans MS" w:eastAsia="Comic Sans MS" w:hAnsi="Comic Sans MS" w:cs="Comic Sans MS"/>
                <w:sz w:val="22"/>
                <w:u w:val="none"/>
              </w:rPr>
              <w:t xml:space="preserve">6am = 06:00 </w:t>
            </w:r>
          </w:p>
          <w:p w:rsidR="00D23227" w:rsidRDefault="00A52EFC">
            <w:pPr>
              <w:spacing w:after="219"/>
              <w:jc w:val="left"/>
            </w:pPr>
            <w:r>
              <w:rPr>
                <w:rFonts w:ascii="Comic Sans MS" w:eastAsia="Comic Sans MS" w:hAnsi="Comic Sans MS" w:cs="Comic Sans MS"/>
                <w:sz w:val="22"/>
                <w:u w:val="none"/>
              </w:rPr>
              <w:t xml:space="preserve">7am = 07:00 </w:t>
            </w:r>
          </w:p>
          <w:p w:rsidR="00D23227" w:rsidRDefault="00A52EFC">
            <w:pPr>
              <w:jc w:val="left"/>
            </w:pPr>
            <w:r>
              <w:rPr>
                <w:rFonts w:ascii="Comic Sans MS" w:eastAsia="Comic Sans MS" w:hAnsi="Comic Sans MS" w:cs="Comic Sans MS"/>
                <w:sz w:val="22"/>
                <w:u w:val="none"/>
              </w:rPr>
              <w:t xml:space="preserve">8am = 08:00 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27" w:rsidRDefault="00A52EFC">
            <w:pPr>
              <w:spacing w:after="219"/>
              <w:jc w:val="left"/>
            </w:pPr>
            <w:r>
              <w:rPr>
                <w:rFonts w:ascii="Comic Sans MS" w:eastAsia="Comic Sans MS" w:hAnsi="Comic Sans MS" w:cs="Comic Sans MS"/>
                <w:sz w:val="22"/>
                <w:u w:val="none"/>
              </w:rPr>
              <w:t xml:space="preserve">1pm = 13:00 </w:t>
            </w:r>
          </w:p>
          <w:p w:rsidR="00D23227" w:rsidRDefault="00A52EFC">
            <w:pPr>
              <w:spacing w:after="219"/>
              <w:jc w:val="left"/>
            </w:pPr>
            <w:r>
              <w:rPr>
                <w:rFonts w:ascii="Comic Sans MS" w:eastAsia="Comic Sans MS" w:hAnsi="Comic Sans MS" w:cs="Comic Sans MS"/>
                <w:sz w:val="22"/>
                <w:u w:val="none"/>
              </w:rPr>
              <w:t xml:space="preserve">2pm = 14:00 </w:t>
            </w:r>
          </w:p>
          <w:p w:rsidR="00D23227" w:rsidRDefault="00A52EFC">
            <w:pPr>
              <w:spacing w:after="219"/>
              <w:jc w:val="left"/>
            </w:pPr>
            <w:r>
              <w:rPr>
                <w:rFonts w:ascii="Comic Sans MS" w:eastAsia="Comic Sans MS" w:hAnsi="Comic Sans MS" w:cs="Comic Sans MS"/>
                <w:sz w:val="22"/>
                <w:u w:val="none"/>
              </w:rPr>
              <w:t xml:space="preserve">3pm = 15:00 </w:t>
            </w:r>
          </w:p>
          <w:p w:rsidR="00D23227" w:rsidRDefault="00A52EFC">
            <w:pPr>
              <w:spacing w:after="221"/>
              <w:jc w:val="left"/>
            </w:pPr>
            <w:r>
              <w:rPr>
                <w:rFonts w:ascii="Comic Sans MS" w:eastAsia="Comic Sans MS" w:hAnsi="Comic Sans MS" w:cs="Comic Sans MS"/>
                <w:sz w:val="22"/>
                <w:u w:val="none"/>
              </w:rPr>
              <w:t xml:space="preserve">4pm = 16:00 </w:t>
            </w:r>
          </w:p>
          <w:p w:rsidR="00D23227" w:rsidRDefault="00A52EFC">
            <w:pPr>
              <w:spacing w:after="219"/>
              <w:jc w:val="left"/>
            </w:pPr>
            <w:r>
              <w:rPr>
                <w:rFonts w:ascii="Comic Sans MS" w:eastAsia="Comic Sans MS" w:hAnsi="Comic Sans MS" w:cs="Comic Sans MS"/>
                <w:sz w:val="22"/>
                <w:u w:val="none"/>
              </w:rPr>
              <w:t xml:space="preserve">5pm = 17: 00 </w:t>
            </w:r>
          </w:p>
          <w:p w:rsidR="00D23227" w:rsidRDefault="00A52EFC">
            <w:pPr>
              <w:spacing w:after="219"/>
              <w:jc w:val="left"/>
            </w:pPr>
            <w:r>
              <w:rPr>
                <w:rFonts w:ascii="Comic Sans MS" w:eastAsia="Comic Sans MS" w:hAnsi="Comic Sans MS" w:cs="Comic Sans MS"/>
                <w:sz w:val="22"/>
                <w:u w:val="none"/>
              </w:rPr>
              <w:t xml:space="preserve">6pm = 18:00 </w:t>
            </w:r>
          </w:p>
          <w:p w:rsidR="00D23227" w:rsidRDefault="00A52EFC">
            <w:pPr>
              <w:spacing w:after="219"/>
              <w:jc w:val="left"/>
            </w:pPr>
            <w:r>
              <w:rPr>
                <w:rFonts w:ascii="Comic Sans MS" w:eastAsia="Comic Sans MS" w:hAnsi="Comic Sans MS" w:cs="Comic Sans MS"/>
                <w:sz w:val="22"/>
                <w:u w:val="none"/>
              </w:rPr>
              <w:t xml:space="preserve">7pm = 19:00 </w:t>
            </w:r>
          </w:p>
          <w:p w:rsidR="00D23227" w:rsidRDefault="00A52EFC">
            <w:pPr>
              <w:jc w:val="left"/>
            </w:pPr>
            <w:r>
              <w:rPr>
                <w:rFonts w:ascii="Comic Sans MS" w:eastAsia="Comic Sans MS" w:hAnsi="Comic Sans MS" w:cs="Comic Sans MS"/>
                <w:sz w:val="22"/>
                <w:u w:val="none"/>
              </w:rPr>
              <w:t xml:space="preserve">8pm = 20:00 </w:t>
            </w:r>
          </w:p>
        </w:tc>
      </w:tr>
    </w:tbl>
    <w:p w:rsidR="00D23227" w:rsidRDefault="00D23227">
      <w:pPr>
        <w:ind w:left="-1440" w:right="8229"/>
        <w:jc w:val="left"/>
      </w:pPr>
    </w:p>
    <w:tbl>
      <w:tblPr>
        <w:tblStyle w:val="TableGrid"/>
        <w:tblW w:w="11611" w:type="dxa"/>
        <w:tblInd w:w="-1260" w:type="dxa"/>
        <w:tblCellMar>
          <w:top w:w="30" w:type="dxa"/>
          <w:left w:w="0" w:type="dxa"/>
          <w:bottom w:w="0" w:type="dxa"/>
          <w:right w:w="9" w:type="dxa"/>
        </w:tblCellMar>
        <w:tblLook w:val="04A0" w:firstRow="1" w:lastRow="0" w:firstColumn="1" w:lastColumn="0" w:noHBand="0" w:noVBand="1"/>
      </w:tblPr>
      <w:tblGrid>
        <w:gridCol w:w="6058"/>
        <w:gridCol w:w="639"/>
        <w:gridCol w:w="4493"/>
        <w:gridCol w:w="421"/>
      </w:tblGrid>
      <w:tr w:rsidR="00D23227">
        <w:trPr>
          <w:trHeight w:val="2220"/>
        </w:trPr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227" w:rsidRDefault="00A52EFC">
            <w:pPr>
              <w:spacing w:after="219"/>
              <w:ind w:left="108"/>
              <w:jc w:val="left"/>
            </w:pPr>
            <w:r>
              <w:rPr>
                <w:rFonts w:ascii="Comic Sans MS" w:eastAsia="Comic Sans MS" w:hAnsi="Comic Sans MS" w:cs="Comic Sans MS"/>
                <w:sz w:val="22"/>
                <w:u w:val="none"/>
              </w:rPr>
              <w:t xml:space="preserve">9am = 09:00 </w:t>
            </w:r>
          </w:p>
          <w:p w:rsidR="00D23227" w:rsidRDefault="00A52EFC">
            <w:pPr>
              <w:spacing w:after="221"/>
              <w:ind w:left="108"/>
              <w:jc w:val="left"/>
            </w:pPr>
            <w:r>
              <w:rPr>
                <w:rFonts w:ascii="Comic Sans MS" w:eastAsia="Comic Sans MS" w:hAnsi="Comic Sans MS" w:cs="Comic Sans MS"/>
                <w:sz w:val="22"/>
                <w:u w:val="none"/>
              </w:rPr>
              <w:t xml:space="preserve">10am = 10:00 </w:t>
            </w:r>
          </w:p>
          <w:p w:rsidR="00D23227" w:rsidRDefault="00A52EFC">
            <w:pPr>
              <w:spacing w:after="219"/>
              <w:ind w:left="108"/>
              <w:jc w:val="left"/>
            </w:pPr>
            <w:r>
              <w:rPr>
                <w:rFonts w:ascii="Comic Sans MS" w:eastAsia="Comic Sans MS" w:hAnsi="Comic Sans MS" w:cs="Comic Sans MS"/>
                <w:sz w:val="22"/>
                <w:u w:val="none"/>
              </w:rPr>
              <w:t xml:space="preserve">11am = 11:00 </w:t>
            </w:r>
          </w:p>
          <w:p w:rsidR="00D23227" w:rsidRDefault="00A52EFC">
            <w:pPr>
              <w:ind w:left="108"/>
              <w:jc w:val="left"/>
            </w:pPr>
            <w:r>
              <w:rPr>
                <w:rFonts w:ascii="Comic Sans MS" w:eastAsia="Comic Sans MS" w:hAnsi="Comic Sans MS" w:cs="Comic Sans MS"/>
                <w:sz w:val="22"/>
                <w:u w:val="none"/>
              </w:rPr>
              <w:t xml:space="preserve">12 noon/midday = 12:00 </w:t>
            </w: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23227" w:rsidRDefault="00D23227">
            <w:pPr>
              <w:spacing w:after="160"/>
              <w:jc w:val="left"/>
            </w:pPr>
          </w:p>
        </w:tc>
        <w:tc>
          <w:tcPr>
            <w:tcW w:w="4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27" w:rsidRDefault="00A52EFC">
            <w:pPr>
              <w:spacing w:after="219"/>
              <w:ind w:left="108"/>
              <w:jc w:val="left"/>
            </w:pPr>
            <w:r>
              <w:rPr>
                <w:rFonts w:ascii="Comic Sans MS" w:eastAsia="Comic Sans MS" w:hAnsi="Comic Sans MS" w:cs="Comic Sans MS"/>
                <w:sz w:val="22"/>
                <w:u w:val="none"/>
              </w:rPr>
              <w:t xml:space="preserve">9pm = 21:00 </w:t>
            </w:r>
          </w:p>
          <w:p w:rsidR="00D23227" w:rsidRDefault="00A52EFC">
            <w:pPr>
              <w:spacing w:after="221"/>
              <w:ind w:left="108"/>
              <w:jc w:val="left"/>
            </w:pPr>
            <w:r>
              <w:rPr>
                <w:rFonts w:ascii="Comic Sans MS" w:eastAsia="Comic Sans MS" w:hAnsi="Comic Sans MS" w:cs="Comic Sans MS"/>
                <w:sz w:val="22"/>
                <w:u w:val="none"/>
              </w:rPr>
              <w:t xml:space="preserve">10pm = 22:00 </w:t>
            </w:r>
          </w:p>
          <w:p w:rsidR="00D23227" w:rsidRDefault="00A52EFC">
            <w:pPr>
              <w:spacing w:after="219"/>
              <w:ind w:left="108"/>
              <w:jc w:val="left"/>
            </w:pPr>
            <w:r>
              <w:rPr>
                <w:rFonts w:ascii="Comic Sans MS" w:eastAsia="Comic Sans MS" w:hAnsi="Comic Sans MS" w:cs="Comic Sans MS"/>
                <w:sz w:val="22"/>
                <w:u w:val="none"/>
              </w:rPr>
              <w:t xml:space="preserve">11pm = 23:00 </w:t>
            </w:r>
          </w:p>
          <w:p w:rsidR="00D23227" w:rsidRDefault="00A52EFC">
            <w:pPr>
              <w:ind w:left="108"/>
              <w:jc w:val="left"/>
            </w:pPr>
            <w:r>
              <w:rPr>
                <w:rFonts w:ascii="Comic Sans MS" w:eastAsia="Comic Sans MS" w:hAnsi="Comic Sans MS" w:cs="Comic Sans MS"/>
                <w:sz w:val="22"/>
                <w:u w:val="none"/>
              </w:rPr>
              <w:t xml:space="preserve">12 midnight = 00:00 </w:t>
            </w:r>
          </w:p>
        </w:tc>
      </w:tr>
      <w:tr w:rsidR="00D23227">
        <w:trPr>
          <w:trHeight w:val="4431"/>
        </w:trPr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227" w:rsidRDefault="00A52EFC">
            <w:pPr>
              <w:spacing w:after="222"/>
              <w:ind w:left="108"/>
              <w:jc w:val="left"/>
            </w:pPr>
            <w:r>
              <w:rPr>
                <w:rFonts w:ascii="Comic Sans MS" w:eastAsia="Comic Sans MS" w:hAnsi="Comic Sans MS" w:cs="Comic Sans MS"/>
                <w:b w:val="0"/>
                <w:sz w:val="22"/>
                <w:u w:val="none"/>
              </w:rPr>
              <w:lastRenderedPageBreak/>
              <w:t xml:space="preserve"> </w:t>
            </w:r>
          </w:p>
          <w:p w:rsidR="00D23227" w:rsidRDefault="00A52EFC">
            <w:pPr>
              <w:spacing w:after="219"/>
              <w:ind w:left="108"/>
              <w:jc w:val="left"/>
            </w:pPr>
            <w:r>
              <w:rPr>
                <w:rFonts w:ascii="Comic Sans MS" w:eastAsia="Comic Sans MS" w:hAnsi="Comic Sans MS" w:cs="Comic Sans MS"/>
                <w:b w:val="0"/>
                <w:sz w:val="22"/>
                <w:u w:val="none"/>
              </w:rPr>
              <w:t xml:space="preserve">Example questions: </w:t>
            </w:r>
          </w:p>
          <w:p w:rsidR="00D23227" w:rsidRDefault="00A52EFC">
            <w:pPr>
              <w:spacing w:after="219"/>
              <w:ind w:left="108"/>
              <w:jc w:val="left"/>
            </w:pPr>
            <w:r>
              <w:rPr>
                <w:rFonts w:ascii="Comic Sans MS" w:eastAsia="Comic Sans MS" w:hAnsi="Comic Sans MS" w:cs="Comic Sans MS"/>
                <w:b w:val="0"/>
                <w:sz w:val="22"/>
                <w:u w:val="none"/>
              </w:rPr>
              <w:t xml:space="preserve">How many days are there in a leap year? </w:t>
            </w:r>
          </w:p>
          <w:p w:rsidR="00D23227" w:rsidRDefault="00A52EFC">
            <w:pPr>
              <w:spacing w:after="219"/>
              <w:ind w:left="108"/>
              <w:jc w:val="left"/>
            </w:pPr>
            <w:r>
              <w:rPr>
                <w:rFonts w:ascii="Comic Sans MS" w:eastAsia="Comic Sans MS" w:hAnsi="Comic Sans MS" w:cs="Comic Sans MS"/>
                <w:b w:val="0"/>
                <w:sz w:val="22"/>
                <w:u w:val="none"/>
              </w:rPr>
              <w:t xml:space="preserve">How many weeks are there in 3 months? </w:t>
            </w:r>
          </w:p>
          <w:p w:rsidR="00D23227" w:rsidRDefault="00A52EFC">
            <w:pPr>
              <w:spacing w:after="219"/>
              <w:ind w:left="108"/>
              <w:jc w:val="left"/>
            </w:pPr>
            <w:r>
              <w:rPr>
                <w:rFonts w:ascii="Comic Sans MS" w:eastAsia="Comic Sans MS" w:hAnsi="Comic Sans MS" w:cs="Comic Sans MS"/>
                <w:b w:val="0"/>
                <w:sz w:val="22"/>
                <w:u w:val="none"/>
              </w:rPr>
              <w:t xml:space="preserve">How many days in 3 weeks? </w:t>
            </w:r>
          </w:p>
          <w:p w:rsidR="00D23227" w:rsidRDefault="00A52EFC">
            <w:pPr>
              <w:spacing w:after="221"/>
              <w:ind w:left="108"/>
              <w:jc w:val="left"/>
            </w:pPr>
            <w:r>
              <w:rPr>
                <w:rFonts w:ascii="Comic Sans MS" w:eastAsia="Comic Sans MS" w:hAnsi="Comic Sans MS" w:cs="Comic Sans MS"/>
                <w:b w:val="0"/>
                <w:sz w:val="22"/>
                <w:u w:val="none"/>
              </w:rPr>
              <w:t xml:space="preserve">How many days are there in June and July combined? </w:t>
            </w:r>
          </w:p>
          <w:p w:rsidR="00D23227" w:rsidRDefault="00A52EFC">
            <w:pPr>
              <w:spacing w:after="219"/>
              <w:ind w:left="108"/>
              <w:jc w:val="left"/>
            </w:pPr>
            <w:r>
              <w:rPr>
                <w:rFonts w:ascii="Comic Sans MS" w:eastAsia="Comic Sans MS" w:hAnsi="Comic Sans MS" w:cs="Comic Sans MS"/>
                <w:b w:val="0"/>
                <w:sz w:val="22"/>
                <w:u w:val="none"/>
              </w:rPr>
              <w:t xml:space="preserve">What is quarter past 6 in the evening in 24hr clock time? </w:t>
            </w:r>
          </w:p>
          <w:p w:rsidR="00D23227" w:rsidRDefault="00A52EFC">
            <w:pPr>
              <w:ind w:left="108"/>
              <w:jc w:val="left"/>
            </w:pPr>
            <w:r>
              <w:rPr>
                <w:rFonts w:ascii="Comic Sans MS" w:eastAsia="Comic Sans MS" w:hAnsi="Comic Sans MS" w:cs="Comic Sans MS"/>
                <w:b w:val="0"/>
                <w:sz w:val="22"/>
                <w:u w:val="none"/>
              </w:rPr>
              <w:t xml:space="preserve">What is 21:19 in 12 hr am/pm time? </w:t>
            </w: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23227" w:rsidRDefault="00D23227">
            <w:pPr>
              <w:spacing w:after="160"/>
              <w:jc w:val="left"/>
            </w:pPr>
          </w:p>
        </w:tc>
        <w:tc>
          <w:tcPr>
            <w:tcW w:w="49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23227" w:rsidRDefault="00D23227">
            <w:pPr>
              <w:spacing w:after="160"/>
              <w:jc w:val="left"/>
            </w:pPr>
          </w:p>
        </w:tc>
      </w:tr>
      <w:tr w:rsidR="00D23227">
        <w:trPr>
          <w:trHeight w:val="4371"/>
        </w:trPr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3227" w:rsidRDefault="00A52EFC">
            <w:pPr>
              <w:numPr>
                <w:ilvl w:val="0"/>
                <w:numId w:val="2"/>
              </w:numPr>
              <w:ind w:hanging="360"/>
              <w:jc w:val="left"/>
            </w:pPr>
            <w:r>
              <w:rPr>
                <w:rFonts w:ascii="Comic Sans MS" w:eastAsia="Comic Sans MS" w:hAnsi="Comic Sans MS" w:cs="Comic Sans MS"/>
                <w:b w:val="0"/>
                <w:sz w:val="22"/>
                <w:u w:val="none"/>
              </w:rPr>
              <w:t xml:space="preserve">The angles in a triangle add-up to 180° </w:t>
            </w:r>
          </w:p>
          <w:p w:rsidR="00D23227" w:rsidRDefault="00A52EFC">
            <w:pPr>
              <w:numPr>
                <w:ilvl w:val="0"/>
                <w:numId w:val="2"/>
              </w:numPr>
              <w:ind w:hanging="360"/>
              <w:jc w:val="left"/>
            </w:pPr>
            <w:r>
              <w:rPr>
                <w:rFonts w:ascii="Comic Sans MS" w:eastAsia="Comic Sans MS" w:hAnsi="Comic Sans MS" w:cs="Comic Sans MS"/>
                <w:b w:val="0"/>
                <w:sz w:val="22"/>
                <w:u w:val="none"/>
              </w:rPr>
              <w:t xml:space="preserve">The angles on a straight line add-up to 180° </w:t>
            </w:r>
          </w:p>
          <w:p w:rsidR="00D23227" w:rsidRDefault="00A52EFC">
            <w:pPr>
              <w:numPr>
                <w:ilvl w:val="0"/>
                <w:numId w:val="2"/>
              </w:numPr>
              <w:ind w:hanging="360"/>
              <w:jc w:val="left"/>
            </w:pPr>
            <w:r>
              <w:rPr>
                <w:rFonts w:ascii="Comic Sans MS" w:eastAsia="Comic Sans MS" w:hAnsi="Comic Sans MS" w:cs="Comic Sans MS"/>
                <w:b w:val="0"/>
                <w:sz w:val="22"/>
                <w:u w:val="none"/>
              </w:rPr>
              <w:t xml:space="preserve">The angles round a point add-up to 360 ° </w:t>
            </w:r>
          </w:p>
          <w:p w:rsidR="00D23227" w:rsidRDefault="00A52EFC">
            <w:pPr>
              <w:numPr>
                <w:ilvl w:val="0"/>
                <w:numId w:val="2"/>
              </w:numPr>
              <w:ind w:hanging="360"/>
              <w:jc w:val="left"/>
            </w:pPr>
            <w:r>
              <w:rPr>
                <w:rFonts w:ascii="Comic Sans MS" w:eastAsia="Comic Sans MS" w:hAnsi="Comic Sans MS" w:cs="Comic Sans MS"/>
                <w:b w:val="0"/>
                <w:sz w:val="22"/>
                <w:u w:val="none"/>
              </w:rPr>
              <w:t xml:space="preserve">The angles in a quadrilateral add-up to 360° </w:t>
            </w:r>
          </w:p>
          <w:p w:rsidR="00D23227" w:rsidRDefault="00A52EFC">
            <w:pPr>
              <w:numPr>
                <w:ilvl w:val="0"/>
                <w:numId w:val="2"/>
              </w:numPr>
              <w:spacing w:after="1337" w:line="239" w:lineRule="auto"/>
              <w:ind w:hanging="36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1086485</wp:posOffset>
                  </wp:positionH>
                  <wp:positionV relativeFrom="paragraph">
                    <wp:posOffset>347102</wp:posOffset>
                  </wp:positionV>
                  <wp:extent cx="1901825" cy="1003300"/>
                  <wp:effectExtent l="0" t="0" r="0" b="0"/>
                  <wp:wrapSquare wrapText="bothSides"/>
                  <wp:docPr id="274" name="Picture 2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" name="Picture 27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1825" cy="1003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eastAsia="Comic Sans MS" w:hAnsi="Comic Sans MS" w:cs="Comic Sans MS"/>
                <w:b w:val="0"/>
                <w:sz w:val="22"/>
                <w:u w:val="none"/>
              </w:rPr>
              <w:t xml:space="preserve">A </w:t>
            </w:r>
            <w:r>
              <w:rPr>
                <w:rFonts w:ascii="Comic Sans MS" w:eastAsia="Comic Sans MS" w:hAnsi="Comic Sans MS" w:cs="Comic Sans MS"/>
                <w:sz w:val="22"/>
                <w:u w:val="none"/>
              </w:rPr>
              <w:t>scalene triangle</w:t>
            </w:r>
            <w:r>
              <w:rPr>
                <w:rFonts w:ascii="Comic Sans MS" w:eastAsia="Comic Sans MS" w:hAnsi="Comic Sans MS" w:cs="Comic Sans MS"/>
                <w:b w:val="0"/>
                <w:sz w:val="22"/>
                <w:u w:val="none"/>
              </w:rPr>
              <w:t xml:space="preserve"> has 3 sides of different length and 3 angles of different size </w:t>
            </w:r>
          </w:p>
          <w:p w:rsidR="00D23227" w:rsidRDefault="00A52EFC">
            <w:pPr>
              <w:ind w:left="1711"/>
              <w:jc w:val="center"/>
            </w:pPr>
            <w:r>
              <w:rPr>
                <w:rFonts w:ascii="Comic Sans MS" w:eastAsia="Comic Sans MS" w:hAnsi="Comic Sans MS" w:cs="Comic Sans MS"/>
                <w:b w:val="0"/>
                <w:sz w:val="22"/>
                <w:u w:val="none"/>
              </w:rPr>
              <w:t xml:space="preserve"> </w:t>
            </w:r>
          </w:p>
          <w:p w:rsidR="00D23227" w:rsidRDefault="00A52EFC">
            <w:pPr>
              <w:numPr>
                <w:ilvl w:val="0"/>
                <w:numId w:val="2"/>
              </w:numPr>
              <w:ind w:hanging="360"/>
              <w:jc w:val="left"/>
            </w:pPr>
            <w:r>
              <w:rPr>
                <w:rFonts w:ascii="Comic Sans MS" w:eastAsia="Comic Sans MS" w:hAnsi="Comic Sans MS" w:cs="Comic Sans MS"/>
                <w:b w:val="0"/>
                <w:sz w:val="22"/>
                <w:u w:val="none"/>
              </w:rPr>
              <w:t xml:space="preserve">An </w:t>
            </w:r>
            <w:r>
              <w:rPr>
                <w:rFonts w:ascii="Comic Sans MS" w:eastAsia="Comic Sans MS" w:hAnsi="Comic Sans MS" w:cs="Comic Sans MS"/>
                <w:sz w:val="22"/>
                <w:u w:val="none"/>
              </w:rPr>
              <w:t>isosceles triangle</w:t>
            </w:r>
            <w:r>
              <w:rPr>
                <w:rFonts w:ascii="Comic Sans MS" w:eastAsia="Comic Sans MS" w:hAnsi="Comic Sans MS" w:cs="Comic Sans MS"/>
                <w:b w:val="0"/>
                <w:sz w:val="22"/>
                <w:u w:val="none"/>
              </w:rPr>
              <w:t xml:space="preserve"> has 2 equal length sides and 2 equal size angles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23227" w:rsidRDefault="00A52EFC">
            <w:pPr>
              <w:numPr>
                <w:ilvl w:val="0"/>
                <w:numId w:val="3"/>
              </w:numPr>
              <w:spacing w:after="1137"/>
              <w:ind w:hanging="360"/>
              <w:jc w:val="left"/>
            </w:pPr>
            <w:r>
              <w:rPr>
                <w:rFonts w:ascii="Comic Sans MS" w:eastAsia="Comic Sans MS" w:hAnsi="Comic Sans MS" w:cs="Comic Sans MS"/>
                <w:sz w:val="22"/>
                <w:u w:val="none"/>
              </w:rPr>
              <w:t>A</w:t>
            </w:r>
          </w:p>
          <w:p w:rsidR="00D23227" w:rsidRDefault="00D23227">
            <w:pPr>
              <w:numPr>
                <w:ilvl w:val="0"/>
                <w:numId w:val="3"/>
              </w:numPr>
              <w:spacing w:after="1429"/>
              <w:ind w:hanging="360"/>
              <w:jc w:val="left"/>
            </w:pPr>
          </w:p>
          <w:p w:rsidR="00D23227" w:rsidRDefault="00A52EFC">
            <w:pPr>
              <w:ind w:left="108"/>
              <w:jc w:val="left"/>
            </w:pPr>
            <w:r>
              <w:rPr>
                <w:rFonts w:ascii="Segoe UI Symbol" w:eastAsia="Segoe UI Symbol" w:hAnsi="Segoe UI Symbol" w:cs="Segoe UI Symbol"/>
                <w:b w:val="0"/>
                <w:sz w:val="22"/>
                <w:u w:val="none"/>
              </w:rPr>
              <w:t></w:t>
            </w:r>
            <w:r>
              <w:rPr>
                <w:rFonts w:ascii="Arial" w:eastAsia="Arial" w:hAnsi="Arial" w:cs="Arial"/>
                <w:b w:val="0"/>
                <w:sz w:val="22"/>
                <w:u w:val="none"/>
              </w:rPr>
              <w:t xml:space="preserve"> </w:t>
            </w:r>
          </w:p>
        </w:tc>
        <w:tc>
          <w:tcPr>
            <w:tcW w:w="44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23227" w:rsidRDefault="00A52EFC">
            <w:pPr>
              <w:ind w:left="-9"/>
              <w:jc w:val="left"/>
            </w:pPr>
            <w:r>
              <w:rPr>
                <w:rFonts w:ascii="Comic Sans MS" w:eastAsia="Comic Sans MS" w:hAnsi="Comic Sans MS" w:cs="Comic Sans MS"/>
                <w:sz w:val="22"/>
                <w:u w:val="none"/>
              </w:rPr>
              <w:t>cute angle</w:t>
            </w:r>
            <w:r>
              <w:rPr>
                <w:rFonts w:ascii="Comic Sans MS" w:eastAsia="Comic Sans MS" w:hAnsi="Comic Sans MS" w:cs="Comic Sans MS"/>
                <w:b w:val="0"/>
                <w:sz w:val="22"/>
                <w:u w:val="none"/>
              </w:rPr>
              <w:t xml:space="preserve"> = 1-89° </w:t>
            </w:r>
          </w:p>
          <w:p w:rsidR="00D23227" w:rsidRDefault="00A52EFC">
            <w:pPr>
              <w:ind w:left="-171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299845" cy="716280"/>
                  <wp:effectExtent l="0" t="0" r="0" b="0"/>
                  <wp:docPr id="293" name="Picture 2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" name="Picture 29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845" cy="71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Comic Sans MS" w:hAnsi="Comic Sans MS" w:cs="Comic Sans MS"/>
                <w:b w:val="0"/>
                <w:sz w:val="22"/>
                <w:u w:val="none"/>
              </w:rPr>
              <w:t xml:space="preserve"> </w:t>
            </w:r>
          </w:p>
          <w:p w:rsidR="00D23227" w:rsidRDefault="00A52EFC">
            <w:pPr>
              <w:ind w:left="-29"/>
              <w:jc w:val="left"/>
            </w:pPr>
            <w:r>
              <w:rPr>
                <w:rFonts w:ascii="Comic Sans MS" w:eastAsia="Comic Sans MS" w:hAnsi="Comic Sans MS" w:cs="Comic Sans MS"/>
                <w:sz w:val="22"/>
                <w:u w:val="none"/>
              </w:rPr>
              <w:t>Right angle</w:t>
            </w:r>
            <w:r>
              <w:rPr>
                <w:rFonts w:ascii="Comic Sans MS" w:eastAsia="Comic Sans MS" w:hAnsi="Comic Sans MS" w:cs="Comic Sans MS"/>
                <w:b w:val="0"/>
                <w:sz w:val="22"/>
                <w:u w:val="none"/>
              </w:rPr>
              <w:t xml:space="preserve"> = 90° </w:t>
            </w:r>
          </w:p>
          <w:p w:rsidR="00D23227" w:rsidRDefault="00A52EFC">
            <w:pPr>
              <w:ind w:left="-171"/>
              <w:jc w:val="left"/>
            </w:pPr>
            <w:r>
              <w:rPr>
                <w:noProof/>
              </w:rPr>
              <w:drawing>
                <wp:inline distT="0" distB="0" distL="0" distR="0">
                  <wp:extent cx="899160" cy="899160"/>
                  <wp:effectExtent l="0" t="0" r="0" b="0"/>
                  <wp:docPr id="302" name="Picture 3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Picture 30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60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Comic Sans MS" w:hAnsi="Comic Sans MS" w:cs="Comic Sans MS"/>
                <w:b w:val="0"/>
                <w:sz w:val="22"/>
                <w:u w:val="none"/>
              </w:rPr>
              <w:t xml:space="preserve"> </w:t>
            </w:r>
          </w:p>
          <w:p w:rsidR="00D23227" w:rsidRDefault="00A52EFC">
            <w:pPr>
              <w:ind w:left="-170"/>
              <w:jc w:val="left"/>
            </w:pPr>
            <w:r>
              <w:rPr>
                <w:rFonts w:ascii="Comic Sans MS" w:eastAsia="Comic Sans MS" w:hAnsi="Comic Sans MS" w:cs="Comic Sans MS"/>
                <w:sz w:val="22"/>
                <w:u w:val="none"/>
              </w:rPr>
              <w:t>Obtuse angle</w:t>
            </w:r>
            <w:r>
              <w:rPr>
                <w:rFonts w:ascii="Comic Sans MS" w:eastAsia="Comic Sans MS" w:hAnsi="Comic Sans MS" w:cs="Comic Sans MS"/>
                <w:b w:val="0"/>
                <w:sz w:val="22"/>
                <w:u w:val="none"/>
              </w:rPr>
              <w:t xml:space="preserve">  = 91-179° </w:t>
            </w:r>
          </w:p>
          <w:p w:rsidR="00D23227" w:rsidRDefault="00A52EFC">
            <w:pPr>
              <w:ind w:left="-171" w:right="233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33830" cy="549910"/>
                  <wp:effectExtent l="0" t="0" r="0" b="0"/>
                  <wp:docPr id="313" name="Picture 3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" name="Picture 31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830" cy="549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Comic Sans MS" w:hAnsi="Comic Sans MS" w:cs="Comic Sans MS"/>
                <w:b w:val="0"/>
                <w:sz w:val="22"/>
                <w:u w:val="none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23227" w:rsidRDefault="00D23227">
            <w:pPr>
              <w:spacing w:after="160"/>
              <w:jc w:val="left"/>
            </w:pPr>
          </w:p>
        </w:tc>
      </w:tr>
      <w:tr w:rsidR="00D23227">
        <w:trPr>
          <w:trHeight w:val="917"/>
        </w:trPr>
        <w:tc>
          <w:tcPr>
            <w:tcW w:w="60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3227" w:rsidRDefault="00D23227">
            <w:pPr>
              <w:spacing w:after="160"/>
              <w:jc w:val="left"/>
            </w:pPr>
          </w:p>
        </w:tc>
        <w:tc>
          <w:tcPr>
            <w:tcW w:w="63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23227" w:rsidRDefault="00A52EFC">
            <w:pPr>
              <w:ind w:left="468"/>
              <w:jc w:val="left"/>
            </w:pPr>
            <w:r>
              <w:rPr>
                <w:rFonts w:ascii="Comic Sans MS" w:eastAsia="Comic Sans MS" w:hAnsi="Comic Sans MS" w:cs="Comic Sans MS"/>
                <w:b w:val="0"/>
                <w:sz w:val="22"/>
                <w:u w:val="none"/>
              </w:rPr>
              <w:t xml:space="preserve"> </w:t>
            </w:r>
          </w:p>
          <w:p w:rsidR="00D23227" w:rsidRDefault="00A52EFC">
            <w:pPr>
              <w:ind w:left="108"/>
              <w:jc w:val="left"/>
            </w:pPr>
            <w:r>
              <w:rPr>
                <w:rFonts w:ascii="Segoe UI Symbol" w:eastAsia="Segoe UI Symbol" w:hAnsi="Segoe UI Symbol" w:cs="Segoe UI Symbol"/>
                <w:b w:val="0"/>
                <w:sz w:val="22"/>
                <w:u w:val="none"/>
              </w:rPr>
              <w:t xml:space="preserve">   </w:t>
            </w:r>
          </w:p>
          <w:p w:rsidR="00D23227" w:rsidRDefault="00A52EFC">
            <w:pPr>
              <w:ind w:left="468"/>
              <w:jc w:val="left"/>
            </w:pPr>
            <w:r>
              <w:rPr>
                <w:rFonts w:ascii="Comic Sans MS" w:eastAsia="Comic Sans MS" w:hAnsi="Comic Sans MS" w:cs="Comic Sans MS"/>
                <w:b w:val="0"/>
                <w:sz w:val="22"/>
                <w:u w:val="none"/>
              </w:rPr>
              <w:t xml:space="preserve"> 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23227" w:rsidRDefault="00A52EFC" w:rsidP="00A52EFC">
            <w:pPr>
              <w:jc w:val="left"/>
            </w:pPr>
            <w:r>
              <w:rPr>
                <w:rFonts w:ascii="Comic Sans MS" w:eastAsia="Comic Sans MS" w:hAnsi="Comic Sans MS" w:cs="Comic Sans MS"/>
                <w:b w:val="0"/>
                <w:sz w:val="22"/>
                <w:u w:val="none"/>
              </w:rPr>
              <w:t xml:space="preserve">Straight line = 180° 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23227" w:rsidRDefault="00D23227">
            <w:pPr>
              <w:spacing w:after="160"/>
              <w:jc w:val="left"/>
            </w:pPr>
          </w:p>
        </w:tc>
      </w:tr>
      <w:tr w:rsidR="00D23227">
        <w:trPr>
          <w:trHeight w:val="588"/>
        </w:trPr>
        <w:tc>
          <w:tcPr>
            <w:tcW w:w="6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27" w:rsidRDefault="00D23227">
            <w:pPr>
              <w:spacing w:after="160"/>
              <w:jc w:val="left"/>
            </w:pPr>
          </w:p>
        </w:tc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3227" w:rsidRDefault="00A52EFC">
            <w:pPr>
              <w:ind w:left="468"/>
              <w:jc w:val="left"/>
            </w:pPr>
            <w:r>
              <w:rPr>
                <w:rFonts w:ascii="Comic Sans MS" w:eastAsia="Comic Sans MS" w:hAnsi="Comic Sans MS" w:cs="Comic Sans MS"/>
                <w:b w:val="0"/>
                <w:sz w:val="22"/>
                <w:u w:val="none"/>
              </w:rPr>
              <w:t xml:space="preserve"> </w:t>
            </w:r>
          </w:p>
          <w:p w:rsidR="00D23227" w:rsidRDefault="00A52EFC">
            <w:pPr>
              <w:ind w:left="108"/>
              <w:jc w:val="left"/>
            </w:pPr>
            <w:r>
              <w:rPr>
                <w:rFonts w:ascii="Segoe UI Symbol" w:eastAsia="Segoe UI Symbol" w:hAnsi="Segoe UI Symbol" w:cs="Segoe UI Symbol"/>
                <w:b w:val="0"/>
                <w:sz w:val="22"/>
                <w:u w:val="none"/>
              </w:rPr>
              <w:t></w:t>
            </w:r>
            <w:r>
              <w:rPr>
                <w:rFonts w:ascii="Arial" w:eastAsia="Arial" w:hAnsi="Arial" w:cs="Arial"/>
                <w:b w:val="0"/>
                <w:sz w:val="22"/>
                <w:u w:val="none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2"/>
                <w:u w:val="none"/>
              </w:rPr>
              <w:t>R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3227" w:rsidRDefault="00A52EFC">
            <w:pPr>
              <w:ind w:left="-29"/>
              <w:jc w:val="left"/>
            </w:pPr>
            <w:proofErr w:type="spellStart"/>
            <w:r>
              <w:rPr>
                <w:rFonts w:ascii="Comic Sans MS" w:eastAsia="Comic Sans MS" w:hAnsi="Comic Sans MS" w:cs="Comic Sans MS"/>
                <w:sz w:val="22"/>
                <w:u w:val="none"/>
              </w:rPr>
              <w:t>eflex</w:t>
            </w:r>
            <w:proofErr w:type="spellEnd"/>
            <w:r>
              <w:rPr>
                <w:rFonts w:ascii="Comic Sans MS" w:eastAsia="Comic Sans MS" w:hAnsi="Comic Sans MS" w:cs="Comic Sans MS"/>
                <w:sz w:val="22"/>
                <w:u w:val="none"/>
              </w:rPr>
              <w:t xml:space="preserve"> angle</w:t>
            </w:r>
            <w:r>
              <w:rPr>
                <w:rFonts w:ascii="Comic Sans MS" w:eastAsia="Comic Sans MS" w:hAnsi="Comic Sans MS" w:cs="Comic Sans MS"/>
                <w:b w:val="0"/>
                <w:sz w:val="22"/>
                <w:u w:val="none"/>
              </w:rPr>
              <w:t xml:space="preserve"> = 181-359° 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23227" w:rsidRDefault="00D23227">
            <w:pPr>
              <w:spacing w:after="160"/>
              <w:jc w:val="left"/>
            </w:pPr>
          </w:p>
        </w:tc>
      </w:tr>
    </w:tbl>
    <w:p w:rsidR="00D23227" w:rsidRDefault="00D23227">
      <w:pPr>
        <w:ind w:left="-1440" w:right="2599"/>
        <w:jc w:val="both"/>
      </w:pPr>
    </w:p>
    <w:tbl>
      <w:tblPr>
        <w:tblStyle w:val="TableGrid"/>
        <w:tblW w:w="11191" w:type="dxa"/>
        <w:tblInd w:w="-1260" w:type="dxa"/>
        <w:tblCellMar>
          <w:top w:w="0" w:type="dxa"/>
          <w:left w:w="0" w:type="dxa"/>
          <w:bottom w:w="6" w:type="dxa"/>
          <w:right w:w="57" w:type="dxa"/>
        </w:tblCellMar>
        <w:tblLook w:val="04A0" w:firstRow="1" w:lastRow="0" w:firstColumn="1" w:lastColumn="0" w:noHBand="0" w:noVBand="1"/>
      </w:tblPr>
      <w:tblGrid>
        <w:gridCol w:w="468"/>
        <w:gridCol w:w="5591"/>
        <w:gridCol w:w="467"/>
        <w:gridCol w:w="4665"/>
      </w:tblGrid>
      <w:tr w:rsidR="00D23227">
        <w:trPr>
          <w:trHeight w:val="618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3227" w:rsidRDefault="00A52EFC">
            <w:pPr>
              <w:spacing w:after="3124"/>
              <w:ind w:left="108"/>
              <w:jc w:val="left"/>
            </w:pPr>
            <w:r>
              <w:rPr>
                <w:rFonts w:ascii="Segoe UI Symbol" w:eastAsia="Segoe UI Symbol" w:hAnsi="Segoe UI Symbol" w:cs="Segoe UI Symbol"/>
                <w:b w:val="0"/>
                <w:sz w:val="22"/>
                <w:u w:val="none"/>
              </w:rPr>
              <w:t></w:t>
            </w:r>
            <w:r>
              <w:rPr>
                <w:rFonts w:ascii="Arial" w:eastAsia="Arial" w:hAnsi="Arial" w:cs="Arial"/>
                <w:b w:val="0"/>
                <w:sz w:val="22"/>
                <w:u w:val="none"/>
              </w:rPr>
              <w:t xml:space="preserve"> </w:t>
            </w:r>
          </w:p>
          <w:p w:rsidR="00D23227" w:rsidRDefault="00A52EFC">
            <w:pPr>
              <w:ind w:left="108"/>
              <w:jc w:val="left"/>
            </w:pPr>
            <w:r>
              <w:rPr>
                <w:rFonts w:ascii="Comic Sans MS" w:eastAsia="Comic Sans MS" w:hAnsi="Comic Sans MS" w:cs="Comic Sans MS"/>
                <w:b w:val="0"/>
                <w:sz w:val="22"/>
                <w:u w:val="none"/>
              </w:rPr>
              <w:t xml:space="preserve"> </w:t>
            </w:r>
          </w:p>
        </w:tc>
        <w:tc>
          <w:tcPr>
            <w:tcW w:w="5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3227" w:rsidRDefault="00A52EFC">
            <w:pPr>
              <w:ind w:left="1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01395" cy="1543685"/>
                  <wp:effectExtent l="0" t="0" r="0" b="0"/>
                  <wp:docPr id="390" name="Picture 3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" name="Picture 39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1395" cy="154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Comic Sans MS" w:hAnsi="Comic Sans MS" w:cs="Comic Sans MS"/>
                <w:b w:val="0"/>
                <w:sz w:val="22"/>
                <w:u w:val="none"/>
              </w:rPr>
              <w:t xml:space="preserve"> </w:t>
            </w:r>
          </w:p>
          <w:p w:rsidR="00D23227" w:rsidRDefault="00A52EFC">
            <w:pPr>
              <w:spacing w:line="239" w:lineRule="auto"/>
              <w:jc w:val="left"/>
            </w:pPr>
            <w:r>
              <w:rPr>
                <w:rFonts w:ascii="Comic Sans MS" w:eastAsia="Comic Sans MS" w:hAnsi="Comic Sans MS" w:cs="Comic Sans MS"/>
                <w:b w:val="0"/>
                <w:sz w:val="22"/>
                <w:u w:val="none"/>
              </w:rPr>
              <w:t xml:space="preserve">An </w:t>
            </w:r>
            <w:r>
              <w:rPr>
                <w:rFonts w:ascii="Comic Sans MS" w:eastAsia="Comic Sans MS" w:hAnsi="Comic Sans MS" w:cs="Comic Sans MS"/>
                <w:sz w:val="22"/>
                <w:u w:val="none"/>
              </w:rPr>
              <w:t>equilateral triangle</w:t>
            </w:r>
            <w:r>
              <w:rPr>
                <w:rFonts w:ascii="Comic Sans MS" w:eastAsia="Comic Sans MS" w:hAnsi="Comic Sans MS" w:cs="Comic Sans MS"/>
                <w:b w:val="0"/>
                <w:sz w:val="22"/>
                <w:u w:val="none"/>
              </w:rPr>
              <w:t xml:space="preserve"> has all sides and angles equal: each angle in an equilateral triangle is 60° </w:t>
            </w:r>
          </w:p>
          <w:p w:rsidR="00D23227" w:rsidRDefault="00A52EFC">
            <w:pPr>
              <w:ind w:left="360"/>
              <w:jc w:val="left"/>
            </w:pPr>
            <w:r>
              <w:rPr>
                <w:rFonts w:ascii="Comic Sans MS" w:eastAsia="Comic Sans MS" w:hAnsi="Comic Sans MS" w:cs="Comic Sans MS"/>
                <w:b w:val="0"/>
                <w:sz w:val="22"/>
                <w:u w:val="none"/>
              </w:rPr>
              <w:t xml:space="preserve"> </w:t>
            </w:r>
          </w:p>
          <w:p w:rsidR="00D23227" w:rsidRDefault="00A52EFC">
            <w:pPr>
              <w:ind w:left="2741" w:right="1586" w:hanging="114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447800" cy="1405255"/>
                  <wp:effectExtent l="0" t="0" r="0" b="0"/>
                  <wp:docPr id="402" name="Picture 4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2" name="Picture 40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405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Comic Sans MS" w:hAnsi="Comic Sans MS" w:cs="Comic Sans MS"/>
                <w:b w:val="0"/>
                <w:sz w:val="22"/>
                <w:u w:val="none"/>
              </w:rPr>
              <w:t xml:space="preserve">  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227" w:rsidRDefault="00A52EFC">
            <w:pPr>
              <w:ind w:left="108"/>
              <w:jc w:val="left"/>
            </w:pPr>
            <w:r>
              <w:rPr>
                <w:rFonts w:ascii="Segoe UI Symbol" w:eastAsia="Segoe UI Symbol" w:hAnsi="Segoe UI Symbol" w:cs="Segoe UI Symbol"/>
                <w:b w:val="0"/>
                <w:sz w:val="22"/>
                <w:u w:val="none"/>
              </w:rPr>
              <w:t></w:t>
            </w:r>
            <w:r>
              <w:rPr>
                <w:rFonts w:ascii="Arial" w:eastAsia="Arial" w:hAnsi="Arial" w:cs="Arial"/>
                <w:b w:val="0"/>
                <w:sz w:val="22"/>
                <w:u w:val="none"/>
              </w:rPr>
              <w:t xml:space="preserve"> </w:t>
            </w:r>
          </w:p>
          <w:p w:rsidR="00D23227" w:rsidRDefault="00A52EFC">
            <w:pPr>
              <w:ind w:left="108"/>
              <w:jc w:val="left"/>
            </w:pPr>
            <w:r>
              <w:rPr>
                <w:b w:val="0"/>
                <w:sz w:val="22"/>
                <w:u w:val="none"/>
              </w:rPr>
              <w:t xml:space="preserve"> </w:t>
            </w:r>
          </w:p>
        </w:tc>
        <w:tc>
          <w:tcPr>
            <w:tcW w:w="4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23227" w:rsidRDefault="00A52EFC">
            <w:pPr>
              <w:jc w:val="left"/>
            </w:pPr>
            <w:r>
              <w:rPr>
                <w:noProof/>
              </w:rPr>
              <w:drawing>
                <wp:inline distT="0" distB="0" distL="0" distR="0">
                  <wp:extent cx="1040765" cy="842645"/>
                  <wp:effectExtent l="0" t="0" r="0" b="0"/>
                  <wp:docPr id="407" name="Picture 4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7" name="Picture 40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765" cy="842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b w:val="0"/>
                <w:sz w:val="20"/>
                <w:u w:val="none"/>
              </w:rPr>
              <w:t xml:space="preserve"> </w:t>
            </w:r>
          </w:p>
          <w:p w:rsidR="00D23227" w:rsidRDefault="00A52EFC">
            <w:pPr>
              <w:spacing w:after="38"/>
              <w:ind w:left="1"/>
              <w:jc w:val="left"/>
            </w:pPr>
            <w:r>
              <w:rPr>
                <w:rFonts w:ascii="Arial" w:eastAsia="Arial" w:hAnsi="Arial" w:cs="Arial"/>
                <w:b w:val="0"/>
                <w:sz w:val="20"/>
                <w:u w:val="none"/>
              </w:rPr>
              <w:t xml:space="preserve"> </w:t>
            </w:r>
          </w:p>
          <w:p w:rsidR="00D23227" w:rsidRDefault="00A52EFC">
            <w:pPr>
              <w:ind w:left="1"/>
              <w:jc w:val="left"/>
            </w:pPr>
            <w:r>
              <w:rPr>
                <w:rFonts w:ascii="Comic Sans MS" w:eastAsia="Comic Sans MS" w:hAnsi="Comic Sans MS" w:cs="Comic Sans MS"/>
                <w:b w:val="0"/>
                <w:sz w:val="22"/>
                <w:u w:val="none"/>
              </w:rPr>
              <w:t xml:space="preserve"> </w:t>
            </w:r>
          </w:p>
          <w:p w:rsidR="00D23227" w:rsidRDefault="00A52EFC">
            <w:pPr>
              <w:ind w:left="1"/>
              <w:jc w:val="left"/>
            </w:pPr>
            <w:r>
              <w:rPr>
                <w:rFonts w:ascii="Comic Sans MS" w:eastAsia="Comic Sans MS" w:hAnsi="Comic Sans MS" w:cs="Comic Sans MS"/>
                <w:b w:val="0"/>
                <w:sz w:val="22"/>
                <w:u w:val="none"/>
              </w:rPr>
              <w:t xml:space="preserve">Complete turn = 360° </w:t>
            </w:r>
          </w:p>
        </w:tc>
      </w:tr>
      <w:tr w:rsidR="00D23227">
        <w:trPr>
          <w:trHeight w:val="126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23227" w:rsidRDefault="00A52EFC">
            <w:pPr>
              <w:spacing w:after="632"/>
              <w:ind w:left="108"/>
              <w:jc w:val="left"/>
            </w:pPr>
            <w:r>
              <w:rPr>
                <w:rFonts w:ascii="Segoe UI Symbol" w:eastAsia="Segoe UI Symbol" w:hAnsi="Segoe UI Symbol" w:cs="Segoe UI Symbol"/>
                <w:b w:val="0"/>
                <w:sz w:val="22"/>
                <w:u w:val="none"/>
              </w:rPr>
              <w:t></w:t>
            </w:r>
            <w:r>
              <w:rPr>
                <w:rFonts w:ascii="Arial" w:eastAsia="Arial" w:hAnsi="Arial" w:cs="Arial"/>
                <w:b w:val="0"/>
                <w:sz w:val="22"/>
                <w:u w:val="none"/>
              </w:rPr>
              <w:t xml:space="preserve"> </w:t>
            </w:r>
          </w:p>
          <w:p w:rsidR="00D23227" w:rsidRDefault="00A52EFC">
            <w:pPr>
              <w:ind w:left="108"/>
              <w:jc w:val="left"/>
            </w:pPr>
            <w:r>
              <w:rPr>
                <w:rFonts w:ascii="Segoe UI Symbol" w:eastAsia="Segoe UI Symbol" w:hAnsi="Segoe UI Symbol" w:cs="Segoe UI Symbol"/>
                <w:b w:val="0"/>
                <w:sz w:val="22"/>
                <w:u w:val="none"/>
              </w:rPr>
              <w:t></w:t>
            </w:r>
            <w:r>
              <w:rPr>
                <w:rFonts w:ascii="Arial" w:eastAsia="Arial" w:hAnsi="Arial" w:cs="Arial"/>
                <w:b w:val="0"/>
                <w:sz w:val="22"/>
                <w:u w:val="none"/>
              </w:rPr>
              <w:t xml:space="preserve"> </w:t>
            </w:r>
          </w:p>
        </w:tc>
        <w:tc>
          <w:tcPr>
            <w:tcW w:w="559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23227" w:rsidRDefault="00A52EFC">
            <w:pPr>
              <w:spacing w:after="1" w:line="238" w:lineRule="auto"/>
              <w:jc w:val="left"/>
            </w:pPr>
            <w:r>
              <w:rPr>
                <w:rFonts w:ascii="Comic Sans MS" w:eastAsia="Comic Sans MS" w:hAnsi="Comic Sans MS" w:cs="Comic Sans MS"/>
                <w:b w:val="0"/>
                <w:sz w:val="22"/>
                <w:u w:val="none"/>
              </w:rPr>
              <w:t xml:space="preserve">That to find the total interior of all the angles inside a regular polygon you need to follow the following formula: n (number of sides) – 2 x 180° </w:t>
            </w:r>
          </w:p>
          <w:p w:rsidR="00D23227" w:rsidRDefault="00A52EFC">
            <w:pPr>
              <w:jc w:val="left"/>
            </w:pPr>
            <w:r>
              <w:rPr>
                <w:rFonts w:ascii="Comic Sans MS" w:eastAsia="Comic Sans MS" w:hAnsi="Comic Sans MS" w:cs="Comic Sans MS"/>
                <w:b w:val="0"/>
                <w:sz w:val="22"/>
                <w:u w:val="none"/>
              </w:rPr>
              <w:t xml:space="preserve">Memorising the table below will help with this: 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23227" w:rsidRDefault="00A52EFC">
            <w:pPr>
              <w:spacing w:after="325"/>
              <w:ind w:left="108"/>
              <w:jc w:val="left"/>
            </w:pPr>
            <w:r>
              <w:rPr>
                <w:rFonts w:ascii="Segoe UI Symbol" w:eastAsia="Segoe UI Symbol" w:hAnsi="Segoe UI Symbol" w:cs="Segoe UI Symbol"/>
                <w:b w:val="0"/>
                <w:sz w:val="22"/>
                <w:u w:val="none"/>
              </w:rPr>
              <w:t></w:t>
            </w:r>
            <w:r>
              <w:rPr>
                <w:rFonts w:ascii="Arial" w:eastAsia="Arial" w:hAnsi="Arial" w:cs="Arial"/>
                <w:b w:val="0"/>
                <w:sz w:val="22"/>
                <w:u w:val="none"/>
              </w:rPr>
              <w:t xml:space="preserve"> </w:t>
            </w:r>
          </w:p>
          <w:p w:rsidR="00D23227" w:rsidRDefault="00A52EFC">
            <w:pPr>
              <w:ind w:left="108"/>
              <w:jc w:val="left"/>
            </w:pPr>
            <w:r>
              <w:rPr>
                <w:rFonts w:ascii="Segoe UI Symbol" w:eastAsia="Segoe UI Symbol" w:hAnsi="Segoe UI Symbol" w:cs="Segoe UI Symbol"/>
                <w:b w:val="0"/>
                <w:sz w:val="22"/>
                <w:u w:val="none"/>
              </w:rPr>
              <w:t></w:t>
            </w:r>
            <w:r>
              <w:rPr>
                <w:rFonts w:ascii="Arial" w:eastAsia="Arial" w:hAnsi="Arial" w:cs="Arial"/>
                <w:b w:val="0"/>
                <w:sz w:val="22"/>
                <w:u w:val="none"/>
              </w:rPr>
              <w:t xml:space="preserve"> </w:t>
            </w:r>
          </w:p>
        </w:tc>
        <w:tc>
          <w:tcPr>
            <w:tcW w:w="466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23227" w:rsidRDefault="00A52EFC">
            <w:pPr>
              <w:ind w:left="1" w:right="587"/>
              <w:jc w:val="left"/>
            </w:pPr>
            <w:r>
              <w:rPr>
                <w:rFonts w:ascii="Comic Sans MS" w:eastAsia="Comic Sans MS" w:hAnsi="Comic Sans MS" w:cs="Comic Sans MS"/>
                <w:b w:val="0"/>
                <w:sz w:val="22"/>
                <w:u w:val="none"/>
              </w:rPr>
              <w:t xml:space="preserve">That a </w:t>
            </w:r>
            <w:r>
              <w:rPr>
                <w:rFonts w:ascii="Comic Sans MS" w:eastAsia="Comic Sans MS" w:hAnsi="Comic Sans MS" w:cs="Comic Sans MS"/>
                <w:sz w:val="22"/>
                <w:u w:val="none"/>
              </w:rPr>
              <w:t>circle</w:t>
            </w:r>
            <w:r>
              <w:rPr>
                <w:rFonts w:ascii="Comic Sans MS" w:eastAsia="Comic Sans MS" w:hAnsi="Comic Sans MS" w:cs="Comic Sans MS"/>
                <w:b w:val="0"/>
                <w:sz w:val="22"/>
                <w:u w:val="none"/>
              </w:rPr>
              <w:t xml:space="preserve"> contains a radius, circumference and a diameter:</w:t>
            </w:r>
            <w:r>
              <w:rPr>
                <w:rFonts w:ascii="Comic Sans MS" w:eastAsia="Comic Sans MS" w:hAnsi="Comic Sans MS" w:cs="Comic Sans MS"/>
                <w:sz w:val="22"/>
                <w:u w:val="none"/>
              </w:rPr>
              <w:t xml:space="preserve"> </w:t>
            </w:r>
            <w:r>
              <w:rPr>
                <w:rFonts w:ascii="Comic Sans MS" w:eastAsia="Comic Sans MS" w:hAnsi="Comic Sans MS" w:cs="Comic Sans MS"/>
                <w:b w:val="0"/>
                <w:sz w:val="22"/>
                <w:u w:val="none"/>
              </w:rPr>
              <w:t xml:space="preserve">The </w:t>
            </w:r>
            <w:r>
              <w:rPr>
                <w:rFonts w:ascii="Comic Sans MS" w:eastAsia="Comic Sans MS" w:hAnsi="Comic Sans MS" w:cs="Comic Sans MS"/>
                <w:sz w:val="22"/>
                <w:u w:val="none"/>
              </w:rPr>
              <w:t>radius</w:t>
            </w:r>
            <w:r>
              <w:rPr>
                <w:rFonts w:ascii="Comic Sans MS" w:eastAsia="Comic Sans MS" w:hAnsi="Comic Sans MS" w:cs="Comic Sans MS"/>
                <w:b w:val="0"/>
                <w:sz w:val="22"/>
                <w:u w:val="none"/>
              </w:rPr>
              <w:t xml:space="preserve"> is the length from the circumference of a circle to its centre.</w:t>
            </w:r>
            <w:r>
              <w:rPr>
                <w:rFonts w:ascii="Comic Sans MS" w:eastAsia="Comic Sans MS" w:hAnsi="Comic Sans MS" w:cs="Comic Sans MS"/>
                <w:sz w:val="22"/>
                <w:u w:val="none"/>
              </w:rPr>
              <w:t xml:space="preserve"> </w:t>
            </w:r>
          </w:p>
        </w:tc>
      </w:tr>
      <w:tr w:rsidR="00D23227">
        <w:trPr>
          <w:trHeight w:val="613"/>
        </w:trPr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D23227" w:rsidRDefault="00D23227">
            <w:pPr>
              <w:spacing w:after="160"/>
              <w:jc w:val="left"/>
            </w:pP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23227" w:rsidRDefault="00D23227">
            <w:pPr>
              <w:spacing w:after="160"/>
              <w:jc w:val="left"/>
            </w:pP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23227" w:rsidRDefault="00A52EFC">
            <w:pPr>
              <w:ind w:left="108"/>
              <w:jc w:val="left"/>
            </w:pPr>
            <w:r>
              <w:rPr>
                <w:rFonts w:ascii="Segoe UI Symbol" w:eastAsia="Segoe UI Symbol" w:hAnsi="Segoe UI Symbol" w:cs="Segoe UI Symbol"/>
                <w:b w:val="0"/>
                <w:sz w:val="22"/>
                <w:u w:val="none"/>
              </w:rPr>
              <w:t></w:t>
            </w:r>
            <w:r>
              <w:rPr>
                <w:rFonts w:ascii="Arial" w:eastAsia="Arial" w:hAnsi="Arial" w:cs="Arial"/>
                <w:b w:val="0"/>
                <w:sz w:val="22"/>
                <w:u w:val="none"/>
              </w:rPr>
              <w:t xml:space="preserve"> 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23227" w:rsidRDefault="00A52EFC">
            <w:pPr>
              <w:ind w:left="1" w:right="27"/>
              <w:jc w:val="left"/>
            </w:pPr>
            <w:r>
              <w:rPr>
                <w:rFonts w:ascii="Comic Sans MS" w:eastAsia="Comic Sans MS" w:hAnsi="Comic Sans MS" w:cs="Comic Sans MS"/>
                <w:b w:val="0"/>
                <w:sz w:val="22"/>
                <w:u w:val="none"/>
              </w:rPr>
              <w:t xml:space="preserve">The </w:t>
            </w:r>
            <w:r>
              <w:rPr>
                <w:rFonts w:ascii="Comic Sans MS" w:eastAsia="Comic Sans MS" w:hAnsi="Comic Sans MS" w:cs="Comic Sans MS"/>
                <w:sz w:val="22"/>
                <w:u w:val="none"/>
              </w:rPr>
              <w:t>circumference</w:t>
            </w:r>
            <w:r>
              <w:rPr>
                <w:rFonts w:ascii="Comic Sans MS" w:eastAsia="Comic Sans MS" w:hAnsi="Comic Sans MS" w:cs="Comic Sans MS"/>
                <w:b w:val="0"/>
                <w:sz w:val="22"/>
                <w:u w:val="none"/>
              </w:rPr>
              <w:t xml:space="preserve"> is the length of the edge of a circle.</w:t>
            </w:r>
            <w:r>
              <w:rPr>
                <w:rFonts w:ascii="Comic Sans MS" w:eastAsia="Comic Sans MS" w:hAnsi="Comic Sans MS" w:cs="Comic Sans MS"/>
                <w:sz w:val="22"/>
                <w:u w:val="none"/>
              </w:rPr>
              <w:t xml:space="preserve"> </w:t>
            </w:r>
          </w:p>
        </w:tc>
      </w:tr>
      <w:tr w:rsidR="00D23227">
        <w:trPr>
          <w:trHeight w:val="919"/>
        </w:trPr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23227" w:rsidRDefault="00D23227">
            <w:pPr>
              <w:spacing w:after="160"/>
              <w:jc w:val="left"/>
            </w:pP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23227" w:rsidRDefault="00D23227">
            <w:pPr>
              <w:spacing w:after="160"/>
              <w:jc w:val="left"/>
            </w:pP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23227" w:rsidRDefault="00A52EFC">
            <w:pPr>
              <w:ind w:left="108"/>
              <w:jc w:val="left"/>
            </w:pPr>
            <w:r>
              <w:rPr>
                <w:rFonts w:ascii="Segoe UI Symbol" w:eastAsia="Segoe UI Symbol" w:hAnsi="Segoe UI Symbol" w:cs="Segoe UI Symbol"/>
                <w:b w:val="0"/>
                <w:sz w:val="22"/>
                <w:u w:val="none"/>
              </w:rPr>
              <w:t></w:t>
            </w:r>
            <w:r>
              <w:rPr>
                <w:rFonts w:ascii="Arial" w:eastAsia="Arial" w:hAnsi="Arial" w:cs="Arial"/>
                <w:b w:val="0"/>
                <w:sz w:val="22"/>
                <w:u w:val="none"/>
              </w:rPr>
              <w:t xml:space="preserve"> 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23227" w:rsidRDefault="00A52EFC">
            <w:pPr>
              <w:ind w:left="1"/>
              <w:jc w:val="left"/>
            </w:pPr>
            <w:r>
              <w:rPr>
                <w:rFonts w:ascii="Comic Sans MS" w:eastAsia="Comic Sans MS" w:hAnsi="Comic Sans MS" w:cs="Comic Sans MS"/>
                <w:b w:val="0"/>
                <w:sz w:val="22"/>
                <w:u w:val="none"/>
              </w:rPr>
              <w:t xml:space="preserve">The </w:t>
            </w:r>
            <w:r>
              <w:rPr>
                <w:rFonts w:ascii="Comic Sans MS" w:eastAsia="Comic Sans MS" w:hAnsi="Comic Sans MS" w:cs="Comic Sans MS"/>
                <w:sz w:val="22"/>
                <w:u w:val="none"/>
              </w:rPr>
              <w:t>diameter</w:t>
            </w:r>
            <w:r>
              <w:rPr>
                <w:rFonts w:ascii="Comic Sans MS" w:eastAsia="Comic Sans MS" w:hAnsi="Comic Sans MS" w:cs="Comic Sans MS"/>
                <w:b w:val="0"/>
                <w:sz w:val="22"/>
                <w:u w:val="none"/>
              </w:rPr>
              <w:t xml:space="preserve"> is a straight line going through the centre of a circle connecting two points on the circumference</w:t>
            </w:r>
            <w:r>
              <w:rPr>
                <w:rFonts w:ascii="Comic Sans MS" w:eastAsia="Comic Sans MS" w:hAnsi="Comic Sans MS" w:cs="Comic Sans MS"/>
                <w:sz w:val="22"/>
                <w:u w:val="none"/>
              </w:rPr>
              <w:t xml:space="preserve">.  </w:t>
            </w:r>
          </w:p>
        </w:tc>
      </w:tr>
      <w:tr w:rsidR="00D23227" w:rsidTr="00A52EFC">
        <w:trPr>
          <w:trHeight w:val="3261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3227" w:rsidRDefault="00D23227">
            <w:pPr>
              <w:spacing w:after="160"/>
              <w:jc w:val="left"/>
            </w:pP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3227" w:rsidRDefault="00A52EFC">
            <w:pPr>
              <w:jc w:val="left"/>
            </w:pPr>
            <w:r>
              <w:rPr>
                <w:noProof/>
              </w:rPr>
              <w:drawing>
                <wp:inline distT="0" distB="0" distL="0" distR="0">
                  <wp:extent cx="3163570" cy="2371725"/>
                  <wp:effectExtent l="0" t="0" r="0" b="0"/>
                  <wp:docPr id="445" name="Picture 4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5" name="Picture 44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3570" cy="2371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3227" w:rsidRDefault="00A52EFC">
            <w:pPr>
              <w:ind w:left="108"/>
              <w:jc w:val="left"/>
            </w:pPr>
            <w:r>
              <w:rPr>
                <w:rFonts w:ascii="Segoe UI Symbol" w:eastAsia="Segoe UI Symbol" w:hAnsi="Segoe UI Symbol" w:cs="Segoe UI Symbol"/>
                <w:b w:val="0"/>
                <w:sz w:val="22"/>
                <w:u w:val="none"/>
              </w:rPr>
              <w:t></w:t>
            </w:r>
            <w:r>
              <w:rPr>
                <w:rFonts w:ascii="Arial" w:eastAsia="Arial" w:hAnsi="Arial" w:cs="Arial"/>
                <w:b w:val="0"/>
                <w:sz w:val="22"/>
                <w:u w:val="none"/>
              </w:rPr>
              <w:t xml:space="preserve"> 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3227" w:rsidRDefault="00A52EFC">
            <w:pPr>
              <w:ind w:left="1"/>
              <w:jc w:val="left"/>
            </w:pPr>
            <w:r>
              <w:rPr>
                <w:rFonts w:ascii="Comic Sans MS" w:eastAsia="Comic Sans MS" w:hAnsi="Comic Sans MS" w:cs="Comic Sans MS"/>
                <w:b w:val="0"/>
                <w:sz w:val="22"/>
                <w:u w:val="none"/>
              </w:rPr>
              <w:t xml:space="preserve">The </w:t>
            </w:r>
            <w:r>
              <w:rPr>
                <w:rFonts w:ascii="Comic Sans MS" w:eastAsia="Comic Sans MS" w:hAnsi="Comic Sans MS" w:cs="Comic Sans MS"/>
                <w:sz w:val="22"/>
                <w:u w:val="none"/>
              </w:rPr>
              <w:t>diameter</w:t>
            </w:r>
            <w:r>
              <w:rPr>
                <w:rFonts w:ascii="Comic Sans MS" w:eastAsia="Comic Sans MS" w:hAnsi="Comic Sans MS" w:cs="Comic Sans MS"/>
                <w:b w:val="0"/>
                <w:sz w:val="22"/>
                <w:u w:val="none"/>
              </w:rPr>
              <w:t xml:space="preserve"> can be found by multiplying the </w:t>
            </w:r>
            <w:r>
              <w:rPr>
                <w:rFonts w:ascii="Comic Sans MS" w:eastAsia="Comic Sans MS" w:hAnsi="Comic Sans MS" w:cs="Comic Sans MS"/>
                <w:sz w:val="22"/>
                <w:u w:val="none"/>
              </w:rPr>
              <w:t>radius</w:t>
            </w:r>
            <w:r>
              <w:rPr>
                <w:rFonts w:ascii="Comic Sans MS" w:eastAsia="Comic Sans MS" w:hAnsi="Comic Sans MS" w:cs="Comic Sans MS"/>
                <w:b w:val="0"/>
                <w:sz w:val="22"/>
                <w:u w:val="none"/>
              </w:rPr>
              <w:t xml:space="preserve"> by 2 (d = r x 2). </w:t>
            </w:r>
          </w:p>
        </w:tc>
      </w:tr>
    </w:tbl>
    <w:p w:rsidR="00D23227" w:rsidRDefault="00D23227">
      <w:pPr>
        <w:ind w:left="-1440" w:right="8229"/>
        <w:jc w:val="left"/>
      </w:pPr>
    </w:p>
    <w:tbl>
      <w:tblPr>
        <w:tblStyle w:val="TableGrid"/>
        <w:tblW w:w="11191" w:type="dxa"/>
        <w:tblInd w:w="-1260" w:type="dxa"/>
        <w:tblCellMar>
          <w:top w:w="5" w:type="dxa"/>
          <w:left w:w="89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3082"/>
        <w:gridCol w:w="2977"/>
        <w:gridCol w:w="1486"/>
        <w:gridCol w:w="3646"/>
      </w:tblGrid>
      <w:tr w:rsidR="00D23227">
        <w:trPr>
          <w:trHeight w:val="3791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227" w:rsidRDefault="00D23227">
            <w:pPr>
              <w:spacing w:after="160"/>
              <w:jc w:val="left"/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23227" w:rsidRDefault="00D23227">
            <w:pPr>
              <w:spacing w:after="160"/>
              <w:jc w:val="left"/>
            </w:pPr>
          </w:p>
        </w:tc>
        <w:tc>
          <w:tcPr>
            <w:tcW w:w="5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3227" w:rsidRDefault="00A52EFC">
            <w:pPr>
              <w:ind w:right="795"/>
            </w:pPr>
            <w:r>
              <w:rPr>
                <w:noProof/>
              </w:rPr>
              <w:drawing>
                <wp:inline distT="0" distB="0" distL="0" distR="0">
                  <wp:extent cx="2381885" cy="2400300"/>
                  <wp:effectExtent l="0" t="0" r="0" b="0"/>
                  <wp:docPr id="518" name="Picture 5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8" name="Picture 51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885" cy="240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Comic Sans MS" w:hAnsi="Comic Sans MS" w:cs="Comic Sans MS"/>
                <w:sz w:val="22"/>
                <w:u w:val="none"/>
              </w:rPr>
              <w:t xml:space="preserve"> </w:t>
            </w:r>
          </w:p>
        </w:tc>
      </w:tr>
      <w:tr w:rsidR="00D23227">
        <w:trPr>
          <w:trHeight w:val="4750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27" w:rsidRDefault="00A52EFC">
            <w:pPr>
              <w:spacing w:line="241" w:lineRule="auto"/>
              <w:ind w:left="19" w:right="533"/>
              <w:jc w:val="both"/>
            </w:pPr>
            <w:r>
              <w:rPr>
                <w:rFonts w:ascii="Comic Sans MS" w:eastAsia="Comic Sans MS" w:hAnsi="Comic Sans MS" w:cs="Comic Sans MS"/>
                <w:b w:val="0"/>
                <w:sz w:val="20"/>
                <w:u w:val="none"/>
              </w:rPr>
              <w:lastRenderedPageBreak/>
              <w:t xml:space="preserve">You need to </w:t>
            </w:r>
            <w:proofErr w:type="gramStart"/>
            <w:r>
              <w:rPr>
                <w:rFonts w:ascii="Comic Sans MS" w:eastAsia="Comic Sans MS" w:hAnsi="Comic Sans MS" w:cs="Comic Sans MS"/>
                <w:b w:val="0"/>
                <w:sz w:val="20"/>
                <w:u w:val="none"/>
              </w:rPr>
              <w:t xml:space="preserve">recognise  </w:t>
            </w:r>
            <w:r>
              <w:rPr>
                <w:rFonts w:ascii="Comic Sans MS" w:eastAsia="Comic Sans MS" w:hAnsi="Comic Sans MS" w:cs="Comic Sans MS"/>
                <w:sz w:val="20"/>
                <w:u w:val="none"/>
              </w:rPr>
              <w:t>percentage</w:t>
            </w:r>
            <w:proofErr w:type="gramEnd"/>
            <w:r>
              <w:rPr>
                <w:rFonts w:ascii="Comic Sans MS" w:eastAsia="Comic Sans MS" w:hAnsi="Comic Sans MS" w:cs="Comic Sans MS"/>
                <w:sz w:val="20"/>
                <w:u w:val="none"/>
              </w:rPr>
              <w:t>, fraction and  decimal equivalents</w:t>
            </w:r>
            <w:r>
              <w:rPr>
                <w:rFonts w:ascii="Comic Sans MS" w:eastAsia="Comic Sans MS" w:hAnsi="Comic Sans MS" w:cs="Comic Sans MS"/>
                <w:b w:val="0"/>
                <w:sz w:val="20"/>
                <w:u w:val="none"/>
              </w:rPr>
              <w:t xml:space="preserve">. </w:t>
            </w:r>
          </w:p>
          <w:p w:rsidR="00D23227" w:rsidRDefault="00A52EFC">
            <w:pPr>
              <w:jc w:val="left"/>
            </w:pPr>
            <w:r>
              <w:rPr>
                <w:rFonts w:ascii="Comic Sans MS" w:eastAsia="Comic Sans MS" w:hAnsi="Comic Sans MS" w:cs="Comic Sans MS"/>
                <w:b w:val="0"/>
                <w:sz w:val="21"/>
                <w:u w:val="none"/>
              </w:rPr>
              <w:t xml:space="preserve">50% = ½ = 0.5 </w:t>
            </w:r>
          </w:p>
          <w:p w:rsidR="00D23227" w:rsidRDefault="00A52EFC">
            <w:pPr>
              <w:jc w:val="left"/>
            </w:pPr>
            <w:r>
              <w:rPr>
                <w:rFonts w:ascii="Comic Sans MS" w:eastAsia="Comic Sans MS" w:hAnsi="Comic Sans MS" w:cs="Comic Sans MS"/>
                <w:b w:val="0"/>
                <w:sz w:val="21"/>
                <w:u w:val="none"/>
              </w:rPr>
              <w:t xml:space="preserve">10% = 1/10 = 0.1 </w:t>
            </w:r>
          </w:p>
          <w:p w:rsidR="00D23227" w:rsidRDefault="00A52EFC">
            <w:pPr>
              <w:jc w:val="left"/>
            </w:pPr>
            <w:r>
              <w:rPr>
                <w:rFonts w:ascii="Comic Sans MS" w:eastAsia="Comic Sans MS" w:hAnsi="Comic Sans MS" w:cs="Comic Sans MS"/>
                <w:b w:val="0"/>
                <w:sz w:val="21"/>
                <w:u w:val="none"/>
              </w:rPr>
              <w:t xml:space="preserve">30% = 3/10= 0.3    </w:t>
            </w:r>
          </w:p>
          <w:p w:rsidR="00D23227" w:rsidRDefault="00A52EFC">
            <w:pPr>
              <w:jc w:val="left"/>
            </w:pPr>
            <w:r>
              <w:rPr>
                <w:rFonts w:ascii="Comic Sans MS" w:eastAsia="Comic Sans MS" w:hAnsi="Comic Sans MS" w:cs="Comic Sans MS"/>
                <w:b w:val="0"/>
                <w:sz w:val="21"/>
                <w:u w:val="none"/>
              </w:rPr>
              <w:t xml:space="preserve">70% = 7/10 = 0.7 </w:t>
            </w:r>
          </w:p>
          <w:p w:rsidR="00D23227" w:rsidRDefault="00A52EFC">
            <w:pPr>
              <w:jc w:val="left"/>
            </w:pPr>
            <w:r>
              <w:rPr>
                <w:rFonts w:ascii="Comic Sans MS" w:eastAsia="Comic Sans MS" w:hAnsi="Comic Sans MS" w:cs="Comic Sans MS"/>
                <w:b w:val="0"/>
                <w:sz w:val="21"/>
                <w:u w:val="none"/>
              </w:rPr>
              <w:t xml:space="preserve">80% = 4/5 = 0.8 </w:t>
            </w:r>
          </w:p>
          <w:p w:rsidR="00D23227" w:rsidRDefault="00A52EFC">
            <w:pPr>
              <w:jc w:val="left"/>
            </w:pPr>
            <w:r>
              <w:rPr>
                <w:rFonts w:ascii="Comic Sans MS" w:eastAsia="Comic Sans MS" w:hAnsi="Comic Sans MS" w:cs="Comic Sans MS"/>
                <w:b w:val="0"/>
                <w:sz w:val="21"/>
                <w:u w:val="none"/>
              </w:rPr>
              <w:t xml:space="preserve">90% = 9/10 = 0.9 </w:t>
            </w:r>
          </w:p>
          <w:p w:rsidR="00D23227" w:rsidRDefault="00A52EFC">
            <w:pPr>
              <w:jc w:val="left"/>
            </w:pPr>
            <w:r>
              <w:rPr>
                <w:rFonts w:ascii="Comic Sans MS" w:eastAsia="Comic Sans MS" w:hAnsi="Comic Sans MS" w:cs="Comic Sans MS"/>
                <w:b w:val="0"/>
                <w:sz w:val="21"/>
                <w:u w:val="none"/>
              </w:rPr>
              <w:t xml:space="preserve">20% = 1/5 = 0.2 </w:t>
            </w:r>
          </w:p>
          <w:p w:rsidR="00D23227" w:rsidRDefault="00A52EFC">
            <w:pPr>
              <w:jc w:val="left"/>
            </w:pPr>
            <w:r>
              <w:rPr>
                <w:rFonts w:ascii="Comic Sans MS" w:eastAsia="Comic Sans MS" w:hAnsi="Comic Sans MS" w:cs="Comic Sans MS"/>
                <w:b w:val="0"/>
                <w:sz w:val="21"/>
                <w:u w:val="none"/>
              </w:rPr>
              <w:t xml:space="preserve">40% = 2/5= 0.4    </w:t>
            </w:r>
          </w:p>
          <w:p w:rsidR="00D23227" w:rsidRDefault="00A52EFC">
            <w:pPr>
              <w:jc w:val="left"/>
            </w:pPr>
            <w:r>
              <w:rPr>
                <w:rFonts w:ascii="Comic Sans MS" w:eastAsia="Comic Sans MS" w:hAnsi="Comic Sans MS" w:cs="Comic Sans MS"/>
                <w:b w:val="0"/>
                <w:sz w:val="21"/>
                <w:u w:val="none"/>
              </w:rPr>
              <w:t xml:space="preserve">60% = 3/5= 0.6    </w:t>
            </w:r>
          </w:p>
          <w:p w:rsidR="00D23227" w:rsidRDefault="00A52EFC">
            <w:pPr>
              <w:jc w:val="left"/>
            </w:pPr>
            <w:r>
              <w:rPr>
                <w:rFonts w:ascii="Comic Sans MS" w:eastAsia="Comic Sans MS" w:hAnsi="Comic Sans MS" w:cs="Comic Sans MS"/>
                <w:b w:val="0"/>
                <w:sz w:val="21"/>
                <w:u w:val="none"/>
              </w:rPr>
              <w:t xml:space="preserve">25% = 1/4 = 0.25 </w:t>
            </w:r>
          </w:p>
          <w:p w:rsidR="00D23227" w:rsidRDefault="00A52EFC">
            <w:pPr>
              <w:jc w:val="left"/>
            </w:pPr>
            <w:r>
              <w:rPr>
                <w:rFonts w:ascii="Comic Sans MS" w:eastAsia="Comic Sans MS" w:hAnsi="Comic Sans MS" w:cs="Comic Sans MS"/>
                <w:b w:val="0"/>
                <w:sz w:val="21"/>
                <w:u w:val="none"/>
              </w:rPr>
              <w:t xml:space="preserve">75% = ¾ = 0.75 </w:t>
            </w:r>
          </w:p>
          <w:p w:rsidR="00D23227" w:rsidRDefault="00A52EFC">
            <w:pPr>
              <w:jc w:val="left"/>
            </w:pPr>
            <w:r>
              <w:rPr>
                <w:rFonts w:ascii="Comic Sans MS" w:eastAsia="Comic Sans MS" w:hAnsi="Comic Sans MS" w:cs="Comic Sans MS"/>
                <w:b w:val="0"/>
                <w:sz w:val="21"/>
                <w:u w:val="none"/>
              </w:rPr>
              <w:t xml:space="preserve">1% =1/100 = 0.01 </w:t>
            </w:r>
          </w:p>
          <w:p w:rsidR="00D23227" w:rsidRDefault="00A52EFC">
            <w:pPr>
              <w:jc w:val="left"/>
            </w:pPr>
            <w:r>
              <w:rPr>
                <w:rFonts w:ascii="Comic Sans MS" w:eastAsia="Comic Sans MS" w:hAnsi="Comic Sans MS" w:cs="Comic Sans MS"/>
                <w:b w:val="0"/>
                <w:sz w:val="21"/>
                <w:u w:val="none"/>
              </w:rPr>
              <w:t xml:space="preserve">3% =3/100 = 0.03 </w:t>
            </w:r>
          </w:p>
          <w:p w:rsidR="00D23227" w:rsidRDefault="00A52EFC">
            <w:pPr>
              <w:jc w:val="left"/>
            </w:pPr>
            <w:r>
              <w:rPr>
                <w:rFonts w:ascii="Comic Sans MS" w:eastAsia="Comic Sans MS" w:hAnsi="Comic Sans MS" w:cs="Comic Sans MS"/>
                <w:b w:val="0"/>
                <w:sz w:val="21"/>
                <w:u w:val="none"/>
              </w:rPr>
              <w:t xml:space="preserve">7% =7/100 = 0.07 </w:t>
            </w:r>
          </w:p>
        </w:tc>
        <w:tc>
          <w:tcPr>
            <w:tcW w:w="4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27" w:rsidRDefault="00A52EFC">
            <w:pPr>
              <w:spacing w:line="241" w:lineRule="auto"/>
              <w:ind w:left="19" w:right="267"/>
              <w:jc w:val="both"/>
            </w:pPr>
            <w:r>
              <w:rPr>
                <w:rFonts w:ascii="Comic Sans MS" w:eastAsia="Comic Sans MS" w:hAnsi="Comic Sans MS" w:cs="Comic Sans MS"/>
                <w:b w:val="0"/>
                <w:sz w:val="20"/>
                <w:u w:val="none"/>
              </w:rPr>
              <w:t>A</w:t>
            </w:r>
            <w:r>
              <w:rPr>
                <w:rFonts w:ascii="Comic Sans MS" w:eastAsia="Comic Sans MS" w:hAnsi="Comic Sans MS" w:cs="Comic Sans MS"/>
                <w:sz w:val="20"/>
                <w:u w:val="none"/>
              </w:rPr>
              <w:t xml:space="preserve"> prime numbers </w:t>
            </w:r>
            <w:r>
              <w:rPr>
                <w:rFonts w:ascii="Comic Sans MS" w:eastAsia="Comic Sans MS" w:hAnsi="Comic Sans MS" w:cs="Comic Sans MS"/>
                <w:b w:val="0"/>
                <w:sz w:val="20"/>
                <w:u w:val="none"/>
              </w:rPr>
              <w:t xml:space="preserve">has exactly 1 factor pair. The pair is always 1 and the number itself. 1 is not a prime number, as it only has one  </w:t>
            </w:r>
          </w:p>
          <w:p w:rsidR="00D23227" w:rsidRDefault="00A52EFC">
            <w:pPr>
              <w:ind w:left="19"/>
              <w:jc w:val="left"/>
            </w:pPr>
            <w:r>
              <w:rPr>
                <w:rFonts w:ascii="Comic Sans MS" w:eastAsia="Comic Sans MS" w:hAnsi="Comic Sans MS" w:cs="Comic Sans MS"/>
                <w:b w:val="0"/>
                <w:sz w:val="20"/>
                <w:u w:val="none"/>
              </w:rPr>
              <w:t xml:space="preserve">factor: </w:t>
            </w:r>
            <w:r>
              <w:rPr>
                <w:rFonts w:ascii="Comic Sans MS" w:eastAsia="Comic Sans MS" w:hAnsi="Comic Sans MS" w:cs="Comic Sans MS"/>
                <w:sz w:val="21"/>
                <w:u w:val="none"/>
              </w:rPr>
              <w:t xml:space="preserve">1 x 1 = 1 </w:t>
            </w:r>
          </w:p>
          <w:p w:rsidR="00D23227" w:rsidRDefault="00A52EFC">
            <w:pPr>
              <w:jc w:val="left"/>
            </w:pPr>
            <w:r>
              <w:rPr>
                <w:rFonts w:ascii="Comic Sans MS" w:eastAsia="Comic Sans MS" w:hAnsi="Comic Sans MS" w:cs="Comic Sans MS"/>
                <w:sz w:val="21"/>
                <w:u w:val="none"/>
              </w:rPr>
              <w:t xml:space="preserve"> </w:t>
            </w:r>
          </w:p>
          <w:p w:rsidR="00D23227" w:rsidRDefault="00A52EFC">
            <w:pPr>
              <w:ind w:left="19"/>
              <w:jc w:val="left"/>
            </w:pPr>
            <w:r>
              <w:rPr>
                <w:rFonts w:ascii="Comic Sans MS" w:eastAsia="Comic Sans MS" w:hAnsi="Comic Sans MS" w:cs="Comic Sans MS"/>
                <w:b w:val="0"/>
                <w:sz w:val="20"/>
                <w:u w:val="none"/>
              </w:rPr>
              <w:t>2 is the only even prime number</w:t>
            </w:r>
            <w:r>
              <w:rPr>
                <w:rFonts w:ascii="Comic Sans MS" w:eastAsia="Comic Sans MS" w:hAnsi="Comic Sans MS" w:cs="Comic Sans MS"/>
                <w:sz w:val="21"/>
                <w:u w:val="none"/>
              </w:rPr>
              <w:t xml:space="preserve">. </w:t>
            </w:r>
          </w:p>
          <w:p w:rsidR="00D23227" w:rsidRDefault="00A52EFC">
            <w:pPr>
              <w:ind w:left="19"/>
              <w:jc w:val="left"/>
            </w:pPr>
            <w:r>
              <w:rPr>
                <w:rFonts w:ascii="Comic Sans MS" w:eastAsia="Comic Sans MS" w:hAnsi="Comic Sans MS" w:cs="Comic Sans MS"/>
                <w:b w:val="0"/>
                <w:sz w:val="20"/>
                <w:u w:val="none"/>
              </w:rPr>
              <w:t xml:space="preserve"> </w:t>
            </w:r>
          </w:p>
          <w:p w:rsidR="00D23227" w:rsidRDefault="00A52EFC">
            <w:pPr>
              <w:ind w:left="19"/>
              <w:jc w:val="left"/>
            </w:pPr>
            <w:r>
              <w:rPr>
                <w:rFonts w:ascii="Comic Sans MS" w:eastAsia="Comic Sans MS" w:hAnsi="Comic Sans MS" w:cs="Comic Sans MS"/>
                <w:b w:val="0"/>
                <w:sz w:val="20"/>
                <w:u w:val="none"/>
              </w:rPr>
              <w:t>You should be able to list the first 10 prime  numbers:</w:t>
            </w:r>
            <w:r>
              <w:rPr>
                <w:rFonts w:ascii="Comic Sans MS" w:eastAsia="Comic Sans MS" w:hAnsi="Comic Sans MS" w:cs="Comic Sans MS"/>
                <w:sz w:val="21"/>
                <w:u w:val="none"/>
              </w:rPr>
              <w:t xml:space="preserve"> </w:t>
            </w:r>
            <w:r>
              <w:rPr>
                <w:rFonts w:ascii="Comic Sans MS" w:eastAsia="Comic Sans MS" w:hAnsi="Comic Sans MS" w:cs="Comic Sans MS"/>
                <w:b w:val="0"/>
                <w:sz w:val="20"/>
                <w:u w:val="none"/>
              </w:rPr>
              <w:t>2, 3, 5, 7, 11, 13, 17, 19, 23,</w:t>
            </w:r>
            <w:r>
              <w:rPr>
                <w:rFonts w:ascii="Comic Sans MS" w:eastAsia="Comic Sans MS" w:hAnsi="Comic Sans MS" w:cs="Comic Sans MS"/>
                <w:b w:val="0"/>
                <w:sz w:val="21"/>
                <w:u w:val="none"/>
              </w:rPr>
              <w:t xml:space="preserve"> </w:t>
            </w:r>
            <w:r>
              <w:rPr>
                <w:rFonts w:ascii="Comic Sans MS" w:eastAsia="Comic Sans MS" w:hAnsi="Comic Sans MS" w:cs="Comic Sans MS"/>
                <w:b w:val="0"/>
                <w:sz w:val="20"/>
                <w:u w:val="none"/>
              </w:rPr>
              <w:t>29</w:t>
            </w:r>
            <w:r>
              <w:rPr>
                <w:rFonts w:ascii="Comic Sans MS" w:eastAsia="Comic Sans MS" w:hAnsi="Comic Sans MS" w:cs="Comic Sans MS"/>
                <w:sz w:val="21"/>
                <w:u w:val="none"/>
              </w:rPr>
              <w:t xml:space="preserve"> 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27" w:rsidRDefault="00A52EFC">
            <w:pPr>
              <w:spacing w:after="10" w:line="241" w:lineRule="auto"/>
              <w:ind w:left="19"/>
              <w:jc w:val="left"/>
            </w:pPr>
            <w:r>
              <w:rPr>
                <w:rFonts w:ascii="Comic Sans MS" w:eastAsia="Comic Sans MS" w:hAnsi="Comic Sans MS" w:cs="Comic Sans MS"/>
                <w:b w:val="0"/>
                <w:sz w:val="20"/>
                <w:u w:val="none"/>
              </w:rPr>
              <w:t xml:space="preserve">A </w:t>
            </w:r>
            <w:r>
              <w:rPr>
                <w:rFonts w:ascii="Comic Sans MS" w:eastAsia="Comic Sans MS" w:hAnsi="Comic Sans MS" w:cs="Comic Sans MS"/>
                <w:sz w:val="20"/>
                <w:u w:val="none"/>
              </w:rPr>
              <w:t>square number</w:t>
            </w:r>
            <w:r>
              <w:rPr>
                <w:rFonts w:ascii="Comic Sans MS" w:eastAsia="Comic Sans MS" w:hAnsi="Comic Sans MS" w:cs="Comic Sans MS"/>
                <w:b w:val="0"/>
                <w:sz w:val="20"/>
                <w:u w:val="none"/>
              </w:rPr>
              <w:t xml:space="preserve"> is a number multiplied by itself.  These are the first 10 square numbers: memorise them. </w:t>
            </w:r>
          </w:p>
          <w:p w:rsidR="00D23227" w:rsidRDefault="00A52EFC">
            <w:pPr>
              <w:ind w:left="19"/>
              <w:jc w:val="left"/>
            </w:pPr>
            <w:r>
              <w:rPr>
                <w:rFonts w:ascii="Comic Sans MS" w:eastAsia="Comic Sans MS" w:hAnsi="Comic Sans MS" w:cs="Comic Sans MS"/>
                <w:b w:val="0"/>
                <w:sz w:val="20"/>
                <w:u w:val="none"/>
              </w:rPr>
              <w:t>1</w:t>
            </w:r>
            <w:r>
              <w:rPr>
                <w:rFonts w:ascii="Comic Sans MS" w:eastAsia="Comic Sans MS" w:hAnsi="Comic Sans MS" w:cs="Comic Sans MS"/>
                <w:b w:val="0"/>
                <w:sz w:val="20"/>
                <w:u w:val="none"/>
                <w:vertAlign w:val="superscript"/>
              </w:rPr>
              <w:t>2</w:t>
            </w:r>
            <w:r>
              <w:rPr>
                <w:rFonts w:ascii="Comic Sans MS" w:eastAsia="Comic Sans MS" w:hAnsi="Comic Sans MS" w:cs="Comic Sans MS"/>
                <w:b w:val="0"/>
                <w:sz w:val="20"/>
                <w:u w:val="none"/>
              </w:rPr>
              <w:t xml:space="preserve"> = 1 x 1= </w:t>
            </w:r>
            <w:r>
              <w:rPr>
                <w:rFonts w:ascii="Comic Sans MS" w:eastAsia="Comic Sans MS" w:hAnsi="Comic Sans MS" w:cs="Comic Sans MS"/>
                <w:sz w:val="20"/>
                <w:u w:val="none"/>
              </w:rPr>
              <w:t>1</w:t>
            </w:r>
            <w:r>
              <w:rPr>
                <w:rFonts w:ascii="Comic Sans MS" w:eastAsia="Comic Sans MS" w:hAnsi="Comic Sans MS" w:cs="Comic Sans MS"/>
                <w:b w:val="0"/>
                <w:sz w:val="20"/>
                <w:u w:val="none"/>
              </w:rPr>
              <w:t xml:space="preserve"> </w:t>
            </w:r>
          </w:p>
          <w:p w:rsidR="00D23227" w:rsidRDefault="00A52EFC">
            <w:pPr>
              <w:spacing w:after="14"/>
              <w:ind w:left="19"/>
              <w:jc w:val="left"/>
            </w:pPr>
            <w:r>
              <w:rPr>
                <w:rFonts w:ascii="Comic Sans MS" w:eastAsia="Comic Sans MS" w:hAnsi="Comic Sans MS" w:cs="Comic Sans MS"/>
                <w:b w:val="0"/>
                <w:sz w:val="20"/>
                <w:u w:val="none"/>
              </w:rPr>
              <w:t>2</w:t>
            </w:r>
            <w:r>
              <w:rPr>
                <w:rFonts w:ascii="Comic Sans MS" w:eastAsia="Comic Sans MS" w:hAnsi="Comic Sans MS" w:cs="Comic Sans MS"/>
                <w:b w:val="0"/>
                <w:sz w:val="20"/>
                <w:u w:val="none"/>
                <w:vertAlign w:val="superscript"/>
              </w:rPr>
              <w:t xml:space="preserve">2 </w:t>
            </w:r>
            <w:r>
              <w:rPr>
                <w:rFonts w:ascii="Comic Sans MS" w:eastAsia="Comic Sans MS" w:hAnsi="Comic Sans MS" w:cs="Comic Sans MS"/>
                <w:b w:val="0"/>
                <w:sz w:val="20"/>
                <w:u w:val="none"/>
              </w:rPr>
              <w:t xml:space="preserve"> = 2 x 2 = </w:t>
            </w:r>
            <w:r>
              <w:rPr>
                <w:rFonts w:ascii="Comic Sans MS" w:eastAsia="Comic Sans MS" w:hAnsi="Comic Sans MS" w:cs="Comic Sans MS"/>
                <w:sz w:val="20"/>
                <w:u w:val="none"/>
              </w:rPr>
              <w:t xml:space="preserve">4 </w:t>
            </w:r>
            <w:r>
              <w:rPr>
                <w:rFonts w:ascii="Comic Sans MS" w:eastAsia="Comic Sans MS" w:hAnsi="Comic Sans MS" w:cs="Comic Sans MS"/>
                <w:b w:val="0"/>
                <w:sz w:val="20"/>
                <w:u w:val="none"/>
              </w:rPr>
              <w:t xml:space="preserve"> </w:t>
            </w:r>
          </w:p>
          <w:p w:rsidR="00D23227" w:rsidRDefault="00A52EFC">
            <w:pPr>
              <w:spacing w:after="9"/>
              <w:ind w:left="19"/>
              <w:jc w:val="left"/>
            </w:pPr>
            <w:r>
              <w:rPr>
                <w:rFonts w:ascii="Comic Sans MS" w:eastAsia="Comic Sans MS" w:hAnsi="Comic Sans MS" w:cs="Comic Sans MS"/>
                <w:b w:val="0"/>
                <w:sz w:val="20"/>
                <w:u w:val="none"/>
              </w:rPr>
              <w:t>3</w:t>
            </w:r>
            <w:r>
              <w:rPr>
                <w:rFonts w:ascii="Comic Sans MS" w:eastAsia="Comic Sans MS" w:hAnsi="Comic Sans MS" w:cs="Comic Sans MS"/>
                <w:b w:val="0"/>
                <w:sz w:val="20"/>
                <w:u w:val="none"/>
                <w:vertAlign w:val="superscript"/>
              </w:rPr>
              <w:t>2</w:t>
            </w:r>
            <w:r>
              <w:rPr>
                <w:rFonts w:ascii="Comic Sans MS" w:eastAsia="Comic Sans MS" w:hAnsi="Comic Sans MS" w:cs="Comic Sans MS"/>
                <w:b w:val="0"/>
                <w:sz w:val="20"/>
                <w:u w:val="none"/>
              </w:rPr>
              <w:t xml:space="preserve"> = 3 x 3 = </w:t>
            </w:r>
            <w:r>
              <w:rPr>
                <w:rFonts w:ascii="Comic Sans MS" w:eastAsia="Comic Sans MS" w:hAnsi="Comic Sans MS" w:cs="Comic Sans MS"/>
                <w:sz w:val="20"/>
                <w:u w:val="none"/>
              </w:rPr>
              <w:t>9</w:t>
            </w:r>
            <w:r>
              <w:rPr>
                <w:rFonts w:ascii="Comic Sans MS" w:eastAsia="Comic Sans MS" w:hAnsi="Comic Sans MS" w:cs="Comic Sans MS"/>
                <w:b w:val="0"/>
                <w:sz w:val="20"/>
                <w:u w:val="none"/>
              </w:rPr>
              <w:t xml:space="preserve"> </w:t>
            </w:r>
          </w:p>
          <w:p w:rsidR="00D23227" w:rsidRDefault="00A52EFC">
            <w:pPr>
              <w:spacing w:after="5"/>
              <w:ind w:left="19"/>
              <w:jc w:val="left"/>
            </w:pPr>
            <w:r>
              <w:rPr>
                <w:rFonts w:ascii="Comic Sans MS" w:eastAsia="Comic Sans MS" w:hAnsi="Comic Sans MS" w:cs="Comic Sans MS"/>
                <w:b w:val="0"/>
                <w:sz w:val="20"/>
                <w:u w:val="none"/>
              </w:rPr>
              <w:t>4</w:t>
            </w:r>
            <w:r>
              <w:rPr>
                <w:rFonts w:ascii="Comic Sans MS" w:eastAsia="Comic Sans MS" w:hAnsi="Comic Sans MS" w:cs="Comic Sans MS"/>
                <w:b w:val="0"/>
                <w:sz w:val="20"/>
                <w:u w:val="none"/>
                <w:vertAlign w:val="superscript"/>
              </w:rPr>
              <w:t>2</w:t>
            </w:r>
            <w:r>
              <w:rPr>
                <w:rFonts w:ascii="Comic Sans MS" w:eastAsia="Comic Sans MS" w:hAnsi="Comic Sans MS" w:cs="Comic Sans MS"/>
                <w:b w:val="0"/>
                <w:sz w:val="20"/>
                <w:u w:val="none"/>
              </w:rPr>
              <w:t xml:space="preserve"> = 4 x 4 =</w:t>
            </w:r>
            <w:r>
              <w:rPr>
                <w:rFonts w:ascii="Comic Sans MS" w:eastAsia="Comic Sans MS" w:hAnsi="Comic Sans MS" w:cs="Comic Sans MS"/>
                <w:sz w:val="20"/>
                <w:u w:val="none"/>
              </w:rPr>
              <w:t>16</w:t>
            </w:r>
            <w:r>
              <w:rPr>
                <w:rFonts w:ascii="Comic Sans MS" w:eastAsia="Comic Sans MS" w:hAnsi="Comic Sans MS" w:cs="Comic Sans MS"/>
                <w:b w:val="0"/>
                <w:sz w:val="20"/>
                <w:u w:val="none"/>
              </w:rPr>
              <w:t xml:space="preserve">  </w:t>
            </w:r>
          </w:p>
          <w:p w:rsidR="00D23227" w:rsidRDefault="00A52EFC">
            <w:pPr>
              <w:spacing w:after="6" w:line="262" w:lineRule="auto"/>
              <w:ind w:left="19" w:right="1798"/>
              <w:jc w:val="left"/>
            </w:pPr>
            <w:r>
              <w:rPr>
                <w:rFonts w:ascii="Comic Sans MS" w:eastAsia="Comic Sans MS" w:hAnsi="Comic Sans MS" w:cs="Comic Sans MS"/>
                <w:b w:val="0"/>
                <w:sz w:val="20"/>
                <w:u w:val="none"/>
              </w:rPr>
              <w:t>5</w:t>
            </w:r>
            <w:r>
              <w:rPr>
                <w:rFonts w:ascii="Comic Sans MS" w:eastAsia="Comic Sans MS" w:hAnsi="Comic Sans MS" w:cs="Comic Sans MS"/>
                <w:b w:val="0"/>
                <w:sz w:val="20"/>
                <w:u w:val="none"/>
                <w:vertAlign w:val="superscript"/>
              </w:rPr>
              <w:t>2</w:t>
            </w:r>
            <w:r>
              <w:rPr>
                <w:rFonts w:ascii="Comic Sans MS" w:eastAsia="Comic Sans MS" w:hAnsi="Comic Sans MS" w:cs="Comic Sans MS"/>
                <w:b w:val="0"/>
                <w:sz w:val="20"/>
                <w:u w:val="none"/>
              </w:rPr>
              <w:t xml:space="preserve"> = 5 x 5 = </w:t>
            </w:r>
            <w:r>
              <w:rPr>
                <w:rFonts w:ascii="Comic Sans MS" w:eastAsia="Comic Sans MS" w:hAnsi="Comic Sans MS" w:cs="Comic Sans MS"/>
                <w:sz w:val="20"/>
                <w:u w:val="none"/>
              </w:rPr>
              <w:t xml:space="preserve">25 </w:t>
            </w:r>
            <w:r>
              <w:rPr>
                <w:rFonts w:ascii="Comic Sans MS" w:eastAsia="Comic Sans MS" w:hAnsi="Comic Sans MS" w:cs="Comic Sans MS"/>
                <w:b w:val="0"/>
                <w:sz w:val="20"/>
                <w:u w:val="none"/>
              </w:rPr>
              <w:t xml:space="preserve"> 6</w:t>
            </w:r>
            <w:r>
              <w:rPr>
                <w:rFonts w:ascii="Comic Sans MS" w:eastAsia="Comic Sans MS" w:hAnsi="Comic Sans MS" w:cs="Comic Sans MS"/>
                <w:b w:val="0"/>
                <w:sz w:val="20"/>
                <w:u w:val="none"/>
                <w:vertAlign w:val="superscript"/>
              </w:rPr>
              <w:t>2</w:t>
            </w:r>
            <w:r>
              <w:rPr>
                <w:rFonts w:ascii="Comic Sans MS" w:eastAsia="Comic Sans MS" w:hAnsi="Comic Sans MS" w:cs="Comic Sans MS"/>
                <w:b w:val="0"/>
                <w:sz w:val="20"/>
                <w:u w:val="none"/>
              </w:rPr>
              <w:t xml:space="preserve"> = 6 x 6 = </w:t>
            </w:r>
            <w:r>
              <w:rPr>
                <w:rFonts w:ascii="Comic Sans MS" w:eastAsia="Comic Sans MS" w:hAnsi="Comic Sans MS" w:cs="Comic Sans MS"/>
                <w:sz w:val="20"/>
                <w:u w:val="none"/>
              </w:rPr>
              <w:t>36</w:t>
            </w:r>
            <w:r>
              <w:rPr>
                <w:rFonts w:ascii="Comic Sans MS" w:eastAsia="Comic Sans MS" w:hAnsi="Comic Sans MS" w:cs="Comic Sans MS"/>
                <w:b w:val="0"/>
                <w:sz w:val="20"/>
                <w:u w:val="none"/>
              </w:rPr>
              <w:t xml:space="preserve"> </w:t>
            </w:r>
          </w:p>
          <w:p w:rsidR="00D23227" w:rsidRDefault="00A52EFC">
            <w:pPr>
              <w:spacing w:after="5"/>
              <w:ind w:left="19"/>
              <w:jc w:val="left"/>
            </w:pPr>
            <w:r>
              <w:rPr>
                <w:rFonts w:ascii="Comic Sans MS" w:eastAsia="Comic Sans MS" w:hAnsi="Comic Sans MS" w:cs="Comic Sans MS"/>
                <w:b w:val="0"/>
                <w:sz w:val="20"/>
                <w:u w:val="none"/>
              </w:rPr>
              <w:t>7</w:t>
            </w:r>
            <w:r>
              <w:rPr>
                <w:rFonts w:ascii="Comic Sans MS" w:eastAsia="Comic Sans MS" w:hAnsi="Comic Sans MS" w:cs="Comic Sans MS"/>
                <w:b w:val="0"/>
                <w:sz w:val="20"/>
                <w:u w:val="none"/>
                <w:vertAlign w:val="superscript"/>
              </w:rPr>
              <w:t>2</w:t>
            </w:r>
            <w:r>
              <w:rPr>
                <w:rFonts w:ascii="Comic Sans MS" w:eastAsia="Comic Sans MS" w:hAnsi="Comic Sans MS" w:cs="Comic Sans MS"/>
                <w:b w:val="0"/>
                <w:sz w:val="20"/>
                <w:u w:val="none"/>
              </w:rPr>
              <w:t xml:space="preserve"> = 7 x 7 = </w:t>
            </w:r>
            <w:r>
              <w:rPr>
                <w:rFonts w:ascii="Comic Sans MS" w:eastAsia="Comic Sans MS" w:hAnsi="Comic Sans MS" w:cs="Comic Sans MS"/>
                <w:sz w:val="20"/>
                <w:u w:val="none"/>
              </w:rPr>
              <w:t xml:space="preserve">49 </w:t>
            </w:r>
            <w:r>
              <w:rPr>
                <w:rFonts w:ascii="Comic Sans MS" w:eastAsia="Comic Sans MS" w:hAnsi="Comic Sans MS" w:cs="Comic Sans MS"/>
                <w:b w:val="0"/>
                <w:sz w:val="20"/>
                <w:u w:val="none"/>
              </w:rPr>
              <w:t xml:space="preserve"> </w:t>
            </w:r>
          </w:p>
          <w:p w:rsidR="00D23227" w:rsidRDefault="00A52EFC">
            <w:pPr>
              <w:spacing w:after="7"/>
              <w:ind w:left="19"/>
              <w:jc w:val="left"/>
            </w:pPr>
            <w:r>
              <w:rPr>
                <w:rFonts w:ascii="Comic Sans MS" w:eastAsia="Comic Sans MS" w:hAnsi="Comic Sans MS" w:cs="Comic Sans MS"/>
                <w:b w:val="0"/>
                <w:sz w:val="20"/>
                <w:u w:val="none"/>
              </w:rPr>
              <w:t>8</w:t>
            </w:r>
            <w:r>
              <w:rPr>
                <w:rFonts w:ascii="Comic Sans MS" w:eastAsia="Comic Sans MS" w:hAnsi="Comic Sans MS" w:cs="Comic Sans MS"/>
                <w:b w:val="0"/>
                <w:sz w:val="20"/>
                <w:u w:val="none"/>
                <w:vertAlign w:val="superscript"/>
              </w:rPr>
              <w:t>2</w:t>
            </w:r>
            <w:r>
              <w:rPr>
                <w:rFonts w:ascii="Comic Sans MS" w:eastAsia="Comic Sans MS" w:hAnsi="Comic Sans MS" w:cs="Comic Sans MS"/>
                <w:b w:val="0"/>
                <w:sz w:val="20"/>
                <w:u w:val="none"/>
              </w:rPr>
              <w:t xml:space="preserve"> = 8 x 8 = </w:t>
            </w:r>
            <w:r>
              <w:rPr>
                <w:rFonts w:ascii="Comic Sans MS" w:eastAsia="Comic Sans MS" w:hAnsi="Comic Sans MS" w:cs="Comic Sans MS"/>
                <w:sz w:val="20"/>
                <w:u w:val="none"/>
              </w:rPr>
              <w:t xml:space="preserve">64 </w:t>
            </w:r>
            <w:r>
              <w:rPr>
                <w:rFonts w:ascii="Comic Sans MS" w:eastAsia="Comic Sans MS" w:hAnsi="Comic Sans MS" w:cs="Comic Sans MS"/>
                <w:b w:val="0"/>
                <w:sz w:val="20"/>
                <w:u w:val="none"/>
              </w:rPr>
              <w:t xml:space="preserve"> </w:t>
            </w:r>
          </w:p>
          <w:p w:rsidR="00D23227" w:rsidRDefault="00A52EFC">
            <w:pPr>
              <w:spacing w:after="3"/>
              <w:ind w:left="19"/>
              <w:jc w:val="left"/>
            </w:pPr>
            <w:r>
              <w:rPr>
                <w:rFonts w:ascii="Comic Sans MS" w:eastAsia="Comic Sans MS" w:hAnsi="Comic Sans MS" w:cs="Comic Sans MS"/>
                <w:b w:val="0"/>
                <w:sz w:val="20"/>
                <w:u w:val="none"/>
              </w:rPr>
              <w:t>9</w:t>
            </w:r>
            <w:r>
              <w:rPr>
                <w:rFonts w:ascii="Comic Sans MS" w:eastAsia="Comic Sans MS" w:hAnsi="Comic Sans MS" w:cs="Comic Sans MS"/>
                <w:b w:val="0"/>
                <w:sz w:val="20"/>
                <w:u w:val="none"/>
                <w:vertAlign w:val="superscript"/>
              </w:rPr>
              <w:t>2</w:t>
            </w:r>
            <w:r>
              <w:rPr>
                <w:rFonts w:ascii="Comic Sans MS" w:eastAsia="Comic Sans MS" w:hAnsi="Comic Sans MS" w:cs="Comic Sans MS"/>
                <w:b w:val="0"/>
                <w:sz w:val="20"/>
                <w:u w:val="none"/>
              </w:rPr>
              <w:t xml:space="preserve"> = 9 x 9 =</w:t>
            </w:r>
            <w:r>
              <w:rPr>
                <w:rFonts w:ascii="Comic Sans MS" w:eastAsia="Comic Sans MS" w:hAnsi="Comic Sans MS" w:cs="Comic Sans MS"/>
                <w:sz w:val="20"/>
                <w:u w:val="none"/>
              </w:rPr>
              <w:t xml:space="preserve"> 81</w:t>
            </w:r>
            <w:r>
              <w:rPr>
                <w:rFonts w:ascii="Comic Sans MS" w:eastAsia="Comic Sans MS" w:hAnsi="Comic Sans MS" w:cs="Comic Sans MS"/>
                <w:b w:val="0"/>
                <w:sz w:val="20"/>
                <w:u w:val="none"/>
              </w:rPr>
              <w:t xml:space="preserve">  </w:t>
            </w:r>
          </w:p>
          <w:p w:rsidR="00D23227" w:rsidRDefault="00A52EFC">
            <w:pPr>
              <w:ind w:left="19"/>
              <w:jc w:val="left"/>
            </w:pPr>
            <w:r>
              <w:rPr>
                <w:rFonts w:ascii="Comic Sans MS" w:eastAsia="Comic Sans MS" w:hAnsi="Comic Sans MS" w:cs="Comic Sans MS"/>
                <w:b w:val="0"/>
                <w:sz w:val="20"/>
                <w:u w:val="none"/>
              </w:rPr>
              <w:t>10</w:t>
            </w:r>
            <w:r>
              <w:rPr>
                <w:rFonts w:ascii="Comic Sans MS" w:eastAsia="Comic Sans MS" w:hAnsi="Comic Sans MS" w:cs="Comic Sans MS"/>
                <w:b w:val="0"/>
                <w:sz w:val="20"/>
                <w:u w:val="none"/>
                <w:vertAlign w:val="superscript"/>
              </w:rPr>
              <w:t>2</w:t>
            </w:r>
            <w:r>
              <w:rPr>
                <w:rFonts w:ascii="Comic Sans MS" w:eastAsia="Comic Sans MS" w:hAnsi="Comic Sans MS" w:cs="Comic Sans MS"/>
                <w:b w:val="0"/>
                <w:sz w:val="20"/>
                <w:u w:val="none"/>
              </w:rPr>
              <w:t xml:space="preserve"> = 10 x 10 =</w:t>
            </w:r>
            <w:r>
              <w:rPr>
                <w:rFonts w:ascii="Comic Sans MS" w:eastAsia="Comic Sans MS" w:hAnsi="Comic Sans MS" w:cs="Comic Sans MS"/>
                <w:sz w:val="20"/>
                <w:u w:val="none"/>
              </w:rPr>
              <w:t>100</w:t>
            </w:r>
            <w:r>
              <w:rPr>
                <w:rFonts w:ascii="Comic Sans MS" w:eastAsia="Comic Sans MS" w:hAnsi="Comic Sans MS" w:cs="Comic Sans MS"/>
                <w:b w:val="0"/>
                <w:sz w:val="20"/>
                <w:u w:val="none"/>
              </w:rPr>
              <w:t xml:space="preserve"> </w:t>
            </w:r>
          </w:p>
        </w:tc>
      </w:tr>
      <w:tr w:rsidR="00D23227">
        <w:trPr>
          <w:trHeight w:val="4191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27" w:rsidRDefault="00A52EFC">
            <w:pPr>
              <w:spacing w:line="240" w:lineRule="auto"/>
              <w:ind w:left="19" w:right="194"/>
              <w:jc w:val="left"/>
            </w:pPr>
            <w:r>
              <w:rPr>
                <w:rFonts w:ascii="Comic Sans MS" w:eastAsia="Comic Sans MS" w:hAnsi="Comic Sans MS" w:cs="Comic Sans MS"/>
                <w:b w:val="0"/>
                <w:sz w:val="20"/>
                <w:u w:val="none"/>
              </w:rPr>
              <w:t xml:space="preserve">A </w:t>
            </w:r>
            <w:r>
              <w:rPr>
                <w:rFonts w:ascii="Comic Sans MS" w:eastAsia="Comic Sans MS" w:hAnsi="Comic Sans MS" w:cs="Comic Sans MS"/>
                <w:sz w:val="20"/>
                <w:u w:val="none"/>
              </w:rPr>
              <w:t>cubed number</w:t>
            </w:r>
            <w:r>
              <w:rPr>
                <w:rFonts w:ascii="Comic Sans MS" w:eastAsia="Comic Sans MS" w:hAnsi="Comic Sans MS" w:cs="Comic Sans MS"/>
                <w:b w:val="0"/>
                <w:sz w:val="20"/>
                <w:u w:val="none"/>
              </w:rPr>
              <w:t xml:space="preserve"> is a number multiplied by itself twice, for example: 3³= 3 x 3 x 3 These are the first 10 cubed numbers: memorise them. </w:t>
            </w:r>
          </w:p>
          <w:p w:rsidR="00D23227" w:rsidRDefault="00A52EFC">
            <w:pPr>
              <w:ind w:left="19"/>
              <w:jc w:val="left"/>
            </w:pPr>
            <w:r>
              <w:rPr>
                <w:rFonts w:ascii="Comic Sans MS" w:eastAsia="Comic Sans MS" w:hAnsi="Comic Sans MS" w:cs="Comic Sans MS"/>
                <w:b w:val="0"/>
                <w:sz w:val="20"/>
                <w:u w:val="none"/>
              </w:rPr>
              <w:t xml:space="preserve">1³ = 1 x 1 x 1 = </w:t>
            </w:r>
            <w:r>
              <w:rPr>
                <w:rFonts w:ascii="Comic Sans MS" w:eastAsia="Comic Sans MS" w:hAnsi="Comic Sans MS" w:cs="Comic Sans MS"/>
                <w:sz w:val="20"/>
                <w:u w:val="none"/>
              </w:rPr>
              <w:t>1</w:t>
            </w:r>
            <w:r>
              <w:rPr>
                <w:rFonts w:ascii="Comic Sans MS" w:eastAsia="Comic Sans MS" w:hAnsi="Comic Sans MS" w:cs="Comic Sans MS"/>
                <w:b w:val="0"/>
                <w:sz w:val="20"/>
                <w:u w:val="none"/>
              </w:rPr>
              <w:t xml:space="preserve"> </w:t>
            </w:r>
          </w:p>
          <w:p w:rsidR="00D23227" w:rsidRDefault="00A52EFC">
            <w:pPr>
              <w:ind w:left="19"/>
              <w:jc w:val="left"/>
            </w:pPr>
            <w:r>
              <w:rPr>
                <w:rFonts w:ascii="Comic Sans MS" w:eastAsia="Comic Sans MS" w:hAnsi="Comic Sans MS" w:cs="Comic Sans MS"/>
                <w:b w:val="0"/>
                <w:sz w:val="20"/>
                <w:u w:val="none"/>
              </w:rPr>
              <w:t xml:space="preserve">2³ = 2 x 2 x 2 = </w:t>
            </w:r>
            <w:r>
              <w:rPr>
                <w:rFonts w:ascii="Comic Sans MS" w:eastAsia="Comic Sans MS" w:hAnsi="Comic Sans MS" w:cs="Comic Sans MS"/>
                <w:sz w:val="20"/>
                <w:u w:val="none"/>
              </w:rPr>
              <w:t>8</w:t>
            </w:r>
            <w:r>
              <w:rPr>
                <w:rFonts w:ascii="Comic Sans MS" w:eastAsia="Comic Sans MS" w:hAnsi="Comic Sans MS" w:cs="Comic Sans MS"/>
                <w:b w:val="0"/>
                <w:sz w:val="20"/>
                <w:u w:val="none"/>
              </w:rPr>
              <w:t xml:space="preserve"> </w:t>
            </w:r>
          </w:p>
          <w:p w:rsidR="00D23227" w:rsidRDefault="00A52EFC">
            <w:pPr>
              <w:ind w:left="19"/>
              <w:jc w:val="left"/>
            </w:pPr>
            <w:r>
              <w:rPr>
                <w:rFonts w:ascii="Comic Sans MS" w:eastAsia="Comic Sans MS" w:hAnsi="Comic Sans MS" w:cs="Comic Sans MS"/>
                <w:b w:val="0"/>
                <w:sz w:val="20"/>
                <w:u w:val="none"/>
              </w:rPr>
              <w:t xml:space="preserve">3³ = 3 x 3 x 3 = </w:t>
            </w:r>
            <w:r>
              <w:rPr>
                <w:rFonts w:ascii="Comic Sans MS" w:eastAsia="Comic Sans MS" w:hAnsi="Comic Sans MS" w:cs="Comic Sans MS"/>
                <w:sz w:val="20"/>
                <w:u w:val="none"/>
              </w:rPr>
              <w:t>27</w:t>
            </w:r>
            <w:r>
              <w:rPr>
                <w:rFonts w:ascii="Comic Sans MS" w:eastAsia="Comic Sans MS" w:hAnsi="Comic Sans MS" w:cs="Comic Sans MS"/>
                <w:b w:val="0"/>
                <w:sz w:val="20"/>
                <w:u w:val="none"/>
              </w:rPr>
              <w:t xml:space="preserve"> </w:t>
            </w:r>
          </w:p>
          <w:p w:rsidR="00D23227" w:rsidRDefault="00A52EFC">
            <w:pPr>
              <w:ind w:left="19"/>
              <w:jc w:val="left"/>
            </w:pPr>
            <w:r>
              <w:rPr>
                <w:rFonts w:ascii="Comic Sans MS" w:eastAsia="Comic Sans MS" w:hAnsi="Comic Sans MS" w:cs="Comic Sans MS"/>
                <w:b w:val="0"/>
                <w:sz w:val="20"/>
                <w:u w:val="none"/>
              </w:rPr>
              <w:t xml:space="preserve">4³ = 4 x 4 x 4 = </w:t>
            </w:r>
            <w:r>
              <w:rPr>
                <w:rFonts w:ascii="Comic Sans MS" w:eastAsia="Comic Sans MS" w:hAnsi="Comic Sans MS" w:cs="Comic Sans MS"/>
                <w:sz w:val="20"/>
                <w:u w:val="none"/>
              </w:rPr>
              <w:t>64</w:t>
            </w:r>
            <w:r>
              <w:rPr>
                <w:rFonts w:ascii="Comic Sans MS" w:eastAsia="Comic Sans MS" w:hAnsi="Comic Sans MS" w:cs="Comic Sans MS"/>
                <w:b w:val="0"/>
                <w:sz w:val="20"/>
                <w:u w:val="none"/>
              </w:rPr>
              <w:t xml:space="preserve"> </w:t>
            </w:r>
          </w:p>
          <w:p w:rsidR="00D23227" w:rsidRDefault="00A52EFC">
            <w:pPr>
              <w:ind w:left="19"/>
              <w:jc w:val="left"/>
            </w:pPr>
            <w:r>
              <w:rPr>
                <w:rFonts w:ascii="Comic Sans MS" w:eastAsia="Comic Sans MS" w:hAnsi="Comic Sans MS" w:cs="Comic Sans MS"/>
                <w:b w:val="0"/>
                <w:sz w:val="20"/>
                <w:u w:val="none"/>
              </w:rPr>
              <w:t xml:space="preserve">5³ = 5 x 5 x 5 = </w:t>
            </w:r>
            <w:r>
              <w:rPr>
                <w:rFonts w:ascii="Comic Sans MS" w:eastAsia="Comic Sans MS" w:hAnsi="Comic Sans MS" w:cs="Comic Sans MS"/>
                <w:sz w:val="20"/>
                <w:u w:val="none"/>
              </w:rPr>
              <w:t>125</w:t>
            </w:r>
            <w:r>
              <w:rPr>
                <w:rFonts w:ascii="Comic Sans MS" w:eastAsia="Comic Sans MS" w:hAnsi="Comic Sans MS" w:cs="Comic Sans MS"/>
                <w:b w:val="0"/>
                <w:sz w:val="20"/>
                <w:u w:val="none"/>
              </w:rPr>
              <w:t xml:space="preserve"> </w:t>
            </w:r>
          </w:p>
          <w:p w:rsidR="00D23227" w:rsidRDefault="00A52EFC">
            <w:pPr>
              <w:ind w:left="19"/>
              <w:jc w:val="left"/>
            </w:pPr>
            <w:r>
              <w:rPr>
                <w:rFonts w:ascii="Comic Sans MS" w:eastAsia="Comic Sans MS" w:hAnsi="Comic Sans MS" w:cs="Comic Sans MS"/>
                <w:b w:val="0"/>
                <w:sz w:val="20"/>
                <w:u w:val="none"/>
              </w:rPr>
              <w:t xml:space="preserve">6³ = 6 x 6 x 6 = </w:t>
            </w:r>
            <w:r>
              <w:rPr>
                <w:rFonts w:ascii="Comic Sans MS" w:eastAsia="Comic Sans MS" w:hAnsi="Comic Sans MS" w:cs="Comic Sans MS"/>
                <w:sz w:val="20"/>
                <w:u w:val="none"/>
              </w:rPr>
              <w:t>216</w:t>
            </w:r>
            <w:r>
              <w:rPr>
                <w:rFonts w:ascii="Comic Sans MS" w:eastAsia="Comic Sans MS" w:hAnsi="Comic Sans MS" w:cs="Comic Sans MS"/>
                <w:b w:val="0"/>
                <w:sz w:val="20"/>
                <w:u w:val="none"/>
              </w:rPr>
              <w:t xml:space="preserve"> </w:t>
            </w:r>
          </w:p>
          <w:p w:rsidR="00D23227" w:rsidRDefault="00A52EFC">
            <w:pPr>
              <w:ind w:left="19"/>
              <w:jc w:val="left"/>
            </w:pPr>
            <w:r>
              <w:rPr>
                <w:rFonts w:ascii="Comic Sans MS" w:eastAsia="Comic Sans MS" w:hAnsi="Comic Sans MS" w:cs="Comic Sans MS"/>
                <w:b w:val="0"/>
                <w:sz w:val="20"/>
                <w:u w:val="none"/>
              </w:rPr>
              <w:t xml:space="preserve">7³ = 7 x 7 x 7 = </w:t>
            </w:r>
            <w:r>
              <w:rPr>
                <w:rFonts w:ascii="Comic Sans MS" w:eastAsia="Comic Sans MS" w:hAnsi="Comic Sans MS" w:cs="Comic Sans MS"/>
                <w:sz w:val="20"/>
                <w:u w:val="none"/>
              </w:rPr>
              <w:t>343</w:t>
            </w:r>
            <w:r>
              <w:rPr>
                <w:rFonts w:ascii="Comic Sans MS" w:eastAsia="Comic Sans MS" w:hAnsi="Comic Sans MS" w:cs="Comic Sans MS"/>
                <w:b w:val="0"/>
                <w:sz w:val="20"/>
                <w:u w:val="none"/>
              </w:rPr>
              <w:t xml:space="preserve"> </w:t>
            </w:r>
          </w:p>
          <w:p w:rsidR="00D23227" w:rsidRDefault="00A52EFC">
            <w:pPr>
              <w:ind w:left="19"/>
              <w:jc w:val="left"/>
            </w:pPr>
            <w:r>
              <w:rPr>
                <w:rFonts w:ascii="Comic Sans MS" w:eastAsia="Comic Sans MS" w:hAnsi="Comic Sans MS" w:cs="Comic Sans MS"/>
                <w:b w:val="0"/>
                <w:sz w:val="20"/>
                <w:u w:val="none"/>
              </w:rPr>
              <w:t xml:space="preserve">8³ = 8 x 8 x 8 = </w:t>
            </w:r>
            <w:r>
              <w:rPr>
                <w:rFonts w:ascii="Comic Sans MS" w:eastAsia="Comic Sans MS" w:hAnsi="Comic Sans MS" w:cs="Comic Sans MS"/>
                <w:sz w:val="20"/>
                <w:u w:val="none"/>
              </w:rPr>
              <w:t>512</w:t>
            </w:r>
            <w:r>
              <w:rPr>
                <w:rFonts w:ascii="Comic Sans MS" w:eastAsia="Comic Sans MS" w:hAnsi="Comic Sans MS" w:cs="Comic Sans MS"/>
                <w:b w:val="0"/>
                <w:sz w:val="20"/>
                <w:u w:val="none"/>
              </w:rPr>
              <w:t xml:space="preserve"> </w:t>
            </w:r>
          </w:p>
          <w:p w:rsidR="00D23227" w:rsidRDefault="00A52EFC">
            <w:pPr>
              <w:ind w:left="19"/>
              <w:jc w:val="left"/>
            </w:pPr>
            <w:r>
              <w:rPr>
                <w:rFonts w:ascii="Comic Sans MS" w:eastAsia="Comic Sans MS" w:hAnsi="Comic Sans MS" w:cs="Comic Sans MS"/>
                <w:b w:val="0"/>
                <w:sz w:val="20"/>
                <w:u w:val="none"/>
              </w:rPr>
              <w:t xml:space="preserve">9³ = 9 x 9 x 9 = </w:t>
            </w:r>
            <w:r>
              <w:rPr>
                <w:rFonts w:ascii="Comic Sans MS" w:eastAsia="Comic Sans MS" w:hAnsi="Comic Sans MS" w:cs="Comic Sans MS"/>
                <w:sz w:val="20"/>
                <w:u w:val="none"/>
              </w:rPr>
              <w:t>729</w:t>
            </w:r>
            <w:r>
              <w:rPr>
                <w:rFonts w:ascii="Comic Sans MS" w:eastAsia="Comic Sans MS" w:hAnsi="Comic Sans MS" w:cs="Comic Sans MS"/>
                <w:b w:val="0"/>
                <w:sz w:val="20"/>
                <w:u w:val="none"/>
              </w:rPr>
              <w:t xml:space="preserve"> </w:t>
            </w:r>
          </w:p>
          <w:p w:rsidR="00D23227" w:rsidRDefault="00A52EFC">
            <w:pPr>
              <w:ind w:left="19"/>
              <w:jc w:val="left"/>
            </w:pPr>
            <w:r>
              <w:rPr>
                <w:rFonts w:ascii="Comic Sans MS" w:eastAsia="Comic Sans MS" w:hAnsi="Comic Sans MS" w:cs="Comic Sans MS"/>
                <w:b w:val="0"/>
                <w:sz w:val="20"/>
                <w:u w:val="none"/>
              </w:rPr>
              <w:t xml:space="preserve">10³ = 10 x 10 x 10 = </w:t>
            </w:r>
            <w:r>
              <w:rPr>
                <w:rFonts w:ascii="Comic Sans MS" w:eastAsia="Comic Sans MS" w:hAnsi="Comic Sans MS" w:cs="Comic Sans MS"/>
                <w:sz w:val="20"/>
                <w:u w:val="none"/>
              </w:rPr>
              <w:t>1000</w:t>
            </w:r>
            <w:r>
              <w:rPr>
                <w:rFonts w:ascii="Comic Sans MS" w:eastAsia="Comic Sans MS" w:hAnsi="Comic Sans MS" w:cs="Comic Sans MS"/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4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27" w:rsidRDefault="00A52EFC">
            <w:pPr>
              <w:spacing w:after="21" w:line="240" w:lineRule="auto"/>
              <w:ind w:left="19" w:right="91"/>
              <w:jc w:val="both"/>
            </w:pPr>
            <w:r>
              <w:rPr>
                <w:rFonts w:ascii="Comic Sans MS" w:eastAsia="Comic Sans MS" w:hAnsi="Comic Sans MS" w:cs="Comic Sans MS"/>
                <w:b w:val="0"/>
                <w:sz w:val="20"/>
                <w:u w:val="none"/>
              </w:rPr>
              <w:t xml:space="preserve">In year 6, children </w:t>
            </w:r>
            <w:proofErr w:type="gramStart"/>
            <w:r>
              <w:rPr>
                <w:rFonts w:ascii="Comic Sans MS" w:eastAsia="Comic Sans MS" w:hAnsi="Comic Sans MS" w:cs="Comic Sans MS"/>
                <w:b w:val="0"/>
                <w:sz w:val="20"/>
                <w:u w:val="none"/>
              </w:rPr>
              <w:t>are expected</w:t>
            </w:r>
            <w:proofErr w:type="gramEnd"/>
            <w:r>
              <w:rPr>
                <w:rFonts w:ascii="Comic Sans MS" w:eastAsia="Comic Sans MS" w:hAnsi="Comic Sans MS" w:cs="Comic Sans MS"/>
                <w:b w:val="0"/>
                <w:sz w:val="20"/>
                <w:u w:val="none"/>
              </w:rPr>
              <w:t xml:space="preserve"> to </w:t>
            </w:r>
            <w:r>
              <w:rPr>
                <w:rFonts w:ascii="Comic Sans MS" w:eastAsia="Comic Sans MS" w:hAnsi="Comic Sans MS" w:cs="Comic Sans MS"/>
                <w:sz w:val="20"/>
                <w:u w:val="none"/>
              </w:rPr>
              <w:t>convert between commonly used imperial and metric measurements</w:t>
            </w:r>
            <w:r>
              <w:rPr>
                <w:rFonts w:ascii="Comic Sans MS" w:eastAsia="Comic Sans MS" w:hAnsi="Comic Sans MS" w:cs="Comic Sans MS"/>
                <w:b w:val="0"/>
                <w:sz w:val="20"/>
                <w:u w:val="none"/>
              </w:rPr>
              <w:t xml:space="preserve">. Therefore, it would be very useful if they knew the following conversion values: </w:t>
            </w:r>
          </w:p>
          <w:p w:rsidR="00D23227" w:rsidRDefault="00A52EFC">
            <w:pPr>
              <w:numPr>
                <w:ilvl w:val="0"/>
                <w:numId w:val="4"/>
              </w:numPr>
              <w:ind w:hanging="721"/>
              <w:jc w:val="left"/>
            </w:pPr>
            <w:r>
              <w:rPr>
                <w:rFonts w:ascii="Comic Sans MS" w:eastAsia="Comic Sans MS" w:hAnsi="Comic Sans MS" w:cs="Comic Sans MS"/>
                <w:b w:val="0"/>
                <w:sz w:val="20"/>
                <w:u w:val="none"/>
              </w:rPr>
              <w:t xml:space="preserve">1 km = </w:t>
            </w:r>
            <w:r>
              <w:rPr>
                <w:rFonts w:ascii="Comic Sans MS" w:eastAsia="Comic Sans MS" w:hAnsi="Comic Sans MS" w:cs="Comic Sans MS"/>
                <w:b w:val="0"/>
                <w:sz w:val="20"/>
                <w:u w:val="none"/>
                <w:vertAlign w:val="superscript"/>
              </w:rPr>
              <w:t>5</w:t>
            </w:r>
            <w:r>
              <w:rPr>
                <w:rFonts w:ascii="Comic Sans MS" w:eastAsia="Comic Sans MS" w:hAnsi="Comic Sans MS" w:cs="Comic Sans MS"/>
                <w:b w:val="0"/>
                <w:sz w:val="20"/>
                <w:u w:val="none"/>
              </w:rPr>
              <w:t>/</w:t>
            </w:r>
            <w:r>
              <w:rPr>
                <w:rFonts w:ascii="Comic Sans MS" w:eastAsia="Comic Sans MS" w:hAnsi="Comic Sans MS" w:cs="Comic Sans MS"/>
                <w:b w:val="0"/>
                <w:sz w:val="20"/>
                <w:u w:val="none"/>
                <w:vertAlign w:val="subscript"/>
              </w:rPr>
              <w:t>8</w:t>
            </w:r>
            <w:r>
              <w:rPr>
                <w:rFonts w:ascii="Comic Sans MS" w:eastAsia="Comic Sans MS" w:hAnsi="Comic Sans MS" w:cs="Comic Sans MS"/>
                <w:b w:val="0"/>
                <w:sz w:val="20"/>
                <w:u w:val="none"/>
              </w:rPr>
              <w:t xml:space="preserve"> mile </w:t>
            </w:r>
          </w:p>
          <w:p w:rsidR="00D23227" w:rsidRDefault="00A52EFC">
            <w:pPr>
              <w:numPr>
                <w:ilvl w:val="0"/>
                <w:numId w:val="4"/>
              </w:numPr>
              <w:ind w:hanging="721"/>
              <w:jc w:val="left"/>
            </w:pPr>
            <w:r>
              <w:rPr>
                <w:rFonts w:ascii="Comic Sans MS" w:eastAsia="Comic Sans MS" w:hAnsi="Comic Sans MS" w:cs="Comic Sans MS"/>
                <w:b w:val="0"/>
                <w:sz w:val="20"/>
                <w:u w:val="none"/>
              </w:rPr>
              <w:t xml:space="preserve">1 m = 39.37 inches </w:t>
            </w:r>
          </w:p>
          <w:p w:rsidR="00D23227" w:rsidRDefault="00A52EFC">
            <w:pPr>
              <w:numPr>
                <w:ilvl w:val="0"/>
                <w:numId w:val="4"/>
              </w:numPr>
              <w:ind w:hanging="721"/>
              <w:jc w:val="left"/>
            </w:pPr>
            <w:r>
              <w:rPr>
                <w:rFonts w:ascii="Comic Sans MS" w:eastAsia="Comic Sans MS" w:hAnsi="Comic Sans MS" w:cs="Comic Sans MS"/>
                <w:b w:val="0"/>
                <w:sz w:val="20"/>
                <w:u w:val="none"/>
              </w:rPr>
              <w:t xml:space="preserve">1 foot = 30.5 cm </w:t>
            </w:r>
          </w:p>
          <w:p w:rsidR="00D23227" w:rsidRDefault="00A52EFC">
            <w:pPr>
              <w:numPr>
                <w:ilvl w:val="0"/>
                <w:numId w:val="4"/>
              </w:numPr>
              <w:ind w:hanging="721"/>
              <w:jc w:val="left"/>
            </w:pPr>
            <w:r>
              <w:rPr>
                <w:rFonts w:ascii="Comic Sans MS" w:eastAsia="Comic Sans MS" w:hAnsi="Comic Sans MS" w:cs="Comic Sans MS"/>
                <w:b w:val="0"/>
                <w:sz w:val="20"/>
                <w:u w:val="none"/>
              </w:rPr>
              <w:t xml:space="preserve">1 inch = 2.54 cm </w:t>
            </w:r>
          </w:p>
          <w:p w:rsidR="00D23227" w:rsidRDefault="00A52EFC">
            <w:pPr>
              <w:numPr>
                <w:ilvl w:val="0"/>
                <w:numId w:val="4"/>
              </w:numPr>
              <w:ind w:hanging="721"/>
              <w:jc w:val="left"/>
            </w:pPr>
            <w:r>
              <w:rPr>
                <w:rFonts w:ascii="Comic Sans MS" w:eastAsia="Comic Sans MS" w:hAnsi="Comic Sans MS" w:cs="Comic Sans MS"/>
                <w:b w:val="0"/>
                <w:sz w:val="20"/>
                <w:u w:val="none"/>
              </w:rPr>
              <w:t xml:space="preserve">1 kg = 2.2 lb </w:t>
            </w:r>
          </w:p>
          <w:p w:rsidR="00D23227" w:rsidRDefault="00A52EFC">
            <w:pPr>
              <w:numPr>
                <w:ilvl w:val="0"/>
                <w:numId w:val="4"/>
              </w:numPr>
              <w:ind w:hanging="721"/>
              <w:jc w:val="left"/>
            </w:pPr>
            <w:r>
              <w:rPr>
                <w:rFonts w:ascii="Comic Sans MS" w:eastAsia="Comic Sans MS" w:hAnsi="Comic Sans MS" w:cs="Comic Sans MS"/>
                <w:b w:val="0"/>
                <w:sz w:val="20"/>
                <w:u w:val="none"/>
              </w:rPr>
              <w:t xml:space="preserve">1 gallon = 4.5 litres </w:t>
            </w:r>
          </w:p>
          <w:p w:rsidR="00D23227" w:rsidRDefault="00A52EFC">
            <w:pPr>
              <w:numPr>
                <w:ilvl w:val="0"/>
                <w:numId w:val="4"/>
              </w:numPr>
              <w:ind w:hanging="721"/>
              <w:jc w:val="left"/>
            </w:pPr>
            <w:proofErr w:type="gramStart"/>
            <w:r>
              <w:rPr>
                <w:rFonts w:ascii="Comic Sans MS" w:eastAsia="Comic Sans MS" w:hAnsi="Comic Sans MS" w:cs="Comic Sans MS"/>
                <w:b w:val="0"/>
                <w:sz w:val="20"/>
                <w:u w:val="none"/>
              </w:rPr>
              <w:t>1</w:t>
            </w:r>
            <w:proofErr w:type="gramEnd"/>
            <w:r>
              <w:rPr>
                <w:rFonts w:ascii="Comic Sans MS" w:eastAsia="Comic Sans MS" w:hAnsi="Comic Sans MS" w:cs="Comic Sans MS"/>
                <w:b w:val="0"/>
                <w:sz w:val="20"/>
                <w:u w:val="none"/>
              </w:rPr>
              <w:t xml:space="preserve"> litre = 1. 75 pints </w:t>
            </w:r>
          </w:p>
          <w:p w:rsidR="00D23227" w:rsidRDefault="00A52EFC">
            <w:pPr>
              <w:ind w:left="19"/>
              <w:jc w:val="left"/>
            </w:pPr>
            <w:r>
              <w:rPr>
                <w:rFonts w:ascii="Comic Sans MS" w:eastAsia="Comic Sans MS" w:hAnsi="Comic Sans MS" w:cs="Comic Sans MS"/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27" w:rsidRDefault="00A52EFC">
            <w:pPr>
              <w:spacing w:line="240" w:lineRule="auto"/>
              <w:ind w:left="19" w:right="21"/>
              <w:jc w:val="left"/>
            </w:pPr>
            <w:r>
              <w:rPr>
                <w:rFonts w:ascii="Comic Sans MS" w:eastAsia="Comic Sans MS" w:hAnsi="Comic Sans MS" w:cs="Comic Sans MS"/>
                <w:b w:val="0"/>
                <w:sz w:val="20"/>
                <w:u w:val="none"/>
              </w:rPr>
              <w:t xml:space="preserve">Children </w:t>
            </w:r>
            <w:proofErr w:type="gramStart"/>
            <w:r>
              <w:rPr>
                <w:rFonts w:ascii="Comic Sans MS" w:eastAsia="Comic Sans MS" w:hAnsi="Comic Sans MS" w:cs="Comic Sans MS"/>
                <w:b w:val="0"/>
                <w:sz w:val="20"/>
                <w:u w:val="none"/>
              </w:rPr>
              <w:t>are expected</w:t>
            </w:r>
            <w:proofErr w:type="gramEnd"/>
            <w:r>
              <w:rPr>
                <w:rFonts w:ascii="Comic Sans MS" w:eastAsia="Comic Sans MS" w:hAnsi="Comic Sans MS" w:cs="Comic Sans MS"/>
                <w:b w:val="0"/>
                <w:sz w:val="20"/>
                <w:u w:val="none"/>
              </w:rPr>
              <w:t xml:space="preserve"> to be able to find the </w:t>
            </w:r>
            <w:r>
              <w:rPr>
                <w:rFonts w:ascii="Comic Sans MS" w:eastAsia="Comic Sans MS" w:hAnsi="Comic Sans MS" w:cs="Comic Sans MS"/>
                <w:sz w:val="20"/>
                <w:u w:val="none"/>
              </w:rPr>
              <w:t xml:space="preserve">mean </w:t>
            </w:r>
            <w:r>
              <w:rPr>
                <w:rFonts w:ascii="Comic Sans MS" w:eastAsia="Comic Sans MS" w:hAnsi="Comic Sans MS" w:cs="Comic Sans MS"/>
                <w:b w:val="0"/>
                <w:sz w:val="20"/>
                <w:u w:val="none"/>
              </w:rPr>
              <w:t xml:space="preserve">of a set of numbers. This is an </w:t>
            </w:r>
            <w:r>
              <w:rPr>
                <w:rFonts w:ascii="Comic Sans MS" w:eastAsia="Comic Sans MS" w:hAnsi="Comic Sans MS" w:cs="Comic Sans MS"/>
                <w:sz w:val="20"/>
                <w:u w:val="none"/>
              </w:rPr>
              <w:t>average</w:t>
            </w:r>
            <w:r>
              <w:rPr>
                <w:rFonts w:ascii="Comic Sans MS" w:eastAsia="Comic Sans MS" w:hAnsi="Comic Sans MS" w:cs="Comic Sans MS"/>
                <w:b w:val="0"/>
                <w:sz w:val="20"/>
                <w:u w:val="none"/>
              </w:rPr>
              <w:t xml:space="preserve"> found by adding all the numbers together and then dividing your total by the amount of numbers there were, for example: </w:t>
            </w:r>
          </w:p>
          <w:p w:rsidR="00D23227" w:rsidRDefault="00A52EFC">
            <w:pPr>
              <w:ind w:left="19"/>
              <w:jc w:val="left"/>
            </w:pPr>
            <w:r>
              <w:rPr>
                <w:rFonts w:ascii="Comic Sans MS" w:eastAsia="Comic Sans MS" w:hAnsi="Comic Sans MS" w:cs="Comic Sans MS"/>
                <w:b w:val="0"/>
                <w:sz w:val="20"/>
                <w:u w:val="none"/>
              </w:rPr>
              <w:t xml:space="preserve">1 + 5 + 6 = 12 </w:t>
            </w:r>
          </w:p>
          <w:p w:rsidR="00D23227" w:rsidRDefault="00A52EFC">
            <w:pPr>
              <w:ind w:left="19"/>
              <w:jc w:val="left"/>
            </w:pPr>
            <w:r>
              <w:rPr>
                <w:rFonts w:ascii="Comic Sans MS" w:eastAsia="Comic Sans MS" w:hAnsi="Comic Sans MS" w:cs="Comic Sans MS"/>
                <w:b w:val="0"/>
                <w:sz w:val="20"/>
                <w:u w:val="none"/>
              </w:rPr>
              <w:t xml:space="preserve">12 ÷ 3 = 4 </w:t>
            </w:r>
          </w:p>
          <w:p w:rsidR="00D23227" w:rsidRDefault="00A52EFC">
            <w:pPr>
              <w:ind w:left="19"/>
              <w:jc w:val="left"/>
            </w:pPr>
            <w:r>
              <w:rPr>
                <w:rFonts w:ascii="Comic Sans MS" w:eastAsia="Comic Sans MS" w:hAnsi="Comic Sans MS" w:cs="Comic Sans MS"/>
                <w:b w:val="0"/>
                <w:sz w:val="20"/>
                <w:u w:val="none"/>
              </w:rPr>
              <w:t xml:space="preserve">So the </w:t>
            </w:r>
            <w:r>
              <w:rPr>
                <w:rFonts w:ascii="Comic Sans MS" w:eastAsia="Comic Sans MS" w:hAnsi="Comic Sans MS" w:cs="Comic Sans MS"/>
                <w:sz w:val="20"/>
                <w:u w:val="none"/>
              </w:rPr>
              <w:t>mean</w:t>
            </w:r>
            <w:r>
              <w:rPr>
                <w:rFonts w:ascii="Comic Sans MS" w:eastAsia="Comic Sans MS" w:hAnsi="Comic Sans MS" w:cs="Comic Sans MS"/>
                <w:b w:val="0"/>
                <w:sz w:val="20"/>
                <w:u w:val="none"/>
              </w:rPr>
              <w:t xml:space="preserve"> is 4  </w:t>
            </w:r>
          </w:p>
          <w:p w:rsidR="00D23227" w:rsidRDefault="00A52EFC">
            <w:pPr>
              <w:ind w:left="19"/>
              <w:jc w:val="left"/>
            </w:pPr>
            <w:r>
              <w:rPr>
                <w:rFonts w:ascii="Comic Sans MS" w:eastAsia="Comic Sans MS" w:hAnsi="Comic Sans MS" w:cs="Comic Sans MS"/>
                <w:b w:val="0"/>
                <w:sz w:val="20"/>
                <w:u w:val="none"/>
              </w:rPr>
              <w:t xml:space="preserve"> </w:t>
            </w:r>
          </w:p>
        </w:tc>
      </w:tr>
    </w:tbl>
    <w:p w:rsidR="00D23227" w:rsidRDefault="00D23227">
      <w:pPr>
        <w:ind w:left="-1440" w:right="8229"/>
        <w:jc w:val="left"/>
      </w:pPr>
    </w:p>
    <w:tbl>
      <w:tblPr>
        <w:tblStyle w:val="TableGrid"/>
        <w:tblW w:w="11191" w:type="dxa"/>
        <w:tblInd w:w="-1260" w:type="dxa"/>
        <w:tblCellMar>
          <w:top w:w="50" w:type="dxa"/>
          <w:left w:w="108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6059"/>
        <w:gridCol w:w="5132"/>
      </w:tblGrid>
      <w:tr w:rsidR="00D23227">
        <w:trPr>
          <w:trHeight w:val="12953"/>
        </w:trPr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27" w:rsidRDefault="00A52EFC" w:rsidP="00A52EFC">
            <w:pPr>
              <w:spacing w:line="240" w:lineRule="auto"/>
              <w:ind w:right="1051"/>
              <w:jc w:val="left"/>
            </w:pPr>
            <w:r>
              <w:rPr>
                <w:b w:val="0"/>
                <w:i/>
                <w:sz w:val="24"/>
                <w:u w:val="none"/>
              </w:rPr>
              <w:lastRenderedPageBreak/>
              <w:t xml:space="preserve">You need to know how to convert between  </w:t>
            </w:r>
            <w:r>
              <w:rPr>
                <w:i/>
                <w:sz w:val="24"/>
                <w:u w:val="none"/>
              </w:rPr>
              <w:t>metric units</w:t>
            </w:r>
            <w:r>
              <w:rPr>
                <w:b w:val="0"/>
                <w:i/>
                <w:sz w:val="24"/>
                <w:u w:val="none"/>
              </w:rPr>
              <w:t xml:space="preserve">: </w:t>
            </w:r>
          </w:p>
          <w:p w:rsidR="00D23227" w:rsidRDefault="00A52EFC">
            <w:pPr>
              <w:jc w:val="left"/>
            </w:pPr>
            <w:r>
              <w:rPr>
                <w:b w:val="0"/>
                <w:sz w:val="24"/>
                <w:u w:val="none"/>
              </w:rPr>
              <w:t xml:space="preserve"> </w:t>
            </w:r>
          </w:p>
          <w:p w:rsidR="00D23227" w:rsidRPr="00A52EFC" w:rsidRDefault="00A52EFC">
            <w:pPr>
              <w:jc w:val="left"/>
              <w:rPr>
                <w:sz w:val="28"/>
              </w:rPr>
            </w:pPr>
            <w:r w:rsidRPr="00A52EFC">
              <w:rPr>
                <w:i/>
                <w:sz w:val="22"/>
                <w:u w:val="none"/>
              </w:rPr>
              <w:t xml:space="preserve">10mg = 1cg </w:t>
            </w:r>
          </w:p>
          <w:p w:rsidR="00D23227" w:rsidRPr="00A52EFC" w:rsidRDefault="00A52EFC">
            <w:pPr>
              <w:jc w:val="left"/>
              <w:rPr>
                <w:sz w:val="28"/>
              </w:rPr>
            </w:pPr>
            <w:r w:rsidRPr="00A52EFC">
              <w:rPr>
                <w:i/>
                <w:sz w:val="22"/>
                <w:u w:val="none"/>
              </w:rPr>
              <w:t xml:space="preserve">1000mg = 1g </w:t>
            </w:r>
          </w:p>
          <w:p w:rsidR="00D23227" w:rsidRPr="00A52EFC" w:rsidRDefault="00A52EFC">
            <w:pPr>
              <w:jc w:val="left"/>
              <w:rPr>
                <w:sz w:val="28"/>
              </w:rPr>
            </w:pPr>
            <w:r w:rsidRPr="00A52EFC">
              <w:rPr>
                <w:i/>
                <w:sz w:val="22"/>
                <w:u w:val="none"/>
              </w:rPr>
              <w:t xml:space="preserve">100cg = 1g </w:t>
            </w:r>
          </w:p>
          <w:p w:rsidR="00D23227" w:rsidRPr="00A52EFC" w:rsidRDefault="00A52EFC">
            <w:pPr>
              <w:jc w:val="left"/>
              <w:rPr>
                <w:sz w:val="28"/>
              </w:rPr>
            </w:pPr>
            <w:r w:rsidRPr="00A52EFC">
              <w:rPr>
                <w:i/>
                <w:sz w:val="22"/>
                <w:u w:val="none"/>
              </w:rPr>
              <w:t xml:space="preserve">100000cg = 1kg </w:t>
            </w:r>
          </w:p>
          <w:p w:rsidR="00D23227" w:rsidRPr="00A52EFC" w:rsidRDefault="00A52EFC">
            <w:pPr>
              <w:jc w:val="left"/>
              <w:rPr>
                <w:sz w:val="28"/>
              </w:rPr>
            </w:pPr>
            <w:r w:rsidRPr="00A52EFC">
              <w:rPr>
                <w:i/>
                <w:sz w:val="22"/>
                <w:u w:val="none"/>
              </w:rPr>
              <w:t xml:space="preserve">1000g = 1kg </w:t>
            </w:r>
          </w:p>
          <w:p w:rsidR="00D23227" w:rsidRPr="00A52EFC" w:rsidRDefault="00A52EFC">
            <w:pPr>
              <w:jc w:val="left"/>
              <w:rPr>
                <w:sz w:val="28"/>
              </w:rPr>
            </w:pPr>
            <w:r w:rsidRPr="00A52EFC">
              <w:rPr>
                <w:i/>
                <w:sz w:val="22"/>
                <w:u w:val="none"/>
              </w:rPr>
              <w:t xml:space="preserve">1000kg = 1 tonne </w:t>
            </w:r>
          </w:p>
          <w:p w:rsidR="00D23227" w:rsidRPr="00A52EFC" w:rsidRDefault="00A52EFC">
            <w:pPr>
              <w:jc w:val="left"/>
              <w:rPr>
                <w:sz w:val="28"/>
              </w:rPr>
            </w:pPr>
            <w:r w:rsidRPr="00A52EFC">
              <w:rPr>
                <w:i/>
                <w:sz w:val="22"/>
                <w:u w:val="none"/>
              </w:rPr>
              <w:t xml:space="preserve"> </w:t>
            </w:r>
          </w:p>
          <w:p w:rsidR="00D23227" w:rsidRPr="00A52EFC" w:rsidRDefault="00A52EFC">
            <w:pPr>
              <w:jc w:val="left"/>
              <w:rPr>
                <w:sz w:val="28"/>
              </w:rPr>
            </w:pPr>
            <w:r w:rsidRPr="00A52EFC">
              <w:rPr>
                <w:i/>
                <w:sz w:val="22"/>
                <w:u w:val="none"/>
              </w:rPr>
              <w:t xml:space="preserve">10mm = 1cm </w:t>
            </w:r>
          </w:p>
          <w:p w:rsidR="00D23227" w:rsidRPr="00A52EFC" w:rsidRDefault="00A52EFC">
            <w:pPr>
              <w:jc w:val="left"/>
              <w:rPr>
                <w:sz w:val="28"/>
              </w:rPr>
            </w:pPr>
            <w:r w:rsidRPr="00A52EFC">
              <w:rPr>
                <w:i/>
                <w:sz w:val="22"/>
                <w:u w:val="none"/>
              </w:rPr>
              <w:t xml:space="preserve">1000mm = 1m </w:t>
            </w:r>
          </w:p>
          <w:p w:rsidR="00D23227" w:rsidRPr="00A52EFC" w:rsidRDefault="00A52EFC">
            <w:pPr>
              <w:jc w:val="left"/>
              <w:rPr>
                <w:sz w:val="28"/>
              </w:rPr>
            </w:pPr>
            <w:r w:rsidRPr="00A52EFC">
              <w:rPr>
                <w:i/>
                <w:sz w:val="22"/>
                <w:u w:val="none"/>
              </w:rPr>
              <w:t xml:space="preserve">100cm = 1m </w:t>
            </w:r>
          </w:p>
          <w:p w:rsidR="00D23227" w:rsidRPr="00A52EFC" w:rsidRDefault="00A52EFC">
            <w:pPr>
              <w:jc w:val="left"/>
              <w:rPr>
                <w:sz w:val="28"/>
              </w:rPr>
            </w:pPr>
            <w:r w:rsidRPr="00A52EFC">
              <w:rPr>
                <w:i/>
                <w:sz w:val="22"/>
                <w:u w:val="none"/>
              </w:rPr>
              <w:t xml:space="preserve">100000cm = 1km </w:t>
            </w:r>
          </w:p>
          <w:p w:rsidR="00D23227" w:rsidRPr="00A52EFC" w:rsidRDefault="00A52EFC">
            <w:pPr>
              <w:jc w:val="left"/>
              <w:rPr>
                <w:sz w:val="28"/>
              </w:rPr>
            </w:pPr>
            <w:r w:rsidRPr="00A52EFC">
              <w:rPr>
                <w:i/>
                <w:sz w:val="22"/>
                <w:u w:val="none"/>
              </w:rPr>
              <w:t xml:space="preserve">1000m = 1km </w:t>
            </w:r>
          </w:p>
          <w:p w:rsidR="00D23227" w:rsidRPr="00A52EFC" w:rsidRDefault="00A52EFC">
            <w:pPr>
              <w:jc w:val="left"/>
              <w:rPr>
                <w:sz w:val="28"/>
              </w:rPr>
            </w:pPr>
            <w:r w:rsidRPr="00A52EFC">
              <w:rPr>
                <w:i/>
                <w:sz w:val="22"/>
                <w:u w:val="none"/>
              </w:rPr>
              <w:t xml:space="preserve"> </w:t>
            </w:r>
          </w:p>
          <w:p w:rsidR="00D23227" w:rsidRPr="00A52EFC" w:rsidRDefault="00A52EFC">
            <w:pPr>
              <w:jc w:val="left"/>
              <w:rPr>
                <w:sz w:val="28"/>
              </w:rPr>
            </w:pPr>
            <w:r w:rsidRPr="00A52EFC">
              <w:rPr>
                <w:i/>
                <w:sz w:val="22"/>
                <w:u w:val="none"/>
              </w:rPr>
              <w:t xml:space="preserve">10ml = 1cl </w:t>
            </w:r>
          </w:p>
          <w:p w:rsidR="00D23227" w:rsidRPr="00A52EFC" w:rsidRDefault="00A52EFC">
            <w:pPr>
              <w:jc w:val="left"/>
              <w:rPr>
                <w:sz w:val="28"/>
              </w:rPr>
            </w:pPr>
            <w:r w:rsidRPr="00A52EFC">
              <w:rPr>
                <w:i/>
                <w:sz w:val="22"/>
                <w:u w:val="none"/>
              </w:rPr>
              <w:t xml:space="preserve">1000ml = 1l </w:t>
            </w:r>
          </w:p>
          <w:p w:rsidR="00D23227" w:rsidRPr="00A52EFC" w:rsidRDefault="00A52EFC">
            <w:pPr>
              <w:jc w:val="left"/>
              <w:rPr>
                <w:sz w:val="28"/>
              </w:rPr>
            </w:pPr>
            <w:r w:rsidRPr="00A52EFC">
              <w:rPr>
                <w:i/>
                <w:sz w:val="22"/>
                <w:u w:val="none"/>
              </w:rPr>
              <w:t xml:space="preserve">100cl = 1l </w:t>
            </w:r>
          </w:p>
          <w:p w:rsidR="00D23227" w:rsidRPr="00A52EFC" w:rsidRDefault="00A52EFC">
            <w:pPr>
              <w:jc w:val="left"/>
              <w:rPr>
                <w:sz w:val="28"/>
              </w:rPr>
            </w:pPr>
            <w:r w:rsidRPr="00A52EFC">
              <w:rPr>
                <w:i/>
                <w:sz w:val="22"/>
                <w:u w:val="none"/>
              </w:rPr>
              <w:t xml:space="preserve">100000cl = 1kl </w:t>
            </w:r>
          </w:p>
          <w:p w:rsidR="00D23227" w:rsidRPr="00A52EFC" w:rsidRDefault="00A52EFC">
            <w:pPr>
              <w:jc w:val="left"/>
              <w:rPr>
                <w:sz w:val="28"/>
              </w:rPr>
            </w:pPr>
            <w:r w:rsidRPr="00A52EFC">
              <w:rPr>
                <w:i/>
                <w:sz w:val="22"/>
                <w:u w:val="none"/>
              </w:rPr>
              <w:t xml:space="preserve">1000l = 1kl </w:t>
            </w:r>
          </w:p>
          <w:p w:rsidR="00D23227" w:rsidRPr="00A52EFC" w:rsidRDefault="00A52EFC" w:rsidP="00A52EFC">
            <w:pPr>
              <w:jc w:val="left"/>
              <w:rPr>
                <w:sz w:val="28"/>
              </w:rPr>
            </w:pPr>
            <w:r w:rsidRPr="00A52EFC">
              <w:rPr>
                <w:b w:val="0"/>
                <w:sz w:val="22"/>
                <w:u w:val="none"/>
              </w:rPr>
              <w:t xml:space="preserve"> </w:t>
            </w:r>
          </w:p>
          <w:p w:rsidR="00D23227" w:rsidRPr="00A52EFC" w:rsidRDefault="00A52EFC">
            <w:pPr>
              <w:jc w:val="left"/>
              <w:rPr>
                <w:sz w:val="28"/>
              </w:rPr>
            </w:pPr>
            <w:r w:rsidRPr="00A52EFC">
              <w:rPr>
                <w:rFonts w:ascii="Comic Sans MS" w:eastAsia="Comic Sans MS" w:hAnsi="Comic Sans MS" w:cs="Comic Sans MS"/>
                <w:b w:val="0"/>
                <w:sz w:val="22"/>
                <w:u w:val="none"/>
              </w:rPr>
              <w:t xml:space="preserve">½ a litre is 500ml </w:t>
            </w:r>
          </w:p>
          <w:p w:rsidR="00D23227" w:rsidRPr="00A52EFC" w:rsidRDefault="00A52EFC">
            <w:pPr>
              <w:spacing w:after="29"/>
              <w:jc w:val="left"/>
              <w:rPr>
                <w:sz w:val="28"/>
              </w:rPr>
            </w:pPr>
            <w:r w:rsidRPr="00A52EFC">
              <w:rPr>
                <w:rFonts w:ascii="Comic Sans MS" w:eastAsia="Comic Sans MS" w:hAnsi="Comic Sans MS" w:cs="Comic Sans MS"/>
                <w:b w:val="0"/>
                <w:sz w:val="22"/>
                <w:u w:val="none"/>
              </w:rPr>
              <w:t xml:space="preserve">¾ of a litre is 750 ml </w:t>
            </w:r>
          </w:p>
          <w:p w:rsidR="00D23227" w:rsidRPr="00A52EFC" w:rsidRDefault="00A52EFC">
            <w:pPr>
              <w:jc w:val="left"/>
              <w:rPr>
                <w:sz w:val="28"/>
              </w:rPr>
            </w:pPr>
            <w:r w:rsidRPr="00A52EFC">
              <w:rPr>
                <w:rFonts w:ascii="Comic Sans MS" w:eastAsia="Comic Sans MS" w:hAnsi="Comic Sans MS" w:cs="Comic Sans MS"/>
                <w:b w:val="0"/>
                <w:sz w:val="16"/>
              </w:rPr>
              <w:t>1</w:t>
            </w:r>
            <w:r w:rsidRPr="00A52EFC">
              <w:rPr>
                <w:rFonts w:ascii="Comic Sans MS" w:eastAsia="Comic Sans MS" w:hAnsi="Comic Sans MS" w:cs="Comic Sans MS"/>
                <w:b w:val="0"/>
                <w:sz w:val="16"/>
                <w:u w:val="none"/>
              </w:rPr>
              <w:t xml:space="preserve">   </w:t>
            </w:r>
            <w:r w:rsidRPr="00A52EFC">
              <w:rPr>
                <w:rFonts w:ascii="Comic Sans MS" w:eastAsia="Comic Sans MS" w:hAnsi="Comic Sans MS" w:cs="Comic Sans MS"/>
                <w:b w:val="0"/>
                <w:sz w:val="20"/>
                <w:u w:val="none"/>
              </w:rPr>
              <w:t>of a litre is 250 ml</w:t>
            </w:r>
            <w:r w:rsidRPr="00A52EFC">
              <w:rPr>
                <w:rFonts w:ascii="Comic Sans MS" w:eastAsia="Comic Sans MS" w:hAnsi="Comic Sans MS" w:cs="Comic Sans MS"/>
                <w:b w:val="0"/>
                <w:sz w:val="28"/>
                <w:u w:val="none"/>
              </w:rPr>
              <w:t xml:space="preserve"> </w:t>
            </w:r>
          </w:p>
          <w:p w:rsidR="00D23227" w:rsidRPr="00A52EFC" w:rsidRDefault="00A52EFC">
            <w:pPr>
              <w:jc w:val="left"/>
              <w:rPr>
                <w:sz w:val="28"/>
              </w:rPr>
            </w:pPr>
            <w:r w:rsidRPr="00A52EFC">
              <w:rPr>
                <w:rFonts w:ascii="Comic Sans MS" w:eastAsia="Comic Sans MS" w:hAnsi="Comic Sans MS" w:cs="Comic Sans MS"/>
                <w:b w:val="0"/>
                <w:sz w:val="16"/>
                <w:u w:val="none"/>
              </w:rPr>
              <w:t xml:space="preserve">4 </w:t>
            </w:r>
          </w:p>
          <w:p w:rsidR="00D23227" w:rsidRPr="00A52EFC" w:rsidRDefault="00A52EFC">
            <w:pPr>
              <w:spacing w:after="45"/>
              <w:jc w:val="left"/>
              <w:rPr>
                <w:sz w:val="28"/>
              </w:rPr>
            </w:pPr>
            <w:r w:rsidRPr="00A52EFC">
              <w:rPr>
                <w:rFonts w:ascii="Comic Sans MS" w:eastAsia="Comic Sans MS" w:hAnsi="Comic Sans MS" w:cs="Comic Sans MS"/>
                <w:b w:val="0"/>
                <w:sz w:val="16"/>
                <w:u w:val="none"/>
              </w:rPr>
              <w:t xml:space="preserve"> </w:t>
            </w:r>
          </w:p>
          <w:p w:rsidR="00D23227" w:rsidRPr="00A52EFC" w:rsidRDefault="00A52EFC">
            <w:pPr>
              <w:jc w:val="left"/>
              <w:rPr>
                <w:sz w:val="28"/>
              </w:rPr>
            </w:pPr>
            <w:r w:rsidRPr="00A52EFC">
              <w:rPr>
                <w:rFonts w:ascii="Comic Sans MS" w:eastAsia="Comic Sans MS" w:hAnsi="Comic Sans MS" w:cs="Comic Sans MS"/>
                <w:b w:val="0"/>
                <w:sz w:val="22"/>
                <w:u w:val="none"/>
              </w:rPr>
              <w:t xml:space="preserve">½ a kilometre  500m </w:t>
            </w:r>
          </w:p>
          <w:p w:rsidR="00D23227" w:rsidRPr="00A52EFC" w:rsidRDefault="00A52EFC">
            <w:pPr>
              <w:jc w:val="left"/>
              <w:rPr>
                <w:sz w:val="28"/>
              </w:rPr>
            </w:pPr>
            <w:r w:rsidRPr="00A52EFC">
              <w:rPr>
                <w:rFonts w:ascii="Comic Sans MS" w:eastAsia="Comic Sans MS" w:hAnsi="Comic Sans MS" w:cs="Comic Sans MS"/>
                <w:b w:val="0"/>
                <w:sz w:val="22"/>
                <w:u w:val="none"/>
              </w:rPr>
              <w:t xml:space="preserve">¾ of  a kilometre  750m </w:t>
            </w:r>
          </w:p>
          <w:p w:rsidR="00D23227" w:rsidRPr="00A52EFC" w:rsidRDefault="00A52EFC">
            <w:pPr>
              <w:jc w:val="left"/>
              <w:rPr>
                <w:sz w:val="28"/>
              </w:rPr>
            </w:pPr>
            <w:r w:rsidRPr="00A52EFC">
              <w:rPr>
                <w:rFonts w:ascii="Comic Sans MS" w:eastAsia="Comic Sans MS" w:hAnsi="Comic Sans MS" w:cs="Comic Sans MS"/>
                <w:b w:val="0"/>
                <w:sz w:val="16"/>
              </w:rPr>
              <w:t>1</w:t>
            </w:r>
            <w:r w:rsidRPr="00A52EFC">
              <w:rPr>
                <w:rFonts w:ascii="Comic Sans MS" w:eastAsia="Comic Sans MS" w:hAnsi="Comic Sans MS" w:cs="Comic Sans MS"/>
                <w:b w:val="0"/>
                <w:sz w:val="16"/>
                <w:u w:val="none"/>
              </w:rPr>
              <w:t xml:space="preserve">   </w:t>
            </w:r>
            <w:r w:rsidRPr="00A52EFC">
              <w:rPr>
                <w:rFonts w:ascii="Comic Sans MS" w:eastAsia="Comic Sans MS" w:hAnsi="Comic Sans MS" w:cs="Comic Sans MS"/>
                <w:b w:val="0"/>
                <w:sz w:val="20"/>
                <w:u w:val="none"/>
              </w:rPr>
              <w:t xml:space="preserve">of a </w:t>
            </w:r>
            <w:r w:rsidRPr="00A52EFC">
              <w:rPr>
                <w:rFonts w:ascii="Comic Sans MS" w:eastAsia="Comic Sans MS" w:hAnsi="Comic Sans MS" w:cs="Comic Sans MS"/>
                <w:b w:val="0"/>
                <w:sz w:val="22"/>
                <w:u w:val="none"/>
              </w:rPr>
              <w:t>kilometre  250m</w:t>
            </w:r>
            <w:r w:rsidRPr="00A52EFC">
              <w:rPr>
                <w:rFonts w:ascii="Comic Sans MS" w:eastAsia="Comic Sans MS" w:hAnsi="Comic Sans MS" w:cs="Comic Sans MS"/>
                <w:b w:val="0"/>
                <w:sz w:val="16"/>
                <w:u w:val="none"/>
              </w:rPr>
              <w:t xml:space="preserve">  </w:t>
            </w:r>
          </w:p>
          <w:p w:rsidR="00D23227" w:rsidRPr="00A52EFC" w:rsidRDefault="00A52EFC">
            <w:pPr>
              <w:spacing w:after="14" w:line="228" w:lineRule="auto"/>
              <w:ind w:right="5723"/>
              <w:jc w:val="left"/>
              <w:rPr>
                <w:sz w:val="28"/>
              </w:rPr>
            </w:pPr>
            <w:r w:rsidRPr="00A52EFC">
              <w:rPr>
                <w:rFonts w:ascii="Comic Sans MS" w:eastAsia="Comic Sans MS" w:hAnsi="Comic Sans MS" w:cs="Comic Sans MS"/>
                <w:b w:val="0"/>
                <w:sz w:val="16"/>
                <w:u w:val="none"/>
              </w:rPr>
              <w:t xml:space="preserve">4 </w:t>
            </w:r>
            <w:r w:rsidRPr="00A52EFC">
              <w:rPr>
                <w:rFonts w:ascii="Comic Sans MS" w:eastAsia="Comic Sans MS" w:hAnsi="Comic Sans MS" w:cs="Comic Sans MS"/>
                <w:b w:val="0"/>
                <w:sz w:val="22"/>
                <w:u w:val="none"/>
              </w:rPr>
              <w:t xml:space="preserve"> </w:t>
            </w:r>
          </w:p>
          <w:p w:rsidR="00D23227" w:rsidRPr="00A52EFC" w:rsidRDefault="00A52EFC">
            <w:pPr>
              <w:jc w:val="left"/>
              <w:rPr>
                <w:sz w:val="28"/>
              </w:rPr>
            </w:pPr>
            <w:r w:rsidRPr="00A52EFC">
              <w:rPr>
                <w:rFonts w:ascii="Comic Sans MS" w:eastAsia="Comic Sans MS" w:hAnsi="Comic Sans MS" w:cs="Comic Sans MS"/>
                <w:b w:val="0"/>
                <w:sz w:val="22"/>
                <w:u w:val="none"/>
              </w:rPr>
              <w:t xml:space="preserve">½ a kilogram  500g </w:t>
            </w:r>
          </w:p>
          <w:p w:rsidR="00D23227" w:rsidRPr="00A52EFC" w:rsidRDefault="00A52EFC">
            <w:pPr>
              <w:jc w:val="left"/>
              <w:rPr>
                <w:sz w:val="28"/>
              </w:rPr>
            </w:pPr>
            <w:r w:rsidRPr="00A52EFC">
              <w:rPr>
                <w:rFonts w:ascii="Comic Sans MS" w:eastAsia="Comic Sans MS" w:hAnsi="Comic Sans MS" w:cs="Comic Sans MS"/>
                <w:b w:val="0"/>
                <w:sz w:val="22"/>
                <w:u w:val="none"/>
              </w:rPr>
              <w:t xml:space="preserve">¾ of kilogram  750g </w:t>
            </w:r>
          </w:p>
          <w:p w:rsidR="00D23227" w:rsidRPr="00A52EFC" w:rsidRDefault="00A52EFC">
            <w:pPr>
              <w:jc w:val="left"/>
              <w:rPr>
                <w:sz w:val="28"/>
              </w:rPr>
            </w:pPr>
            <w:r w:rsidRPr="00A52EFC">
              <w:rPr>
                <w:rFonts w:ascii="Comic Sans MS" w:eastAsia="Comic Sans MS" w:hAnsi="Comic Sans MS" w:cs="Comic Sans MS"/>
                <w:b w:val="0"/>
                <w:sz w:val="16"/>
              </w:rPr>
              <w:t>1</w:t>
            </w:r>
            <w:r w:rsidRPr="00A52EFC">
              <w:rPr>
                <w:rFonts w:ascii="Comic Sans MS" w:eastAsia="Comic Sans MS" w:hAnsi="Comic Sans MS" w:cs="Comic Sans MS"/>
                <w:b w:val="0"/>
                <w:sz w:val="16"/>
                <w:u w:val="none"/>
              </w:rPr>
              <w:t xml:space="preserve">   </w:t>
            </w:r>
            <w:r w:rsidRPr="00A52EFC">
              <w:rPr>
                <w:rFonts w:ascii="Comic Sans MS" w:eastAsia="Comic Sans MS" w:hAnsi="Comic Sans MS" w:cs="Comic Sans MS"/>
                <w:b w:val="0"/>
                <w:sz w:val="20"/>
                <w:u w:val="none"/>
              </w:rPr>
              <w:t xml:space="preserve">of </w:t>
            </w:r>
            <w:r w:rsidRPr="00A52EFC">
              <w:rPr>
                <w:rFonts w:ascii="Comic Sans MS" w:eastAsia="Comic Sans MS" w:hAnsi="Comic Sans MS" w:cs="Comic Sans MS"/>
                <w:b w:val="0"/>
                <w:sz w:val="22"/>
                <w:u w:val="none"/>
              </w:rPr>
              <w:t>kilogram  250g</w:t>
            </w:r>
            <w:r w:rsidRPr="00A52EFC">
              <w:rPr>
                <w:rFonts w:ascii="Comic Sans MS" w:eastAsia="Comic Sans MS" w:hAnsi="Comic Sans MS" w:cs="Comic Sans MS"/>
                <w:b w:val="0"/>
                <w:sz w:val="16"/>
                <w:u w:val="none"/>
              </w:rPr>
              <w:t xml:space="preserve">  </w:t>
            </w:r>
          </w:p>
          <w:p w:rsidR="00D23227" w:rsidRPr="00A52EFC" w:rsidRDefault="00A52EFC">
            <w:pPr>
              <w:spacing w:after="15" w:line="228" w:lineRule="auto"/>
              <w:ind w:right="5723"/>
              <w:jc w:val="left"/>
              <w:rPr>
                <w:rFonts w:ascii="Comic Sans MS" w:eastAsia="Comic Sans MS" w:hAnsi="Comic Sans MS" w:cs="Comic Sans MS"/>
                <w:b w:val="0"/>
                <w:sz w:val="22"/>
                <w:u w:val="none"/>
              </w:rPr>
            </w:pPr>
            <w:r w:rsidRPr="00A52EFC">
              <w:rPr>
                <w:rFonts w:ascii="Comic Sans MS" w:eastAsia="Comic Sans MS" w:hAnsi="Comic Sans MS" w:cs="Comic Sans MS"/>
                <w:b w:val="0"/>
                <w:sz w:val="16"/>
                <w:u w:val="none"/>
              </w:rPr>
              <w:t xml:space="preserve">4 </w:t>
            </w:r>
            <w:r w:rsidRPr="00A52EFC">
              <w:rPr>
                <w:rFonts w:ascii="Comic Sans MS" w:eastAsia="Comic Sans MS" w:hAnsi="Comic Sans MS" w:cs="Comic Sans MS"/>
                <w:b w:val="0"/>
                <w:sz w:val="22"/>
                <w:u w:val="none"/>
              </w:rPr>
              <w:t xml:space="preserve"> </w:t>
            </w:r>
          </w:p>
          <w:p w:rsidR="00A52EFC" w:rsidRPr="00A52EFC" w:rsidRDefault="00A52EFC">
            <w:pPr>
              <w:spacing w:after="15" w:line="228" w:lineRule="auto"/>
              <w:ind w:right="5723"/>
              <w:jc w:val="left"/>
              <w:rPr>
                <w:rFonts w:ascii="Comic Sans MS" w:eastAsia="Comic Sans MS" w:hAnsi="Comic Sans MS" w:cs="Comic Sans MS"/>
                <w:b w:val="0"/>
                <w:sz w:val="22"/>
                <w:u w:val="none"/>
              </w:rPr>
            </w:pPr>
          </w:p>
          <w:p w:rsidR="00A52EFC" w:rsidRPr="00A52EFC" w:rsidRDefault="00A52EFC" w:rsidP="00A52EFC">
            <w:pPr>
              <w:jc w:val="left"/>
              <w:rPr>
                <w:sz w:val="28"/>
              </w:rPr>
            </w:pPr>
            <w:r w:rsidRPr="00A52EFC">
              <w:rPr>
                <w:rFonts w:ascii="Comic Sans MS" w:eastAsia="Comic Sans MS" w:hAnsi="Comic Sans MS" w:cs="Comic Sans MS"/>
                <w:b w:val="0"/>
                <w:sz w:val="22"/>
                <w:u w:val="none"/>
              </w:rPr>
              <w:t xml:space="preserve">½ a metre  50cm </w:t>
            </w:r>
          </w:p>
          <w:p w:rsidR="00A52EFC" w:rsidRPr="00A52EFC" w:rsidRDefault="00A52EFC" w:rsidP="00A52EFC">
            <w:pPr>
              <w:jc w:val="left"/>
              <w:rPr>
                <w:sz w:val="28"/>
              </w:rPr>
            </w:pPr>
            <w:r w:rsidRPr="00A52EFC">
              <w:rPr>
                <w:rFonts w:ascii="Comic Sans MS" w:eastAsia="Comic Sans MS" w:hAnsi="Comic Sans MS" w:cs="Comic Sans MS"/>
                <w:b w:val="0"/>
                <w:sz w:val="22"/>
                <w:u w:val="none"/>
              </w:rPr>
              <w:t xml:space="preserve">¾ of a metre 75cm </w:t>
            </w:r>
          </w:p>
          <w:p w:rsidR="00A52EFC" w:rsidRPr="00A52EFC" w:rsidRDefault="00A52EFC" w:rsidP="00A52EFC">
            <w:pPr>
              <w:jc w:val="left"/>
              <w:rPr>
                <w:sz w:val="28"/>
              </w:rPr>
            </w:pPr>
            <w:r w:rsidRPr="00A52EFC">
              <w:rPr>
                <w:rFonts w:ascii="Comic Sans MS" w:eastAsia="Comic Sans MS" w:hAnsi="Comic Sans MS" w:cs="Comic Sans MS"/>
                <w:b w:val="0"/>
                <w:sz w:val="16"/>
              </w:rPr>
              <w:t>1</w:t>
            </w:r>
            <w:r w:rsidRPr="00A52EFC">
              <w:rPr>
                <w:rFonts w:ascii="Comic Sans MS" w:eastAsia="Comic Sans MS" w:hAnsi="Comic Sans MS" w:cs="Comic Sans MS"/>
                <w:b w:val="0"/>
                <w:sz w:val="16"/>
                <w:u w:val="none"/>
              </w:rPr>
              <w:t xml:space="preserve">   </w:t>
            </w:r>
            <w:r w:rsidRPr="00A52EFC">
              <w:rPr>
                <w:rFonts w:ascii="Comic Sans MS" w:eastAsia="Comic Sans MS" w:hAnsi="Comic Sans MS" w:cs="Comic Sans MS"/>
                <w:b w:val="0"/>
                <w:sz w:val="20"/>
                <w:u w:val="none"/>
              </w:rPr>
              <w:t xml:space="preserve">of a </w:t>
            </w:r>
            <w:r w:rsidRPr="00A52EFC">
              <w:rPr>
                <w:rFonts w:ascii="Comic Sans MS" w:eastAsia="Comic Sans MS" w:hAnsi="Comic Sans MS" w:cs="Comic Sans MS"/>
                <w:b w:val="0"/>
                <w:sz w:val="22"/>
                <w:u w:val="none"/>
              </w:rPr>
              <w:t>metre 25cm</w:t>
            </w:r>
            <w:r w:rsidRPr="00A52EFC">
              <w:rPr>
                <w:rFonts w:ascii="Comic Sans MS" w:eastAsia="Comic Sans MS" w:hAnsi="Comic Sans MS" w:cs="Comic Sans MS"/>
                <w:b w:val="0"/>
                <w:sz w:val="16"/>
                <w:u w:val="none"/>
              </w:rPr>
              <w:t xml:space="preserve"> </w:t>
            </w:r>
          </w:p>
          <w:p w:rsidR="00A52EFC" w:rsidRPr="00A52EFC" w:rsidRDefault="00A52EFC" w:rsidP="00A52EFC">
            <w:pPr>
              <w:spacing w:after="15" w:line="228" w:lineRule="auto"/>
              <w:ind w:right="5723"/>
              <w:jc w:val="left"/>
              <w:rPr>
                <w:sz w:val="28"/>
              </w:rPr>
            </w:pPr>
            <w:r w:rsidRPr="00A52EFC">
              <w:rPr>
                <w:rFonts w:ascii="Comic Sans MS" w:eastAsia="Comic Sans MS" w:hAnsi="Comic Sans MS" w:cs="Comic Sans MS"/>
                <w:b w:val="0"/>
                <w:sz w:val="16"/>
                <w:u w:val="none"/>
              </w:rPr>
              <w:t xml:space="preserve">4  </w:t>
            </w:r>
          </w:p>
          <w:p w:rsidR="00D23227" w:rsidRDefault="00A52EFC">
            <w:pPr>
              <w:jc w:val="left"/>
            </w:pPr>
            <w:r>
              <w:rPr>
                <w:rFonts w:ascii="Comic Sans MS" w:eastAsia="Comic Sans MS" w:hAnsi="Comic Sans MS" w:cs="Comic Sans MS"/>
                <w:b w:val="0"/>
                <w:sz w:val="18"/>
                <w:u w:val="none"/>
              </w:rPr>
              <w:t xml:space="preserve"> 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27" w:rsidRDefault="00A52EFC">
            <w:pPr>
              <w:spacing w:after="2471"/>
              <w:ind w:right="5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952119</wp:posOffset>
                  </wp:positionH>
                  <wp:positionV relativeFrom="paragraph">
                    <wp:posOffset>108736</wp:posOffset>
                  </wp:positionV>
                  <wp:extent cx="1351280" cy="1697355"/>
                  <wp:effectExtent l="0" t="0" r="0" b="0"/>
                  <wp:wrapSquare wrapText="bothSides"/>
                  <wp:docPr id="1074" name="Picture 10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4" name="Picture 107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1280" cy="169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eastAsia="Verdana" w:hAnsi="Verdana" w:cs="Verdana"/>
                <w:sz w:val="18"/>
              </w:rPr>
              <w:t>Perimeter</w:t>
            </w:r>
            <w:r>
              <w:rPr>
                <w:rFonts w:ascii="Verdana" w:eastAsia="Verdana" w:hAnsi="Verdana" w:cs="Verdana"/>
                <w:sz w:val="18"/>
                <w:u w:val="none"/>
              </w:rPr>
              <w:t xml:space="preserve">  </w:t>
            </w:r>
          </w:p>
          <w:p w:rsidR="00D23227" w:rsidRDefault="00A52EFC">
            <w:pPr>
              <w:spacing w:after="291"/>
              <w:ind w:left="1391"/>
              <w:jc w:val="center"/>
            </w:pPr>
            <w:r>
              <w:rPr>
                <w:rFonts w:ascii="Verdana" w:eastAsia="Verdana" w:hAnsi="Verdana" w:cs="Verdana"/>
                <w:b w:val="0"/>
                <w:sz w:val="18"/>
                <w:u w:val="none"/>
              </w:rPr>
              <w:t xml:space="preserve"> </w:t>
            </w:r>
          </w:p>
          <w:p w:rsidR="00D23227" w:rsidRDefault="00A52EFC">
            <w:pPr>
              <w:numPr>
                <w:ilvl w:val="0"/>
                <w:numId w:val="5"/>
              </w:numPr>
              <w:spacing w:after="48" w:line="253" w:lineRule="auto"/>
              <w:ind w:left="439" w:hanging="360"/>
              <w:jc w:val="left"/>
            </w:pPr>
            <w:r>
              <w:rPr>
                <w:rFonts w:ascii="Verdana" w:eastAsia="Verdana" w:hAnsi="Verdana" w:cs="Verdana"/>
                <w:b w:val="0"/>
                <w:sz w:val="18"/>
                <w:u w:val="none"/>
              </w:rPr>
              <w:t xml:space="preserve">The perimeter is the </w:t>
            </w:r>
            <w:r>
              <w:rPr>
                <w:rFonts w:ascii="Verdana" w:eastAsia="Verdana" w:hAnsi="Verdana" w:cs="Verdana"/>
                <w:sz w:val="18"/>
                <w:u w:val="none"/>
              </w:rPr>
              <w:t>distance</w:t>
            </w:r>
            <w:r>
              <w:rPr>
                <w:rFonts w:ascii="Verdana" w:eastAsia="Verdana" w:hAnsi="Verdana" w:cs="Verdana"/>
                <w:b w:val="0"/>
                <w:sz w:val="18"/>
                <w:u w:val="none"/>
              </w:rPr>
              <w:t xml:space="preserve"> all the way around the </w:t>
            </w:r>
            <w:r>
              <w:rPr>
                <w:rFonts w:ascii="Verdana" w:eastAsia="Verdana" w:hAnsi="Verdana" w:cs="Verdana"/>
                <w:sz w:val="18"/>
                <w:u w:val="none"/>
              </w:rPr>
              <w:t>outside</w:t>
            </w:r>
            <w:r>
              <w:rPr>
                <w:rFonts w:ascii="Verdana" w:eastAsia="Verdana" w:hAnsi="Verdana" w:cs="Verdana"/>
                <w:b w:val="0"/>
                <w:sz w:val="18"/>
                <w:u w:val="none"/>
              </w:rPr>
              <w:t xml:space="preserve"> of a 2D shape. </w:t>
            </w:r>
          </w:p>
          <w:p w:rsidR="00D23227" w:rsidRDefault="00A52EFC">
            <w:pPr>
              <w:numPr>
                <w:ilvl w:val="0"/>
                <w:numId w:val="5"/>
              </w:numPr>
              <w:spacing w:line="251" w:lineRule="auto"/>
              <w:ind w:left="439" w:hanging="360"/>
              <w:jc w:val="left"/>
            </w:pPr>
            <w:r>
              <w:rPr>
                <w:rFonts w:ascii="Verdana" w:eastAsia="Verdana" w:hAnsi="Verdana" w:cs="Verdana"/>
                <w:b w:val="0"/>
                <w:sz w:val="18"/>
                <w:u w:val="none"/>
              </w:rPr>
              <w:t xml:space="preserve">To work out the perimeter, </w:t>
            </w:r>
            <w:r>
              <w:rPr>
                <w:rFonts w:ascii="Verdana" w:eastAsia="Verdana" w:hAnsi="Verdana" w:cs="Verdana"/>
                <w:sz w:val="18"/>
                <w:u w:val="none"/>
              </w:rPr>
              <w:t>add up the lengths of all the sides</w:t>
            </w:r>
            <w:r>
              <w:rPr>
                <w:rFonts w:ascii="Verdana" w:eastAsia="Verdana" w:hAnsi="Verdana" w:cs="Verdana"/>
                <w:b w:val="0"/>
                <w:sz w:val="18"/>
                <w:u w:val="none"/>
              </w:rPr>
              <w:t xml:space="preserve">. </w:t>
            </w:r>
          </w:p>
          <w:p w:rsidR="00D23227" w:rsidRDefault="00A52EFC">
            <w:pPr>
              <w:ind w:left="360"/>
              <w:jc w:val="left"/>
            </w:pPr>
            <w:r>
              <w:rPr>
                <w:rFonts w:ascii="Verdana" w:eastAsia="Verdana" w:hAnsi="Verdana" w:cs="Verdana"/>
                <w:b w:val="0"/>
                <w:sz w:val="18"/>
                <w:u w:val="none"/>
              </w:rPr>
              <w:t xml:space="preserve">The perimeter of this shape is 5 + 5 + 10 + 10 = </w:t>
            </w:r>
          </w:p>
          <w:p w:rsidR="00D23227" w:rsidRDefault="00A52EFC">
            <w:pPr>
              <w:spacing w:after="263"/>
              <w:ind w:left="360"/>
              <w:jc w:val="left"/>
            </w:pPr>
            <w:r>
              <w:rPr>
                <w:rFonts w:ascii="Verdana" w:eastAsia="Verdana" w:hAnsi="Verdana" w:cs="Verdana"/>
                <w:b w:val="0"/>
                <w:sz w:val="18"/>
                <w:u w:val="none"/>
              </w:rPr>
              <w:t xml:space="preserve">30 cm </w:t>
            </w:r>
          </w:p>
          <w:p w:rsidR="00D23227" w:rsidRDefault="00A52EFC">
            <w:pPr>
              <w:spacing w:after="324"/>
              <w:ind w:right="47"/>
              <w:jc w:val="center"/>
            </w:pPr>
            <w:r>
              <w:rPr>
                <w:rFonts w:ascii="Verdana" w:eastAsia="Verdana" w:hAnsi="Verdana" w:cs="Verdana"/>
                <w:sz w:val="18"/>
              </w:rPr>
              <w:t>Area</w:t>
            </w:r>
            <w:r>
              <w:rPr>
                <w:rFonts w:ascii="Verdana" w:eastAsia="Verdana" w:hAnsi="Verdana" w:cs="Verdana"/>
                <w:sz w:val="18"/>
                <w:u w:val="none"/>
              </w:rPr>
              <w:t xml:space="preserve"> </w:t>
            </w:r>
          </w:p>
          <w:p w:rsidR="00D23227" w:rsidRDefault="00A52EFC">
            <w:pPr>
              <w:numPr>
                <w:ilvl w:val="0"/>
                <w:numId w:val="5"/>
              </w:numPr>
              <w:spacing w:after="54" w:line="246" w:lineRule="auto"/>
              <w:ind w:left="439" w:hanging="36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0">
                  <wp:simplePos x="0" y="0"/>
                  <wp:positionH relativeFrom="column">
                    <wp:posOffset>169164</wp:posOffset>
                  </wp:positionH>
                  <wp:positionV relativeFrom="paragraph">
                    <wp:posOffset>-98814</wp:posOffset>
                  </wp:positionV>
                  <wp:extent cx="1167765" cy="1463675"/>
                  <wp:effectExtent l="0" t="0" r="0" b="0"/>
                  <wp:wrapSquare wrapText="bothSides"/>
                  <wp:docPr id="946" name="Picture 9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6" name="Picture 94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765" cy="1463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eastAsia="Verdana" w:hAnsi="Verdana" w:cs="Verdana"/>
                <w:b w:val="0"/>
                <w:sz w:val="18"/>
                <w:u w:val="none"/>
              </w:rPr>
              <w:t xml:space="preserve">The area of a 2D shape is the </w:t>
            </w:r>
            <w:r>
              <w:rPr>
                <w:rFonts w:ascii="Verdana" w:eastAsia="Verdana" w:hAnsi="Verdana" w:cs="Verdana"/>
                <w:sz w:val="18"/>
                <w:u w:val="none"/>
              </w:rPr>
              <w:t>amount of surface it covers</w:t>
            </w:r>
            <w:r>
              <w:rPr>
                <w:rFonts w:ascii="Verdana" w:eastAsia="Verdana" w:hAnsi="Verdana" w:cs="Verdana"/>
                <w:b w:val="0"/>
                <w:sz w:val="18"/>
                <w:u w:val="none"/>
              </w:rPr>
              <w:t xml:space="preserve">. </w:t>
            </w:r>
          </w:p>
          <w:p w:rsidR="00D23227" w:rsidRDefault="00A52EFC">
            <w:pPr>
              <w:numPr>
                <w:ilvl w:val="0"/>
                <w:numId w:val="5"/>
              </w:numPr>
              <w:spacing w:line="243" w:lineRule="auto"/>
              <w:ind w:left="439" w:hanging="360"/>
              <w:jc w:val="left"/>
            </w:pPr>
            <w:r>
              <w:rPr>
                <w:rFonts w:ascii="Verdana" w:eastAsia="Verdana" w:hAnsi="Verdana" w:cs="Verdana"/>
                <w:b w:val="0"/>
                <w:sz w:val="18"/>
                <w:u w:val="none"/>
              </w:rPr>
              <w:t xml:space="preserve">To work out the area of a rectangle, multiply its length (the longer side) by its width (the shorter side): </w:t>
            </w:r>
          </w:p>
          <w:p w:rsidR="00D23227" w:rsidRDefault="00A52EFC">
            <w:pPr>
              <w:spacing w:after="265"/>
              <w:ind w:left="158"/>
              <w:jc w:val="center"/>
            </w:pPr>
            <w:r>
              <w:rPr>
                <w:rFonts w:ascii="Verdana" w:eastAsia="Verdana" w:hAnsi="Verdana" w:cs="Verdana"/>
                <w:b w:val="0"/>
                <w:sz w:val="18"/>
                <w:u w:val="none"/>
              </w:rPr>
              <w:t xml:space="preserve"> </w:t>
            </w:r>
          </w:p>
          <w:p w:rsidR="00D23227" w:rsidRDefault="00A52EFC">
            <w:pPr>
              <w:ind w:right="52"/>
              <w:jc w:val="center"/>
            </w:pPr>
            <w:r>
              <w:rPr>
                <w:rFonts w:ascii="Verdana" w:eastAsia="Verdana" w:hAnsi="Verdana" w:cs="Verdana"/>
                <w:sz w:val="18"/>
                <w:u w:val="none"/>
              </w:rPr>
              <w:t>area = length × width</w:t>
            </w:r>
            <w:r>
              <w:rPr>
                <w:rFonts w:ascii="Verdana" w:eastAsia="Verdana" w:hAnsi="Verdana" w:cs="Verdana"/>
                <w:b w:val="0"/>
                <w:sz w:val="18"/>
                <w:u w:val="none"/>
              </w:rPr>
              <w:t xml:space="preserve"> </w:t>
            </w:r>
          </w:p>
          <w:p w:rsidR="00D23227" w:rsidRDefault="00A52EFC">
            <w:pPr>
              <w:ind w:left="14"/>
              <w:jc w:val="center"/>
            </w:pPr>
            <w:r>
              <w:rPr>
                <w:rFonts w:ascii="Verdana" w:eastAsia="Verdana" w:hAnsi="Verdana" w:cs="Verdana"/>
                <w:b w:val="0"/>
                <w:sz w:val="18"/>
                <w:u w:val="none"/>
              </w:rPr>
              <w:t xml:space="preserve"> </w:t>
            </w:r>
          </w:p>
          <w:p w:rsidR="00D23227" w:rsidRDefault="00A52EFC">
            <w:pPr>
              <w:spacing w:after="305"/>
              <w:ind w:right="52"/>
              <w:jc w:val="center"/>
            </w:pPr>
            <w:r>
              <w:rPr>
                <w:rFonts w:ascii="Verdana" w:eastAsia="Verdana" w:hAnsi="Verdana" w:cs="Verdana"/>
                <w:b w:val="0"/>
                <w:sz w:val="18"/>
                <w:u w:val="none"/>
              </w:rPr>
              <w:t>The area of this rectangle is 6 x 4 = 24 cm</w:t>
            </w:r>
            <w:r>
              <w:rPr>
                <w:rFonts w:ascii="Verdana" w:eastAsia="Verdana" w:hAnsi="Verdana" w:cs="Verdana"/>
                <w:b w:val="0"/>
                <w:sz w:val="18"/>
                <w:u w:val="none"/>
                <w:vertAlign w:val="superscript"/>
              </w:rPr>
              <w:t xml:space="preserve">2 </w:t>
            </w:r>
          </w:p>
          <w:p w:rsidR="00D23227" w:rsidRDefault="00A52EFC">
            <w:pPr>
              <w:spacing w:after="266"/>
              <w:ind w:right="48"/>
              <w:jc w:val="center"/>
            </w:pPr>
            <w:r>
              <w:rPr>
                <w:rFonts w:ascii="Verdana" w:eastAsia="Verdana" w:hAnsi="Verdana" w:cs="Verdana"/>
                <w:b w:val="0"/>
                <w:sz w:val="18"/>
                <w:u w:val="none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</w:rPr>
              <w:t>Volume</w:t>
            </w:r>
            <w:r>
              <w:rPr>
                <w:rFonts w:ascii="Verdana" w:eastAsia="Verdana" w:hAnsi="Verdana" w:cs="Verdana"/>
                <w:sz w:val="18"/>
                <w:u w:val="none"/>
              </w:rPr>
              <w:t xml:space="preserve"> </w:t>
            </w:r>
          </w:p>
          <w:p w:rsidR="00D23227" w:rsidRDefault="00A52EFC">
            <w:pPr>
              <w:jc w:val="left"/>
              <w:rPr>
                <w:rFonts w:ascii="Verdana" w:eastAsia="Verdana" w:hAnsi="Verdana" w:cs="Verdana"/>
                <w:b w:val="0"/>
                <w:sz w:val="18"/>
                <w:u w:val="none"/>
              </w:rPr>
            </w:pPr>
            <w:r>
              <w:rPr>
                <w:rFonts w:ascii="Verdana" w:eastAsia="Verdana" w:hAnsi="Verdana" w:cs="Verdana"/>
                <w:b w:val="0"/>
                <w:sz w:val="18"/>
                <w:u w:val="none"/>
              </w:rPr>
              <w:t xml:space="preserve">The </w:t>
            </w:r>
            <w:r>
              <w:rPr>
                <w:rFonts w:ascii="Verdana" w:eastAsia="Verdana" w:hAnsi="Verdana" w:cs="Verdana"/>
                <w:sz w:val="18"/>
                <w:u w:val="none"/>
              </w:rPr>
              <w:t>volume</w:t>
            </w:r>
            <w:r>
              <w:rPr>
                <w:rFonts w:ascii="Verdana" w:eastAsia="Verdana" w:hAnsi="Verdana" w:cs="Verdana"/>
                <w:b w:val="0"/>
                <w:sz w:val="18"/>
                <w:u w:val="none"/>
              </w:rPr>
              <w:t xml:space="preserve"> of a cube or cuboid </w:t>
            </w:r>
            <w:r>
              <w:rPr>
                <w:rFonts w:ascii="Verdana" w:eastAsia="Verdana" w:hAnsi="Verdana" w:cs="Verdana"/>
                <w:sz w:val="18"/>
                <w:u w:val="none"/>
              </w:rPr>
              <w:t>= length x breadth x height</w:t>
            </w:r>
            <w:r>
              <w:rPr>
                <w:rFonts w:ascii="Verdana" w:eastAsia="Verdana" w:hAnsi="Verdana" w:cs="Verdana"/>
                <w:b w:val="0"/>
                <w:sz w:val="18"/>
                <w:u w:val="none"/>
              </w:rPr>
              <w:t xml:space="preserve"> </w:t>
            </w:r>
          </w:p>
          <w:p w:rsidR="00A52EFC" w:rsidRDefault="00A52EFC">
            <w:pPr>
              <w:jc w:val="left"/>
            </w:pPr>
          </w:p>
        </w:tc>
      </w:tr>
    </w:tbl>
    <w:p w:rsidR="00D23227" w:rsidRDefault="00A52EFC">
      <w:pPr>
        <w:ind w:left="-1440" w:right="8229"/>
        <w:jc w:val="left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106680</wp:posOffset>
            </wp:positionH>
            <wp:positionV relativeFrom="page">
              <wp:posOffset>906272</wp:posOffset>
            </wp:positionV>
            <wp:extent cx="7132320" cy="9150097"/>
            <wp:effectExtent l="0" t="0" r="0" b="0"/>
            <wp:wrapTopAndBottom/>
            <wp:docPr id="16650" name="Picture 166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50" name="Picture 1665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132320" cy="9150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D23227" w:rsidRDefault="00D23227">
      <w:pPr>
        <w:ind w:left="-1440" w:right="8229"/>
        <w:jc w:val="left"/>
      </w:pPr>
    </w:p>
    <w:tbl>
      <w:tblPr>
        <w:tblStyle w:val="TableGrid"/>
        <w:tblW w:w="11217" w:type="dxa"/>
        <w:tblInd w:w="-1260" w:type="dxa"/>
        <w:tblCellMar>
          <w:top w:w="50" w:type="dxa"/>
          <w:left w:w="108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4208"/>
        <w:gridCol w:w="3617"/>
        <w:gridCol w:w="3392"/>
      </w:tblGrid>
      <w:tr w:rsidR="00D23227">
        <w:trPr>
          <w:trHeight w:val="2021"/>
        </w:trPr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27" w:rsidRDefault="00A52EFC">
            <w:pPr>
              <w:spacing w:after="257"/>
              <w:ind w:left="1"/>
              <w:jc w:val="center"/>
            </w:pPr>
            <w:r>
              <w:rPr>
                <w:b w:val="0"/>
                <w:sz w:val="24"/>
                <w:u w:val="none"/>
              </w:rPr>
              <w:t xml:space="preserve"> </w:t>
            </w:r>
          </w:p>
          <w:p w:rsidR="00D23227" w:rsidRDefault="00A52EFC">
            <w:pPr>
              <w:spacing w:after="260"/>
              <w:ind w:left="1"/>
              <w:jc w:val="center"/>
            </w:pPr>
            <w:r>
              <w:rPr>
                <w:b w:val="0"/>
                <w:sz w:val="24"/>
                <w:u w:val="none"/>
              </w:rPr>
              <w:t xml:space="preserve"> </w:t>
            </w:r>
          </w:p>
          <w:p w:rsidR="00D23227" w:rsidRDefault="00A52EFC">
            <w:pPr>
              <w:ind w:left="1"/>
              <w:jc w:val="center"/>
            </w:pPr>
            <w:r>
              <w:rPr>
                <w:b w:val="0"/>
                <w:sz w:val="24"/>
                <w:u w:val="none"/>
              </w:rPr>
              <w:t xml:space="preserve"> 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27" w:rsidRDefault="00A52EFC">
            <w:pPr>
              <w:spacing w:after="257"/>
              <w:ind w:left="5"/>
              <w:jc w:val="center"/>
            </w:pPr>
            <w:r>
              <w:rPr>
                <w:b w:val="0"/>
                <w:sz w:val="24"/>
                <w:u w:val="none"/>
              </w:rPr>
              <w:t xml:space="preserve"> </w:t>
            </w:r>
          </w:p>
          <w:p w:rsidR="00D23227" w:rsidRDefault="00A52EFC">
            <w:pPr>
              <w:spacing w:after="260"/>
              <w:ind w:left="5"/>
              <w:jc w:val="center"/>
            </w:pPr>
            <w:r>
              <w:rPr>
                <w:b w:val="0"/>
                <w:sz w:val="24"/>
                <w:u w:val="none"/>
              </w:rPr>
              <w:t xml:space="preserve"> </w:t>
            </w:r>
          </w:p>
          <w:p w:rsidR="00D23227" w:rsidRDefault="00A52EFC">
            <w:pPr>
              <w:ind w:left="5"/>
              <w:jc w:val="center"/>
            </w:pPr>
            <w:r>
              <w:rPr>
                <w:b w:val="0"/>
                <w:sz w:val="24"/>
                <w:u w:val="none"/>
              </w:rPr>
              <w:t xml:space="preserve"> 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27" w:rsidRDefault="00A52EFC">
            <w:pPr>
              <w:spacing w:after="257"/>
              <w:ind w:left="1"/>
              <w:jc w:val="center"/>
            </w:pPr>
            <w:r>
              <w:rPr>
                <w:b w:val="0"/>
                <w:sz w:val="24"/>
                <w:u w:val="none"/>
              </w:rPr>
              <w:t xml:space="preserve"> </w:t>
            </w:r>
          </w:p>
          <w:p w:rsidR="00D23227" w:rsidRDefault="00A52EFC">
            <w:pPr>
              <w:spacing w:after="257"/>
              <w:ind w:left="1"/>
              <w:jc w:val="center"/>
            </w:pPr>
            <w:r>
              <w:rPr>
                <w:b w:val="0"/>
                <w:sz w:val="24"/>
                <w:u w:val="none"/>
              </w:rPr>
              <w:t xml:space="preserve"> </w:t>
            </w:r>
          </w:p>
          <w:p w:rsidR="00D23227" w:rsidRDefault="00A52EFC">
            <w:pPr>
              <w:spacing w:after="257"/>
              <w:ind w:left="1"/>
              <w:jc w:val="center"/>
            </w:pPr>
            <w:r>
              <w:rPr>
                <w:b w:val="0"/>
                <w:sz w:val="24"/>
                <w:u w:val="none"/>
              </w:rPr>
              <w:t xml:space="preserve"> </w:t>
            </w:r>
          </w:p>
          <w:p w:rsidR="00D23227" w:rsidRDefault="00A52EFC">
            <w:pPr>
              <w:jc w:val="left"/>
            </w:pPr>
            <w:r>
              <w:rPr>
                <w:b w:val="0"/>
                <w:sz w:val="24"/>
                <w:u w:val="none"/>
              </w:rPr>
              <w:t xml:space="preserve"> </w:t>
            </w:r>
          </w:p>
        </w:tc>
      </w:tr>
      <w:tr w:rsidR="00D23227">
        <w:trPr>
          <w:trHeight w:val="4621"/>
        </w:trPr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27" w:rsidRDefault="00A52EFC">
            <w:pPr>
              <w:spacing w:line="239" w:lineRule="auto"/>
              <w:ind w:left="25" w:right="23"/>
              <w:jc w:val="center"/>
            </w:pPr>
            <w:r>
              <w:rPr>
                <w:b w:val="0"/>
                <w:sz w:val="24"/>
                <w:u w:val="none"/>
              </w:rPr>
              <w:t xml:space="preserve">Triangular based pyramid (a </w:t>
            </w:r>
            <w:r>
              <w:rPr>
                <w:sz w:val="24"/>
                <w:u w:val="none"/>
              </w:rPr>
              <w:t>tetrahedron</w:t>
            </w:r>
            <w:r>
              <w:rPr>
                <w:b w:val="0"/>
                <w:sz w:val="24"/>
                <w:u w:val="none"/>
              </w:rPr>
              <w:t xml:space="preserve"> is a triangular based pyramid where all the face are the same size.) </w:t>
            </w:r>
          </w:p>
          <w:p w:rsidR="00D23227" w:rsidRDefault="00A52EFC">
            <w:pPr>
              <w:spacing w:after="24"/>
              <w:jc w:val="left"/>
            </w:pPr>
            <w:r>
              <w:rPr>
                <w:b w:val="0"/>
                <w:noProof/>
                <w:sz w:val="22"/>
                <w:u w:val="none"/>
              </w:rPr>
              <mc:AlternateContent>
                <mc:Choice Requires="wpg">
                  <w:drawing>
                    <wp:inline distT="0" distB="0" distL="0" distR="0">
                      <wp:extent cx="1744345" cy="1257300"/>
                      <wp:effectExtent l="0" t="0" r="0" b="0"/>
                      <wp:docPr id="13426" name="Group 134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44345" cy="1257300"/>
                                <a:chOff x="0" y="0"/>
                                <a:chExt cx="1744345" cy="1257300"/>
                              </a:xfrm>
                            </wpg:grpSpPr>
                            <wps:wsp>
                              <wps:cNvPr id="1542" name="Rectangle 1542"/>
                              <wps:cNvSpPr/>
                              <wps:spPr>
                                <a:xfrm>
                                  <a:off x="0" y="181229"/>
                                  <a:ext cx="45808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52EFC" w:rsidRDefault="00A52EFC">
                                    <w:pPr>
                                      <w:spacing w:after="160"/>
                                      <w:jc w:val="left"/>
                                    </w:pPr>
                                    <w:r>
                                      <w:rPr>
                                        <w:b w:val="0"/>
                                        <w:sz w:val="24"/>
                                        <w:u w:val="none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44" name="Rectangle 1544"/>
                              <wps:cNvSpPr/>
                              <wps:spPr>
                                <a:xfrm>
                                  <a:off x="0" y="543941"/>
                                  <a:ext cx="45808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52EFC" w:rsidRDefault="00A52EFC">
                                    <w:pPr>
                                      <w:spacing w:after="160"/>
                                      <w:jc w:val="left"/>
                                    </w:pPr>
                                    <w:r>
                                      <w:rPr>
                                        <w:b w:val="0"/>
                                        <w:sz w:val="24"/>
                                        <w:u w:val="none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46" name="Rectangle 1546"/>
                              <wps:cNvSpPr/>
                              <wps:spPr>
                                <a:xfrm>
                                  <a:off x="0" y="908177"/>
                                  <a:ext cx="45808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52EFC" w:rsidRDefault="00A52EFC">
                                    <w:pPr>
                                      <w:spacing w:after="160"/>
                                      <w:jc w:val="left"/>
                                    </w:pPr>
                                    <w:r>
                                      <w:rPr>
                                        <w:b w:val="0"/>
                                        <w:sz w:val="24"/>
                                        <w:u w:val="none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65" name="Shape 1665"/>
                              <wps:cNvSpPr/>
                              <wps:spPr>
                                <a:xfrm>
                                  <a:off x="372745" y="914400"/>
                                  <a:ext cx="1371600" cy="342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1600" h="342900">
                                      <a:moveTo>
                                        <a:pt x="685800" y="0"/>
                                      </a:moveTo>
                                      <a:lnTo>
                                        <a:pt x="0" y="342900"/>
                                      </a:lnTo>
                                      <a:lnTo>
                                        <a:pt x="1371600" y="3429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66" name="Shape 1666"/>
                              <wps:cNvSpPr/>
                              <wps:spPr>
                                <a:xfrm>
                                  <a:off x="372745" y="0"/>
                                  <a:ext cx="685800" cy="1257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5800" h="1257300">
                                      <a:moveTo>
                                        <a:pt x="0" y="1257300"/>
                                      </a:moveTo>
                                      <a:lnTo>
                                        <a:pt x="685800" y="0"/>
                                      </a:lnTo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67" name="Shape 1667"/>
                              <wps:cNvSpPr/>
                              <wps:spPr>
                                <a:xfrm>
                                  <a:off x="1058545" y="0"/>
                                  <a:ext cx="685800" cy="1257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5800" h="1257300">
                                      <a:moveTo>
                                        <a:pt x="0" y="0"/>
                                      </a:moveTo>
                                      <a:lnTo>
                                        <a:pt x="685800" y="1257300"/>
                                      </a:lnTo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68" name="Shape 1668"/>
                              <wps:cNvSpPr/>
                              <wps:spPr>
                                <a:xfrm>
                                  <a:off x="1058545" y="0"/>
                                  <a:ext cx="0" cy="914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00">
                                      <a:moveTo>
                                        <a:pt x="0" y="0"/>
                                      </a:moveTo>
                                      <a:lnTo>
                                        <a:pt x="0" y="914400"/>
                                      </a:lnTo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426" o:spid="_x0000_s1026" style="width:137.35pt;height:99pt;mso-position-horizontal-relative:char;mso-position-vertical-relative:line" coordsize="17443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">
                      <v:rect id="Rectangle 1542" o:spid="_x0000_s1027" style="position:absolute;top:1812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" filled="f" stroked="f">
                        <v:textbox inset="0,0,0,0">
                          <w:txbxContent>
                            <w:p w:rsidR="00A52EFC" w:rsidRDefault="00A52EFC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b w:val="0"/>
                                  <w:sz w:val="24"/>
                                  <w:u w:val="none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544" o:spid="_x0000_s1028" style="position:absolute;top:5439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" filled="f" stroked="f">
                        <v:textbox inset="0,0,0,0">
                          <w:txbxContent>
                            <w:p w:rsidR="00A52EFC" w:rsidRDefault="00A52EFC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b w:val="0"/>
                                  <w:sz w:val="24"/>
                                  <w:u w:val="none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546" o:spid="_x0000_s1029" style="position:absolute;top:9081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" filled="f" stroked="f">
                        <v:textbox inset="0,0,0,0">
                          <w:txbxContent>
                            <w:p w:rsidR="00A52EFC" w:rsidRDefault="00A52EFC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b w:val="0"/>
                                  <w:sz w:val="24"/>
                                  <w:u w:val="none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665" o:spid="_x0000_s1030" style="position:absolute;left:3727;top:9144;width:13716;height:3429;visibility:visible;mso-wrap-style:square;v-text-anchor:top" coordsize="13716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" path="m685800,l,342900r1371600,l685800,xe" filled="f">
                        <v:stroke miterlimit="66585f" joinstyle="miter" endcap="round"/>
                        <v:path arrowok="t" textboxrect="0,0,1371600,342900"/>
                      </v:shape>
                      <v:shape id="Shape 1666" o:spid="_x0000_s1031" style="position:absolute;left:3727;width:6858;height:12573;visibility:visible;mso-wrap-style:square;v-text-anchor:top" coordsize="685800,1257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" path="m,1257300l685800,e" filled="f">
                        <v:path arrowok="t" textboxrect="0,0,685800,1257300"/>
                      </v:shape>
                      <v:shape id="Shape 1667" o:spid="_x0000_s1032" style="position:absolute;left:10585;width:6858;height:12573;visibility:visible;mso-wrap-style:square;v-text-anchor:top" coordsize="685800,1257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" path="m,l685800,1257300e" filled="f">
                        <v:path arrowok="t" textboxrect="0,0,685800,1257300"/>
                      </v:shape>
                      <v:shape id="Shape 1668" o:spid="_x0000_s1033" style="position:absolute;left:10585;width:0;height:9144;visibility:visible;mso-wrap-style:square;v-text-anchor:top" coordsize="0,9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" path="m,l,914400e" filled="f">
                        <v:path arrowok="t" textboxrect="0,0,0,914400"/>
                      </v:shape>
                      <w10:anchorlock/>
                    </v:group>
                  </w:pict>
                </mc:Fallback>
              </mc:AlternateContent>
            </w:r>
          </w:p>
          <w:p w:rsidR="00D23227" w:rsidRDefault="00A52EFC">
            <w:pPr>
              <w:spacing w:after="258"/>
              <w:jc w:val="left"/>
            </w:pPr>
            <w:r>
              <w:rPr>
                <w:b w:val="0"/>
                <w:sz w:val="24"/>
                <w:u w:val="none"/>
              </w:rPr>
              <w:t xml:space="preserve"> </w:t>
            </w:r>
          </w:p>
          <w:p w:rsidR="00D23227" w:rsidRDefault="00A52EFC">
            <w:pPr>
              <w:spacing w:after="257"/>
              <w:jc w:val="left"/>
            </w:pPr>
            <w:r>
              <w:rPr>
                <w:b w:val="0"/>
                <w:sz w:val="24"/>
                <w:u w:val="none"/>
              </w:rPr>
              <w:t xml:space="preserve"> </w:t>
            </w:r>
          </w:p>
          <w:p w:rsidR="00D23227" w:rsidRDefault="00A52EFC">
            <w:pPr>
              <w:jc w:val="left"/>
            </w:pPr>
            <w:r>
              <w:rPr>
                <w:b w:val="0"/>
                <w:sz w:val="24"/>
                <w:u w:val="none"/>
              </w:rPr>
              <w:t xml:space="preserve"> 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27" w:rsidRDefault="00A52EFC">
            <w:pPr>
              <w:spacing w:after="10"/>
              <w:jc w:val="left"/>
            </w:pPr>
            <w:r>
              <w:rPr>
                <w:b w:val="0"/>
                <w:sz w:val="24"/>
                <w:u w:val="none"/>
              </w:rPr>
              <w:t xml:space="preserve">Square based pyramid  </w:t>
            </w:r>
          </w:p>
          <w:p w:rsidR="00D23227" w:rsidRDefault="00A52EFC">
            <w:pPr>
              <w:ind w:left="418"/>
              <w:jc w:val="left"/>
            </w:pPr>
            <w:r>
              <w:rPr>
                <w:b w:val="0"/>
                <w:noProof/>
                <w:sz w:val="22"/>
                <w:u w:val="none"/>
              </w:rPr>
              <mc:AlternateContent>
                <mc:Choice Requires="wpg">
                  <w:drawing>
                    <wp:inline distT="0" distB="0" distL="0" distR="0">
                      <wp:extent cx="1371600" cy="1060450"/>
                      <wp:effectExtent l="0" t="0" r="0" b="0"/>
                      <wp:docPr id="13533" name="Group 135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1600" cy="1060450"/>
                                <a:chOff x="0" y="0"/>
                                <a:chExt cx="1371600" cy="1060450"/>
                              </a:xfrm>
                            </wpg:grpSpPr>
                            <wps:wsp>
                              <wps:cNvPr id="1557" name="Rectangle 1557"/>
                              <wps:cNvSpPr/>
                              <wps:spPr>
                                <a:xfrm>
                                  <a:off x="815213" y="0"/>
                                  <a:ext cx="45808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52EFC" w:rsidRDefault="00A52EFC">
                                    <w:pPr>
                                      <w:spacing w:after="160"/>
                                      <w:jc w:val="left"/>
                                    </w:pPr>
                                    <w:r>
                                      <w:rPr>
                                        <w:b w:val="0"/>
                                        <w:sz w:val="24"/>
                                        <w:u w:val="none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59" name="Rectangle 1559"/>
                              <wps:cNvSpPr/>
                              <wps:spPr>
                                <a:xfrm>
                                  <a:off x="815213" y="366141"/>
                                  <a:ext cx="45808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52EFC" w:rsidRDefault="00A52EFC">
                                    <w:pPr>
                                      <w:spacing w:after="160"/>
                                      <w:jc w:val="left"/>
                                    </w:pPr>
                                    <w:r>
                                      <w:rPr>
                                        <w:b w:val="0"/>
                                        <w:sz w:val="24"/>
                                        <w:u w:val="none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52" name="Shape 1652"/>
                              <wps:cNvSpPr/>
                              <wps:spPr>
                                <a:xfrm>
                                  <a:off x="0" y="831850"/>
                                  <a:ext cx="137160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1600" h="228600">
                                      <a:moveTo>
                                        <a:pt x="342900" y="0"/>
                                      </a:moveTo>
                                      <a:lnTo>
                                        <a:pt x="0" y="228600"/>
                                      </a:lnTo>
                                      <a:lnTo>
                                        <a:pt x="1028700" y="228600"/>
                                      </a:lnTo>
                                      <a:lnTo>
                                        <a:pt x="137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53" name="Shape 1653"/>
                              <wps:cNvSpPr/>
                              <wps:spPr>
                                <a:xfrm>
                                  <a:off x="0" y="31750"/>
                                  <a:ext cx="685800" cy="1028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5800" h="1028700">
                                      <a:moveTo>
                                        <a:pt x="0" y="1028700"/>
                                      </a:moveTo>
                                      <a:lnTo>
                                        <a:pt x="685800" y="0"/>
                                      </a:lnTo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54" name="Shape 1654"/>
                              <wps:cNvSpPr/>
                              <wps:spPr>
                                <a:xfrm>
                                  <a:off x="342900" y="31750"/>
                                  <a:ext cx="342900" cy="800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2900" h="800100">
                                      <a:moveTo>
                                        <a:pt x="0" y="800100"/>
                                      </a:moveTo>
                                      <a:lnTo>
                                        <a:pt x="342900" y="0"/>
                                      </a:lnTo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55" name="Shape 1655"/>
                              <wps:cNvSpPr/>
                              <wps:spPr>
                                <a:xfrm>
                                  <a:off x="685800" y="31750"/>
                                  <a:ext cx="685800" cy="800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5800" h="800100">
                                      <a:moveTo>
                                        <a:pt x="0" y="0"/>
                                      </a:moveTo>
                                      <a:lnTo>
                                        <a:pt x="685800" y="800100"/>
                                      </a:lnTo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56" name="Shape 1656"/>
                              <wps:cNvSpPr/>
                              <wps:spPr>
                                <a:xfrm>
                                  <a:off x="685800" y="31750"/>
                                  <a:ext cx="342900" cy="1028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2900" h="1028700">
                                      <a:moveTo>
                                        <a:pt x="0" y="0"/>
                                      </a:moveTo>
                                      <a:lnTo>
                                        <a:pt x="342900" y="1028700"/>
                                      </a:lnTo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533" o:spid="_x0000_s1034" style="width:108pt;height:83.5pt;mso-position-horizontal-relative:char;mso-position-vertical-relative:line" coordsize="13716,10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">
                      <v:rect id="Rectangle 1557" o:spid="_x0000_s1035" style="position:absolute;left:8152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" filled="f" stroked="f">
                        <v:textbox inset="0,0,0,0">
                          <w:txbxContent>
                            <w:p w:rsidR="00A52EFC" w:rsidRDefault="00A52EFC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b w:val="0"/>
                                  <w:sz w:val="24"/>
                                  <w:u w:val="none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559" o:spid="_x0000_s1036" style="position:absolute;left:8152;top:3661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" filled="f" stroked="f">
                        <v:textbox inset="0,0,0,0">
                          <w:txbxContent>
                            <w:p w:rsidR="00A52EFC" w:rsidRDefault="00A52EFC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b w:val="0"/>
                                  <w:sz w:val="24"/>
                                  <w:u w:val="none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652" o:spid="_x0000_s1037" style="position:absolute;top:8318;width:13716;height:2286;visibility:visible;mso-wrap-style:square;v-text-anchor:top" coordsize="1371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" path="m342900,l,228600r1028700,l1371600,,342900,xe" filled="f">
                        <v:stroke miterlimit="66585f" joinstyle="miter" endcap="round"/>
                        <v:path arrowok="t" textboxrect="0,0,1371600,228600"/>
                      </v:shape>
                      <v:shape id="Shape 1653" o:spid="_x0000_s1038" style="position:absolute;top:317;width:6858;height:10287;visibility:visible;mso-wrap-style:square;v-text-anchor:top" coordsize="685800,1028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" path="m,1028700l685800,e" filled="f">
                        <v:path arrowok="t" textboxrect="0,0,685800,1028700"/>
                      </v:shape>
                      <v:shape id="Shape 1654" o:spid="_x0000_s1039" style="position:absolute;left:3429;top:317;width:3429;height:8001;visibility:visible;mso-wrap-style:square;v-text-anchor:top" coordsize="3429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" path="m,800100l342900,e" filled="f">
                        <v:path arrowok="t" textboxrect="0,0,342900,800100"/>
                      </v:shape>
                      <v:shape id="Shape 1655" o:spid="_x0000_s1040" style="position:absolute;left:6858;top:317;width:6858;height:8001;visibility:visible;mso-wrap-style:square;v-text-anchor:top" coordsize="6858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" path="m,l685800,800100e" filled="f">
                        <v:path arrowok="t" textboxrect="0,0,685800,800100"/>
                      </v:shape>
                      <v:shape id="Shape 1656" o:spid="_x0000_s1041" style="position:absolute;left:6858;top:317;width:3429;height:10287;visibility:visible;mso-wrap-style:square;v-text-anchor:top" coordsize="342900,1028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" path="m,l342900,1028700e" filled="f">
                        <v:path arrowok="t" textboxrect="0,0,342900,102870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27" w:rsidRDefault="00A52EFC">
            <w:pPr>
              <w:ind w:right="52"/>
              <w:jc w:val="center"/>
            </w:pPr>
            <w:r>
              <w:rPr>
                <w:b w:val="0"/>
                <w:sz w:val="24"/>
                <w:u w:val="none"/>
              </w:rPr>
              <w:t xml:space="preserve">Pentagonal based pyramid </w:t>
            </w:r>
          </w:p>
          <w:p w:rsidR="00D23227" w:rsidRDefault="00A52EFC">
            <w:pPr>
              <w:ind w:left="463"/>
              <w:jc w:val="left"/>
            </w:pPr>
            <w:r>
              <w:rPr>
                <w:b w:val="0"/>
                <w:noProof/>
                <w:sz w:val="22"/>
                <w:u w:val="none"/>
              </w:rPr>
              <mc:AlternateContent>
                <mc:Choice Requires="wpg">
                  <w:drawing>
                    <wp:inline distT="0" distB="0" distL="0" distR="0">
                      <wp:extent cx="1600200" cy="1485900"/>
                      <wp:effectExtent l="0" t="0" r="0" b="0"/>
                      <wp:docPr id="13564" name="Group 135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0200" cy="1485900"/>
                                <a:chOff x="0" y="0"/>
                                <a:chExt cx="1600200" cy="1485900"/>
                              </a:xfrm>
                            </wpg:grpSpPr>
                            <wps:wsp>
                              <wps:cNvPr id="1658" name="Shape 1658"/>
                              <wps:cNvSpPr/>
                              <wps:spPr>
                                <a:xfrm>
                                  <a:off x="0" y="914400"/>
                                  <a:ext cx="1600200" cy="571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00200" h="571500">
                                      <a:moveTo>
                                        <a:pt x="800100" y="0"/>
                                      </a:moveTo>
                                      <a:lnTo>
                                        <a:pt x="0" y="218567"/>
                                      </a:lnTo>
                                      <a:lnTo>
                                        <a:pt x="311150" y="571500"/>
                                      </a:lnTo>
                                      <a:lnTo>
                                        <a:pt x="1289050" y="571500"/>
                                      </a:lnTo>
                                      <a:lnTo>
                                        <a:pt x="1600200" y="21856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59" name="Shape 1659"/>
                              <wps:cNvSpPr/>
                              <wps:spPr>
                                <a:xfrm>
                                  <a:off x="0" y="0"/>
                                  <a:ext cx="800100" cy="1143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0100" h="1143000">
                                      <a:moveTo>
                                        <a:pt x="0" y="1143000"/>
                                      </a:moveTo>
                                      <a:lnTo>
                                        <a:pt x="800100" y="0"/>
                                      </a:lnTo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60" name="Shape 1660"/>
                              <wps:cNvSpPr/>
                              <wps:spPr>
                                <a:xfrm>
                                  <a:off x="800100" y="0"/>
                                  <a:ext cx="800100" cy="1143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0100" h="1143000">
                                      <a:moveTo>
                                        <a:pt x="0" y="0"/>
                                      </a:moveTo>
                                      <a:lnTo>
                                        <a:pt x="800100" y="1143000"/>
                                      </a:lnTo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61" name="Shape 1661"/>
                              <wps:cNvSpPr/>
                              <wps:spPr>
                                <a:xfrm>
                                  <a:off x="800100" y="0"/>
                                  <a:ext cx="0" cy="914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00">
                                      <a:moveTo>
                                        <a:pt x="0" y="91440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62" name="Shape 1662"/>
                              <wps:cNvSpPr/>
                              <wps:spPr>
                                <a:xfrm>
                                  <a:off x="342900" y="0"/>
                                  <a:ext cx="457200" cy="1485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00" h="1485900">
                                      <a:moveTo>
                                        <a:pt x="457200" y="0"/>
                                      </a:moveTo>
                                      <a:lnTo>
                                        <a:pt x="0" y="1485900"/>
                                      </a:lnTo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63" name="Shape 1663"/>
                              <wps:cNvSpPr/>
                              <wps:spPr>
                                <a:xfrm>
                                  <a:off x="800100" y="0"/>
                                  <a:ext cx="457200" cy="1485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00" h="1485900">
                                      <a:moveTo>
                                        <a:pt x="0" y="0"/>
                                      </a:moveTo>
                                      <a:lnTo>
                                        <a:pt x="457200" y="1485900"/>
                                      </a:lnTo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564" style="width:126pt;height:117pt;mso-position-horizontal-relative:char;mso-position-vertical-relative:line" coordsize="16002,14859">
                      <v:shape id="Shape 1658" style="position:absolute;width:16002;height:5715;left:0;top:9144;" coordsize="1600200,571500" path="m800100,0l0,218567l311150,571500l1289050,571500l1600200,218567x">
                        <v:stroke weight="0.75pt" endcap="round" joinstyle="miter" miterlimit="8" on="true" color="#000000"/>
                        <v:fill on="false" color="#000000" opacity="0"/>
                      </v:shape>
                      <v:shape id="Shape 1659" style="position:absolute;width:8001;height:11430;left:0;top:0;" coordsize="800100,1143000" path="m0,1143000l800100,0">
                        <v:stroke weight="0.75pt" endcap="flat" joinstyle="round" on="true" color="#000000"/>
                        <v:fill on="false" color="#000000" opacity="0"/>
                      </v:shape>
                      <v:shape id="Shape 1660" style="position:absolute;width:8001;height:11430;left:8001;top:0;" coordsize="800100,1143000" path="m0,0l800100,1143000">
                        <v:stroke weight="0.75pt" endcap="flat" joinstyle="round" on="true" color="#000000"/>
                        <v:fill on="false" color="#000000" opacity="0"/>
                      </v:shape>
                      <v:shape id="Shape 1661" style="position:absolute;width:0;height:9144;left:8001;top:0;" coordsize="0,914400" path="m0,914400l0,0">
                        <v:stroke weight="0.75pt" endcap="flat" joinstyle="round" on="true" color="#000000"/>
                        <v:fill on="false" color="#000000" opacity="0"/>
                      </v:shape>
                      <v:shape id="Shape 1662" style="position:absolute;width:4572;height:14859;left:3429;top:0;" coordsize="457200,1485900" path="m457200,0l0,1485900">
                        <v:stroke weight="0.75pt" endcap="flat" joinstyle="round" on="true" color="#000000"/>
                        <v:fill on="false" color="#000000" opacity="0"/>
                      </v:shape>
                      <v:shape id="Shape 1663" style="position:absolute;width:4572;height:14859;left:8001;top:0;" coordsize="457200,1485900" path="m0,0l457200,1485900">
                        <v:stroke weight="0.75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</w:tr>
      <w:tr w:rsidR="00D23227">
        <w:trPr>
          <w:trHeight w:val="3742"/>
        </w:trPr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27" w:rsidRDefault="00A52EFC">
            <w:pPr>
              <w:jc w:val="left"/>
            </w:pPr>
            <w:r>
              <w:rPr>
                <w:b w:val="0"/>
                <w:noProof/>
                <w:sz w:val="22"/>
                <w:u w:val="none"/>
              </w:rPr>
              <mc:AlternateContent>
                <mc:Choice Requires="wpg">
                  <w:drawing>
                    <wp:inline distT="0" distB="0" distL="0" distR="0">
                      <wp:extent cx="2103120" cy="1283081"/>
                      <wp:effectExtent l="0" t="0" r="0" b="0"/>
                      <wp:docPr id="13609" name="Group 136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03120" cy="1283081"/>
                                <a:chOff x="0" y="0"/>
                                <a:chExt cx="2103120" cy="1283081"/>
                              </a:xfrm>
                            </wpg:grpSpPr>
                            <wps:wsp>
                              <wps:cNvPr id="1575" name="Rectangle 1575"/>
                              <wps:cNvSpPr/>
                              <wps:spPr>
                                <a:xfrm>
                                  <a:off x="0" y="0"/>
                                  <a:ext cx="1346888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52EFC" w:rsidRDefault="00A52EFC">
                                    <w:pPr>
                                      <w:spacing w:after="160"/>
                                      <w:jc w:val="left"/>
                                    </w:pPr>
                                    <w:r>
                                      <w:rPr>
                                        <w:b w:val="0"/>
                                        <w:sz w:val="24"/>
                                        <w:u w:val="none"/>
                                      </w:rPr>
                                      <w:t>Triangular prism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76" name="Rectangle 1576"/>
                              <wps:cNvSpPr/>
                              <wps:spPr>
                                <a:xfrm>
                                  <a:off x="1012241" y="0"/>
                                  <a:ext cx="45808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52EFC" w:rsidRDefault="00A52EFC">
                                    <w:pPr>
                                      <w:spacing w:after="160"/>
                                      <w:jc w:val="left"/>
                                    </w:pPr>
                                    <w:r>
                                      <w:rPr>
                                        <w:b w:val="0"/>
                                        <w:sz w:val="24"/>
                                        <w:u w:val="none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78" name="Rectangle 1578"/>
                              <wps:cNvSpPr/>
                              <wps:spPr>
                                <a:xfrm>
                                  <a:off x="0" y="365760"/>
                                  <a:ext cx="45808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52EFC" w:rsidRDefault="00A52EFC">
                                    <w:pPr>
                                      <w:spacing w:after="160"/>
                                      <w:jc w:val="left"/>
                                    </w:pPr>
                                    <w:r>
                                      <w:rPr>
                                        <w:b w:val="0"/>
                                        <w:sz w:val="24"/>
                                        <w:u w:val="none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45" name="Shape 1645"/>
                              <wps:cNvSpPr/>
                              <wps:spPr>
                                <a:xfrm>
                                  <a:off x="617220" y="711581"/>
                                  <a:ext cx="685800" cy="571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5800" h="571500">
                                      <a:moveTo>
                                        <a:pt x="342900" y="0"/>
                                      </a:moveTo>
                                      <a:lnTo>
                                        <a:pt x="0" y="571500"/>
                                      </a:lnTo>
                                      <a:lnTo>
                                        <a:pt x="685800" y="5715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47" name="Shape 1647"/>
                              <wps:cNvSpPr/>
                              <wps:spPr>
                                <a:xfrm>
                                  <a:off x="1417320" y="25781"/>
                                  <a:ext cx="685800" cy="571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5800" h="571500">
                                      <a:moveTo>
                                        <a:pt x="342900" y="0"/>
                                      </a:moveTo>
                                      <a:lnTo>
                                        <a:pt x="0" y="571500"/>
                                      </a:lnTo>
                                      <a:lnTo>
                                        <a:pt x="685800" y="5715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48" name="Shape 1648"/>
                              <wps:cNvSpPr/>
                              <wps:spPr>
                                <a:xfrm>
                                  <a:off x="960120" y="25781"/>
                                  <a:ext cx="800100" cy="685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0100" h="685800">
                                      <a:moveTo>
                                        <a:pt x="0" y="685800"/>
                                      </a:moveTo>
                                      <a:lnTo>
                                        <a:pt x="800100" y="0"/>
                                      </a:lnTo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49" name="Shape 1649"/>
                              <wps:cNvSpPr/>
                              <wps:spPr>
                                <a:xfrm>
                                  <a:off x="1303020" y="597281"/>
                                  <a:ext cx="800100" cy="685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0100" h="685800">
                                      <a:moveTo>
                                        <a:pt x="0" y="685800"/>
                                      </a:moveTo>
                                      <a:lnTo>
                                        <a:pt x="800100" y="0"/>
                                      </a:lnTo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50" name="Shape 1650"/>
                              <wps:cNvSpPr/>
                              <wps:spPr>
                                <a:xfrm>
                                  <a:off x="617220" y="597281"/>
                                  <a:ext cx="800100" cy="685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0100" h="685800">
                                      <a:moveTo>
                                        <a:pt x="800100" y="0"/>
                                      </a:moveTo>
                                      <a:lnTo>
                                        <a:pt x="0" y="685800"/>
                                      </a:lnTo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609" o:spid="_x0000_s1042" style="width:165.6pt;height:101.05pt;mso-position-horizontal-relative:char;mso-position-vertical-relative:line" coordsize="21031,12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">
                      <v:rect id="Rectangle 1575" o:spid="_x0000_s1043" style="position:absolute;width:1346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" filled="f" stroked="f">
                        <v:textbox inset="0,0,0,0">
                          <w:txbxContent>
                            <w:p w:rsidR="00A52EFC" w:rsidRDefault="00A52EFC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b w:val="0"/>
                                  <w:sz w:val="24"/>
                                  <w:u w:val="none"/>
                                </w:rPr>
                                <w:t>Triangular prism</w:t>
                              </w:r>
                            </w:p>
                          </w:txbxContent>
                        </v:textbox>
                      </v:rect>
                      <v:rect id="Rectangle 1576" o:spid="_x0000_s1044" style="position:absolute;left:10122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" filled="f" stroked="f">
                        <v:textbox inset="0,0,0,0">
                          <w:txbxContent>
                            <w:p w:rsidR="00A52EFC" w:rsidRDefault="00A52EFC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b w:val="0"/>
                                  <w:sz w:val="24"/>
                                  <w:u w:val="none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578" o:spid="_x0000_s1045" style="position:absolute;top:3657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" filled="f" stroked="f">
                        <v:textbox inset="0,0,0,0">
                          <w:txbxContent>
                            <w:p w:rsidR="00A52EFC" w:rsidRDefault="00A52EFC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b w:val="0"/>
                                  <w:sz w:val="24"/>
                                  <w:u w:val="none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645" o:spid="_x0000_s1046" style="position:absolute;left:6172;top:7115;width:6858;height:5715;visibility:visible;mso-wrap-style:square;v-text-anchor:top" coordsize="685800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" path="m342900,l,571500r685800,l342900,xe" filled="f">
                        <v:stroke miterlimit="83231f" joinstyle="miter" endcap="round"/>
                        <v:path arrowok="t" textboxrect="0,0,685800,571500"/>
                      </v:shape>
                      <v:shape id="Shape 1647" o:spid="_x0000_s1047" style="position:absolute;left:14173;top:257;width:6858;height:5715;visibility:visible;mso-wrap-style:square;v-text-anchor:top" coordsize="685800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" path="m342900,l,571500r685800,l342900,xe" filled="f">
                        <v:stroke miterlimit="83231f" joinstyle="miter" endcap="round"/>
                        <v:path arrowok="t" textboxrect="0,0,685800,571500"/>
                      </v:shape>
                      <v:shape id="Shape 1648" o:spid="_x0000_s1048" style="position:absolute;left:9601;top:257;width:8001;height:6858;visibility:visible;mso-wrap-style:square;v-text-anchor:top" coordsize="8001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" path="m,685800l800100,e" filled="f">
                        <v:path arrowok="t" textboxrect="0,0,800100,685800"/>
                      </v:shape>
                      <v:shape id="Shape 1649" o:spid="_x0000_s1049" style="position:absolute;left:13030;top:5972;width:8001;height:6858;visibility:visible;mso-wrap-style:square;v-text-anchor:top" coordsize="8001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" path="m,685800l800100,e" filled="f">
                        <v:path arrowok="t" textboxrect="0,0,800100,685800"/>
                      </v:shape>
                      <v:shape id="Shape 1650" o:spid="_x0000_s1050" style="position:absolute;left:6172;top:5972;width:8001;height:6858;visibility:visible;mso-wrap-style:square;v-text-anchor:top" coordsize="8001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" path="m800100,l,685800e" filled="f">
                        <v:path arrowok="t" textboxrect="0,0,800100,68580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27" w:rsidRDefault="00A52EFC">
            <w:pPr>
              <w:jc w:val="left"/>
            </w:pPr>
            <w:r>
              <w:rPr>
                <w:b w:val="0"/>
                <w:sz w:val="24"/>
                <w:u w:val="none"/>
              </w:rPr>
              <w:t xml:space="preserve">Hexagonal prism </w:t>
            </w:r>
          </w:p>
          <w:p w:rsidR="00D23227" w:rsidRDefault="00A52EFC">
            <w:pPr>
              <w:spacing w:after="332"/>
              <w:ind w:left="1234"/>
              <w:jc w:val="left"/>
            </w:pPr>
            <w:r>
              <w:rPr>
                <w:b w:val="0"/>
                <w:noProof/>
                <w:sz w:val="22"/>
                <w:u w:val="none"/>
              </w:rPr>
              <mc:AlternateContent>
                <mc:Choice Requires="wpg">
                  <w:drawing>
                    <wp:inline distT="0" distB="0" distL="0" distR="0">
                      <wp:extent cx="914400" cy="1631349"/>
                      <wp:effectExtent l="0" t="0" r="0" b="0"/>
                      <wp:docPr id="13637" name="Group 136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0" cy="1631349"/>
                                <a:chOff x="0" y="0"/>
                                <a:chExt cx="914400" cy="1631349"/>
                              </a:xfrm>
                            </wpg:grpSpPr>
                            <wps:wsp>
                              <wps:cNvPr id="1583" name="Rectangle 1583"/>
                              <wps:cNvSpPr/>
                              <wps:spPr>
                                <a:xfrm>
                                  <a:off x="297053" y="20320"/>
                                  <a:ext cx="45808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52EFC" w:rsidRDefault="00A52EFC">
                                    <w:pPr>
                                      <w:spacing w:after="160"/>
                                      <w:jc w:val="left"/>
                                    </w:pPr>
                                    <w:r>
                                      <w:rPr>
                                        <w:b w:val="0"/>
                                        <w:sz w:val="24"/>
                                        <w:u w:val="none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85" name="Rectangle 1585"/>
                              <wps:cNvSpPr/>
                              <wps:spPr>
                                <a:xfrm>
                                  <a:off x="297053" y="384556"/>
                                  <a:ext cx="45808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52EFC" w:rsidRDefault="00A52EFC">
                                    <w:pPr>
                                      <w:spacing w:after="160"/>
                                      <w:jc w:val="left"/>
                                    </w:pPr>
                                    <w:r>
                                      <w:rPr>
                                        <w:b w:val="0"/>
                                        <w:sz w:val="24"/>
                                        <w:u w:val="none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87" name="Rectangle 1587"/>
                              <wps:cNvSpPr/>
                              <wps:spPr>
                                <a:xfrm>
                                  <a:off x="297053" y="748792"/>
                                  <a:ext cx="45808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52EFC" w:rsidRDefault="00A52EFC">
                                    <w:pPr>
                                      <w:spacing w:after="160"/>
                                      <w:jc w:val="left"/>
                                    </w:pPr>
                                    <w:r>
                                      <w:rPr>
                                        <w:b w:val="0"/>
                                        <w:sz w:val="24"/>
                                        <w:u w:val="none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89" name="Rectangle 1589"/>
                              <wps:cNvSpPr/>
                              <wps:spPr>
                                <a:xfrm>
                                  <a:off x="297053" y="1111885"/>
                                  <a:ext cx="45808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52EFC" w:rsidRDefault="00A52EFC">
                                    <w:pPr>
                                      <w:spacing w:after="160"/>
                                      <w:jc w:val="left"/>
                                    </w:pPr>
                                    <w:r>
                                      <w:rPr>
                                        <w:b w:val="0"/>
                                        <w:sz w:val="24"/>
                                        <w:u w:val="none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91" name="Rectangle 1591"/>
                              <wps:cNvSpPr/>
                              <wps:spPr>
                                <a:xfrm>
                                  <a:off x="297053" y="1476121"/>
                                  <a:ext cx="45808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52EFC" w:rsidRDefault="00A52EFC">
                                    <w:pPr>
                                      <w:spacing w:after="160"/>
                                      <w:jc w:val="left"/>
                                    </w:pPr>
                                    <w:r>
                                      <w:rPr>
                                        <w:b w:val="0"/>
                                        <w:sz w:val="24"/>
                                        <w:u w:val="none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70" name="Shape 1670"/>
                              <wps:cNvSpPr/>
                              <wps:spPr>
                                <a:xfrm>
                                  <a:off x="0" y="0"/>
                                  <a:ext cx="914400" cy="457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00" h="457200">
                                      <a:moveTo>
                                        <a:pt x="228600" y="0"/>
                                      </a:moveTo>
                                      <a:lnTo>
                                        <a:pt x="0" y="228600"/>
                                      </a:lnTo>
                                      <a:lnTo>
                                        <a:pt x="228600" y="457200"/>
                                      </a:lnTo>
                                      <a:lnTo>
                                        <a:pt x="685800" y="457200"/>
                                      </a:lnTo>
                                      <a:lnTo>
                                        <a:pt x="914400" y="228600"/>
                                      </a:lnTo>
                                      <a:lnTo>
                                        <a:pt x="6858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72" name="Shape 1672"/>
                              <wps:cNvSpPr/>
                              <wps:spPr>
                                <a:xfrm>
                                  <a:off x="0" y="1028700"/>
                                  <a:ext cx="914400" cy="457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00" h="457200">
                                      <a:moveTo>
                                        <a:pt x="228600" y="0"/>
                                      </a:moveTo>
                                      <a:lnTo>
                                        <a:pt x="0" y="228600"/>
                                      </a:lnTo>
                                      <a:lnTo>
                                        <a:pt x="228600" y="457200"/>
                                      </a:lnTo>
                                      <a:lnTo>
                                        <a:pt x="685800" y="457200"/>
                                      </a:lnTo>
                                      <a:lnTo>
                                        <a:pt x="914400" y="228600"/>
                                      </a:lnTo>
                                      <a:lnTo>
                                        <a:pt x="6858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73" name="Shape 1673"/>
                              <wps:cNvSpPr/>
                              <wps:spPr>
                                <a:xfrm>
                                  <a:off x="0" y="228600"/>
                                  <a:ext cx="0" cy="1028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028700">
                                      <a:moveTo>
                                        <a:pt x="0" y="0"/>
                                      </a:moveTo>
                                      <a:lnTo>
                                        <a:pt x="0" y="1028700"/>
                                      </a:lnTo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74" name="Shape 1674"/>
                              <wps:cNvSpPr/>
                              <wps:spPr>
                                <a:xfrm>
                                  <a:off x="228600" y="457200"/>
                                  <a:ext cx="0" cy="1028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028700">
                                      <a:moveTo>
                                        <a:pt x="0" y="0"/>
                                      </a:moveTo>
                                      <a:lnTo>
                                        <a:pt x="0" y="1028700"/>
                                      </a:lnTo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75" name="Shape 1675"/>
                              <wps:cNvSpPr/>
                              <wps:spPr>
                                <a:xfrm>
                                  <a:off x="685800" y="457200"/>
                                  <a:ext cx="0" cy="1028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028700">
                                      <a:moveTo>
                                        <a:pt x="0" y="0"/>
                                      </a:moveTo>
                                      <a:lnTo>
                                        <a:pt x="0" y="1028700"/>
                                      </a:lnTo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76" name="Shape 1676"/>
                              <wps:cNvSpPr/>
                              <wps:spPr>
                                <a:xfrm>
                                  <a:off x="914400" y="228600"/>
                                  <a:ext cx="0" cy="1028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028700">
                                      <a:moveTo>
                                        <a:pt x="0" y="0"/>
                                      </a:moveTo>
                                      <a:lnTo>
                                        <a:pt x="0" y="1028700"/>
                                      </a:lnTo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637" o:spid="_x0000_s1051" style="width:1in;height:128.45pt;mso-position-horizontal-relative:char;mso-position-vertical-relative:line" coordsize="9144,16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">
                      <v:rect id="Rectangle 1583" o:spid="_x0000_s1052" style="position:absolute;left:2970;top:203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" filled="f" stroked="f">
                        <v:textbox inset="0,0,0,0">
                          <w:txbxContent>
                            <w:p w:rsidR="00A52EFC" w:rsidRDefault="00A52EFC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b w:val="0"/>
                                  <w:sz w:val="24"/>
                                  <w:u w:val="none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585" o:spid="_x0000_s1053" style="position:absolute;left:2970;top:3845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" filled="f" stroked="f">
                        <v:textbox inset="0,0,0,0">
                          <w:txbxContent>
                            <w:p w:rsidR="00A52EFC" w:rsidRDefault="00A52EFC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b w:val="0"/>
                                  <w:sz w:val="24"/>
                                  <w:u w:val="none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587" o:spid="_x0000_s1054" style="position:absolute;left:2970;top:7487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" filled="f" stroked="f">
                        <v:textbox inset="0,0,0,0">
                          <w:txbxContent>
                            <w:p w:rsidR="00A52EFC" w:rsidRDefault="00A52EFC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b w:val="0"/>
                                  <w:sz w:val="24"/>
                                  <w:u w:val="none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589" o:spid="_x0000_s1055" style="position:absolute;left:2970;top:11118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" filled="f" stroked="f">
                        <v:textbox inset="0,0,0,0">
                          <w:txbxContent>
                            <w:p w:rsidR="00A52EFC" w:rsidRDefault="00A52EFC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b w:val="0"/>
                                  <w:sz w:val="24"/>
                                  <w:u w:val="none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591" o:spid="_x0000_s1056" style="position:absolute;left:2970;top:14761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" filled="f" stroked="f">
                        <v:textbox inset="0,0,0,0">
                          <w:txbxContent>
                            <w:p w:rsidR="00A52EFC" w:rsidRDefault="00A52EFC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b w:val="0"/>
                                  <w:sz w:val="24"/>
                                  <w:u w:val="none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670" o:spid="_x0000_s1057" style="position:absolute;width:9144;height:4572;visibility:visible;mso-wrap-style:square;v-text-anchor:top" coordsize="9144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" path="m228600,l,228600,228600,457200r457200,l914400,228600,685800,,228600,xe" filled="f">
                        <v:stroke miterlimit="66585f" joinstyle="miter" endcap="round"/>
                        <v:path arrowok="t" textboxrect="0,0,914400,457200"/>
                      </v:shape>
                      <v:shape id="Shape 1672" o:spid="_x0000_s1058" style="position:absolute;top:10287;width:9144;height:4572;visibility:visible;mso-wrap-style:square;v-text-anchor:top" coordsize="9144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" path="m228600,l,228600,228600,457200r457200,l914400,228600,685800,,228600,xe" filled="f">
                        <v:stroke miterlimit="66585f" joinstyle="miter" endcap="round"/>
                        <v:path arrowok="t" textboxrect="0,0,914400,457200"/>
                      </v:shape>
                      <v:shape id="Shape 1673" o:spid="_x0000_s1059" style="position:absolute;top:2286;width:0;height:10287;visibility:visible;mso-wrap-style:square;v-text-anchor:top" coordsize="0,1028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" path="m,l,1028700e" filled="f">
                        <v:path arrowok="t" textboxrect="0,0,0,1028700"/>
                      </v:shape>
                      <v:shape id="Shape 1674" o:spid="_x0000_s1060" style="position:absolute;left:2286;top:4572;width:0;height:10287;visibility:visible;mso-wrap-style:square;v-text-anchor:top" coordsize="0,1028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" path="m,l,1028700e" filled="f">
                        <v:path arrowok="t" textboxrect="0,0,0,1028700"/>
                      </v:shape>
                      <v:shape id="Shape 1675" o:spid="_x0000_s1061" style="position:absolute;left:6858;top:4572;width:0;height:10287;visibility:visible;mso-wrap-style:square;v-text-anchor:top" coordsize="0,1028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" path="m,l,1028700e" filled="f">
                        <v:path arrowok="t" textboxrect="0,0,0,1028700"/>
                      </v:shape>
                      <v:shape id="Shape 1676" o:spid="_x0000_s1062" style="position:absolute;left:9144;top:2286;width:0;height:10287;visibility:visible;mso-wrap-style:square;v-text-anchor:top" coordsize="0,1028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" path="m,l,1028700e" filled="f">
                        <v:path arrowok="t" textboxrect="0,0,0,1028700"/>
                      </v:shape>
                      <w10:anchorlock/>
                    </v:group>
                  </w:pict>
                </mc:Fallback>
              </mc:AlternateContent>
            </w:r>
          </w:p>
          <w:p w:rsidR="00D23227" w:rsidRDefault="00A52EFC">
            <w:pPr>
              <w:ind w:left="5"/>
              <w:jc w:val="center"/>
            </w:pPr>
            <w:r>
              <w:rPr>
                <w:b w:val="0"/>
                <w:sz w:val="24"/>
                <w:u w:val="none"/>
              </w:rPr>
              <w:t xml:space="preserve"> 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27" w:rsidRDefault="00A52EFC">
            <w:pPr>
              <w:jc w:val="left"/>
            </w:pPr>
            <w:r>
              <w:rPr>
                <w:b w:val="0"/>
                <w:noProof/>
                <w:sz w:val="22"/>
                <w:u w:val="none"/>
              </w:rPr>
              <mc:AlternateContent>
                <mc:Choice Requires="wpg">
                  <w:drawing>
                    <wp:inline distT="0" distB="0" distL="0" distR="0">
                      <wp:extent cx="1848866" cy="1946402"/>
                      <wp:effectExtent l="0" t="0" r="0" b="0"/>
                      <wp:docPr id="13674" name="Group 136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48866" cy="1946402"/>
                                <a:chOff x="0" y="0"/>
                                <a:chExt cx="1848866" cy="1946402"/>
                              </a:xfrm>
                            </wpg:grpSpPr>
                            <wps:wsp>
                              <wps:cNvPr id="1595" name="Rectangle 1595"/>
                              <wps:cNvSpPr/>
                              <wps:spPr>
                                <a:xfrm>
                                  <a:off x="0" y="0"/>
                                  <a:ext cx="400722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52EFC" w:rsidRDefault="00A52EFC">
                                    <w:pPr>
                                      <w:spacing w:after="160"/>
                                      <w:jc w:val="left"/>
                                    </w:pPr>
                                    <w:proofErr w:type="gramStart"/>
                                    <w:r>
                                      <w:rPr>
                                        <w:b w:val="0"/>
                                        <w:sz w:val="24"/>
                                        <w:u w:val="none"/>
                                      </w:rPr>
                                      <w:t>cone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96" name="Rectangle 1596"/>
                              <wps:cNvSpPr/>
                              <wps:spPr>
                                <a:xfrm>
                                  <a:off x="300228" y="0"/>
                                  <a:ext cx="45808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52EFC" w:rsidRDefault="00A52EFC">
                                    <w:pPr>
                                      <w:spacing w:after="160"/>
                                      <w:jc w:val="left"/>
                                    </w:pPr>
                                    <w:r>
                                      <w:rPr>
                                        <w:b w:val="0"/>
                                        <w:sz w:val="24"/>
                                        <w:u w:val="none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78" name="Shape 1678"/>
                              <wps:cNvSpPr/>
                              <wps:spPr>
                                <a:xfrm>
                                  <a:off x="134366" y="1374902"/>
                                  <a:ext cx="1714500" cy="571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14500" h="571500">
                                      <a:moveTo>
                                        <a:pt x="857250" y="0"/>
                                      </a:moveTo>
                                      <a:cubicBezTo>
                                        <a:pt x="383794" y="0"/>
                                        <a:pt x="0" y="127889"/>
                                        <a:pt x="0" y="285750"/>
                                      </a:cubicBezTo>
                                      <a:cubicBezTo>
                                        <a:pt x="0" y="443611"/>
                                        <a:pt x="383794" y="571500"/>
                                        <a:pt x="857250" y="571500"/>
                                      </a:cubicBezTo>
                                      <a:cubicBezTo>
                                        <a:pt x="1330706" y="571500"/>
                                        <a:pt x="1714500" y="443611"/>
                                        <a:pt x="1714500" y="285750"/>
                                      </a:cubicBezTo>
                                      <a:cubicBezTo>
                                        <a:pt x="1714500" y="127889"/>
                                        <a:pt x="1330706" y="0"/>
                                        <a:pt x="8572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79" name="Shape 1679"/>
                              <wps:cNvSpPr/>
                              <wps:spPr>
                                <a:xfrm>
                                  <a:off x="132461" y="117602"/>
                                  <a:ext cx="792480" cy="1485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92480" h="1485900">
                                      <a:moveTo>
                                        <a:pt x="0" y="1485900"/>
                                      </a:moveTo>
                                      <a:lnTo>
                                        <a:pt x="792480" y="0"/>
                                      </a:lnTo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80" name="Shape 1680"/>
                              <wps:cNvSpPr/>
                              <wps:spPr>
                                <a:xfrm>
                                  <a:off x="924941" y="117602"/>
                                  <a:ext cx="922020" cy="1485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2020" h="1485900">
                                      <a:moveTo>
                                        <a:pt x="0" y="0"/>
                                      </a:moveTo>
                                      <a:lnTo>
                                        <a:pt x="922020" y="1485900"/>
                                      </a:lnTo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674" o:spid="_x0000_s1063" style="width:145.6pt;height:153.25pt;mso-position-horizontal-relative:char;mso-position-vertical-relative:line" coordsize="18488,19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">
                      <v:rect id="Rectangle 1595" o:spid="_x0000_s1064" style="position:absolute;width:400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" filled="f" stroked="f">
                        <v:textbox inset="0,0,0,0">
                          <w:txbxContent>
                            <w:p w:rsidR="00A52EFC" w:rsidRDefault="00A52EFC">
                              <w:pPr>
                                <w:spacing w:after="160"/>
                                <w:jc w:val="left"/>
                              </w:pPr>
                              <w:proofErr w:type="gramStart"/>
                              <w:r>
                                <w:rPr>
                                  <w:b w:val="0"/>
                                  <w:sz w:val="24"/>
                                  <w:u w:val="none"/>
                                </w:rPr>
                                <w:t>cone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1596" o:spid="_x0000_s1065" style="position:absolute;left:3002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" filled="f" stroked="f">
                        <v:textbox inset="0,0,0,0">
                          <w:txbxContent>
                            <w:p w:rsidR="00A52EFC" w:rsidRDefault="00A52EFC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b w:val="0"/>
                                  <w:sz w:val="24"/>
                                  <w:u w:val="none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678" o:spid="_x0000_s1066" style="position:absolute;left:1343;top:13749;width:17145;height:5715;visibility:visible;mso-wrap-style:square;v-text-anchor:top" coordsize="1714500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" path="m857250,c383794,,,127889,,285750,,443611,383794,571500,857250,571500v473456,,857250,-127889,857250,-285750c1714500,127889,1330706,,857250,xe" filled="f">
                        <v:stroke endcap="round"/>
                        <v:path arrowok="t" textboxrect="0,0,1714500,571500"/>
                      </v:shape>
                      <v:shape id="Shape 1679" o:spid="_x0000_s1067" style="position:absolute;left:1324;top:1176;width:7925;height:14859;visibility:visible;mso-wrap-style:square;v-text-anchor:top" coordsize="792480,148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" path="m,1485900l792480,e" filled="f">
                        <v:path arrowok="t" textboxrect="0,0,792480,1485900"/>
                      </v:shape>
                      <v:shape id="Shape 1680" o:spid="_x0000_s1068" style="position:absolute;left:9249;top:1176;width:9220;height:14859;visibility:visible;mso-wrap-style:square;v-text-anchor:top" coordsize="922020,148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" path="m,l922020,1485900e" filled="f">
                        <v:path arrowok="t" textboxrect="0,0,922020,148590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D23227">
        <w:trPr>
          <w:trHeight w:val="1169"/>
        </w:trPr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27" w:rsidRDefault="00A52EFC">
            <w:pPr>
              <w:jc w:val="left"/>
            </w:pPr>
            <w:r>
              <w:rPr>
                <w:b w:val="0"/>
                <w:sz w:val="24"/>
                <w:u w:val="none"/>
              </w:rPr>
              <w:t xml:space="preserve">Sphere 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27" w:rsidRDefault="00A52EFC">
            <w:pPr>
              <w:jc w:val="left"/>
            </w:pPr>
            <w:r>
              <w:rPr>
                <w:b w:val="0"/>
                <w:sz w:val="24"/>
                <w:u w:val="none"/>
              </w:rPr>
              <w:t xml:space="preserve">Hemisphere 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27" w:rsidRDefault="00A52EFC">
            <w:pPr>
              <w:jc w:val="left"/>
            </w:pPr>
            <w:r>
              <w:rPr>
                <w:b w:val="0"/>
                <w:sz w:val="24"/>
                <w:u w:val="none"/>
              </w:rPr>
              <w:t>Octahedron</w:t>
            </w:r>
            <w:r>
              <w:rPr>
                <w:b w:val="0"/>
                <w:sz w:val="22"/>
                <w:u w:val="none"/>
              </w:rPr>
              <w:t xml:space="preserve"> </w:t>
            </w:r>
            <w:r>
              <w:rPr>
                <w:b w:val="0"/>
                <w:sz w:val="24"/>
                <w:u w:val="none"/>
              </w:rPr>
              <w:t xml:space="preserve">(a regular octahedron has eight equilateral triangles faces) </w:t>
            </w:r>
          </w:p>
        </w:tc>
      </w:tr>
    </w:tbl>
    <w:p w:rsidR="00D23227" w:rsidRDefault="00D23227">
      <w:pPr>
        <w:ind w:left="-1440" w:right="391"/>
        <w:jc w:val="left"/>
      </w:pPr>
    </w:p>
    <w:tbl>
      <w:tblPr>
        <w:tblStyle w:val="TableGrid"/>
        <w:tblW w:w="8670" w:type="dxa"/>
        <w:tblInd w:w="-1260" w:type="dxa"/>
        <w:tblCellMar>
          <w:top w:w="2" w:type="dxa"/>
          <w:left w:w="0" w:type="dxa"/>
          <w:bottom w:w="0" w:type="dxa"/>
          <w:right w:w="9" w:type="dxa"/>
        </w:tblCellMar>
        <w:tblLook w:val="04A0" w:firstRow="1" w:lastRow="0" w:firstColumn="1" w:lastColumn="0" w:noHBand="0" w:noVBand="1"/>
      </w:tblPr>
      <w:tblGrid>
        <w:gridCol w:w="4047"/>
        <w:gridCol w:w="1904"/>
        <w:gridCol w:w="1551"/>
        <w:gridCol w:w="3230"/>
      </w:tblGrid>
      <w:tr w:rsidR="00D23227" w:rsidTr="00A52EFC">
        <w:trPr>
          <w:trHeight w:val="3328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3227" w:rsidRDefault="00A52EFC">
            <w:pPr>
              <w:ind w:right="662"/>
            </w:pPr>
            <w:r w:rsidRPr="00A52EFC">
              <w:rPr>
                <w:b w:val="0"/>
                <w:noProof/>
                <w:sz w:val="24"/>
                <w:u w:val="none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427990</wp:posOffset>
                      </wp:positionH>
                      <wp:positionV relativeFrom="paragraph">
                        <wp:posOffset>-436245</wp:posOffset>
                      </wp:positionV>
                      <wp:extent cx="1952625" cy="333375"/>
                      <wp:effectExtent l="0" t="0" r="28575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26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2EFC" w:rsidRDefault="00A52EFC" w:rsidP="00A52EFC">
                                  <w:pPr>
                                    <w:jc w:val="center"/>
                                  </w:pPr>
                                  <w:r>
                                    <w:t>Sphere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69" type="#_x0000_t202" style="position:absolute;left:0;text-align:left;margin-left:33.7pt;margin-top:-34.35pt;width:153.75pt;height:26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">
                      <v:textbox>
                        <w:txbxContent>
                          <w:p w:rsidR="00A52EFC" w:rsidRDefault="00A52EFC" w:rsidP="00A52EFC">
                            <w:pPr>
                              <w:jc w:val="center"/>
                            </w:pPr>
                            <w:r>
                              <w:t>Sphere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2142490" cy="1717040"/>
                  <wp:effectExtent l="0" t="0" r="0" b="0"/>
                  <wp:docPr id="1687" name="Picture 16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7" name="Picture 1687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2490" cy="1717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20">
              <w:r>
                <w:rPr>
                  <w:b w:val="0"/>
                  <w:sz w:val="24"/>
                  <w:u w:val="none"/>
                </w:rPr>
                <w:t xml:space="preserve"> </w:t>
              </w:r>
            </w:hyperlink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3227" w:rsidRDefault="00A52EFC">
            <w:pPr>
              <w:ind w:right="102"/>
            </w:pPr>
            <w:r w:rsidRPr="00A52EFC">
              <w:rPr>
                <w:b w:val="0"/>
                <w:noProof/>
                <w:sz w:val="24"/>
                <w:u w:val="none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64871986" wp14:editId="2DEB1893">
                      <wp:simplePos x="0" y="0"/>
                      <wp:positionH relativeFrom="column">
                        <wp:posOffset>-314325</wp:posOffset>
                      </wp:positionH>
                      <wp:positionV relativeFrom="paragraph">
                        <wp:posOffset>-682625</wp:posOffset>
                      </wp:positionV>
                      <wp:extent cx="1952625" cy="333375"/>
                      <wp:effectExtent l="0" t="0" r="28575" b="28575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26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2EFC" w:rsidRDefault="00A52EFC" w:rsidP="00A52EFC">
                                  <w:pPr>
                                    <w:jc w:val="center"/>
                                  </w:pPr>
                                  <w:r>
                                    <w:t>Semi-sphere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871986" id="_x0000_s1070" type="#_x0000_t202" style="position:absolute;left:0;text-align:left;margin-left:-24.75pt;margin-top:-53.75pt;width:153.75pt;height:26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">
                      <v:textbox>
                        <w:txbxContent>
                          <w:p w:rsidR="00A52EFC" w:rsidRDefault="00A52EFC" w:rsidP="00A52EFC">
                            <w:pPr>
                              <w:jc w:val="center"/>
                            </w:pPr>
                            <w:r>
                              <w:t>Semi-sphere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2122805" cy="1327150"/>
                  <wp:effectExtent l="0" t="0" r="0" b="0"/>
                  <wp:docPr id="1691" name="Picture 16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1" name="Picture 1691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2805" cy="1327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sz w:val="24"/>
                <w:u w:val="none"/>
              </w:rPr>
              <w:t xml:space="preserve">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3227" w:rsidRDefault="00A52EFC">
            <w:pPr>
              <w:spacing w:after="195"/>
              <w:ind w:right="143"/>
            </w:pPr>
            <w:r>
              <w:rPr>
                <w:noProof/>
              </w:rPr>
              <w:drawing>
                <wp:inline distT="0" distB="0" distL="0" distR="0">
                  <wp:extent cx="1953895" cy="1934211"/>
                  <wp:effectExtent l="0" t="0" r="0" b="0"/>
                  <wp:docPr id="1695" name="Picture 16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5" name="Picture 1695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3895" cy="1934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23">
              <w:r>
                <w:rPr>
                  <w:b w:val="0"/>
                  <w:sz w:val="24"/>
                  <w:u w:val="none"/>
                </w:rPr>
                <w:t xml:space="preserve"> </w:t>
              </w:r>
            </w:hyperlink>
          </w:p>
          <w:p w:rsidR="00D23227" w:rsidRDefault="00A52EFC">
            <w:pPr>
              <w:ind w:left="108"/>
              <w:jc w:val="left"/>
            </w:pPr>
            <w:r>
              <w:rPr>
                <w:b w:val="0"/>
                <w:sz w:val="24"/>
                <w:u w:val="none"/>
              </w:rPr>
              <w:t xml:space="preserve"> </w:t>
            </w:r>
            <w:r w:rsidRPr="00A52EFC">
              <w:rPr>
                <w:b w:val="0"/>
                <w:noProof/>
                <w:sz w:val="24"/>
                <w:u w:val="none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64871986" wp14:editId="2DEB189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318135</wp:posOffset>
                      </wp:positionV>
                      <wp:extent cx="1952625" cy="333375"/>
                      <wp:effectExtent l="0" t="0" r="28575" b="28575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26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2EFC" w:rsidRDefault="00A52EFC" w:rsidP="00A52EFC">
                                  <w:pPr>
                                    <w:jc w:val="center"/>
                                  </w:pPr>
                                  <w:r>
                                    <w:t>Octahedron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871986" id="_x0000_s1071" type="#_x0000_t202" style="position:absolute;left:0;text-align:left;margin-left:0;margin-top:25.05pt;width:153.75pt;height:26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">
                      <v:textbox>
                        <w:txbxContent>
                          <w:p w:rsidR="00A52EFC" w:rsidRDefault="00A52EFC" w:rsidP="00A52EFC">
                            <w:pPr>
                              <w:jc w:val="center"/>
                            </w:pPr>
                            <w:r>
                              <w:t>Octahedron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D23227" w:rsidTr="00A52EFC">
        <w:trPr>
          <w:trHeight w:val="803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227" w:rsidRDefault="00A52EFC">
            <w:pPr>
              <w:ind w:left="108"/>
              <w:jc w:val="left"/>
            </w:pPr>
            <w:r>
              <w:rPr>
                <w:b w:val="0"/>
                <w:sz w:val="24"/>
                <w:u w:val="none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D23227" w:rsidRDefault="00A52EFC">
            <w:r>
              <w:rPr>
                <w:b w:val="0"/>
                <w:sz w:val="24"/>
                <w:u w:val="none"/>
              </w:rPr>
              <w:t>Roman Nu</w:t>
            </w:r>
          </w:p>
        </w:tc>
        <w:tc>
          <w:tcPr>
            <w:tcW w:w="41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3227" w:rsidRDefault="00A52EFC">
            <w:pPr>
              <w:ind w:left="-8"/>
              <w:jc w:val="left"/>
            </w:pPr>
            <w:proofErr w:type="spellStart"/>
            <w:r>
              <w:rPr>
                <w:b w:val="0"/>
                <w:sz w:val="24"/>
                <w:u w:val="none"/>
              </w:rPr>
              <w:t>merals</w:t>
            </w:r>
            <w:proofErr w:type="spellEnd"/>
            <w:r>
              <w:rPr>
                <w:b w:val="0"/>
                <w:sz w:val="24"/>
                <w:u w:val="none"/>
              </w:rPr>
              <w:t xml:space="preserve"> </w:t>
            </w:r>
          </w:p>
        </w:tc>
      </w:tr>
      <w:tr w:rsidR="00D23227" w:rsidTr="00A52EFC">
        <w:trPr>
          <w:trHeight w:val="276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227" w:rsidRDefault="00A52EFC">
            <w:pPr>
              <w:ind w:left="2139"/>
              <w:jc w:val="left"/>
            </w:pPr>
            <w:r>
              <w:rPr>
                <w:b w:val="0"/>
                <w:sz w:val="24"/>
                <w:u w:val="none"/>
              </w:rPr>
              <w:t xml:space="preserve">Arabic Numeral 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23227" w:rsidRDefault="00D23227">
            <w:pPr>
              <w:spacing w:after="160"/>
              <w:jc w:val="left"/>
            </w:pPr>
          </w:p>
        </w:tc>
        <w:tc>
          <w:tcPr>
            <w:tcW w:w="4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27" w:rsidRDefault="00A52EFC">
            <w:pPr>
              <w:ind w:left="8"/>
              <w:jc w:val="center"/>
            </w:pPr>
            <w:r>
              <w:rPr>
                <w:b w:val="0"/>
                <w:sz w:val="24"/>
                <w:u w:val="none"/>
              </w:rPr>
              <w:t xml:space="preserve">Roman Numeral </w:t>
            </w:r>
          </w:p>
        </w:tc>
      </w:tr>
      <w:tr w:rsidR="00D23227" w:rsidTr="00A52EFC">
        <w:trPr>
          <w:trHeight w:val="565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227" w:rsidRDefault="00A52EFC">
            <w:pPr>
              <w:spacing w:after="256"/>
              <w:ind w:left="160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u w:val="none"/>
              </w:rPr>
              <w:t xml:space="preserve">1 </w:t>
            </w:r>
          </w:p>
          <w:p w:rsidR="00D23227" w:rsidRDefault="00A52EFC">
            <w:pPr>
              <w:spacing w:after="257"/>
              <w:ind w:left="160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u w:val="none"/>
              </w:rPr>
              <w:t xml:space="preserve">2 </w:t>
            </w:r>
          </w:p>
          <w:p w:rsidR="00D23227" w:rsidRDefault="00A52EFC">
            <w:pPr>
              <w:spacing w:after="254"/>
              <w:ind w:left="160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u w:val="none"/>
              </w:rPr>
              <w:t xml:space="preserve">3 </w:t>
            </w:r>
          </w:p>
          <w:p w:rsidR="00D23227" w:rsidRDefault="00A52EFC">
            <w:pPr>
              <w:spacing w:after="256"/>
              <w:ind w:left="160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u w:val="none"/>
              </w:rPr>
              <w:t xml:space="preserve">4 </w:t>
            </w:r>
          </w:p>
          <w:p w:rsidR="00D23227" w:rsidRDefault="00A52EFC">
            <w:pPr>
              <w:spacing w:after="256"/>
              <w:ind w:left="160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u w:val="none"/>
              </w:rPr>
              <w:t xml:space="preserve">5 </w:t>
            </w:r>
          </w:p>
          <w:p w:rsidR="00D23227" w:rsidRDefault="00A52EFC">
            <w:pPr>
              <w:spacing w:after="254"/>
              <w:ind w:left="160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u w:val="none"/>
              </w:rPr>
              <w:t xml:space="preserve">6 </w:t>
            </w:r>
          </w:p>
          <w:p w:rsidR="00D23227" w:rsidRDefault="00A52EFC">
            <w:pPr>
              <w:spacing w:after="257"/>
              <w:ind w:left="160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u w:val="none"/>
              </w:rPr>
              <w:t xml:space="preserve">7 </w:t>
            </w:r>
          </w:p>
          <w:p w:rsidR="00D23227" w:rsidRDefault="00A52EFC">
            <w:pPr>
              <w:spacing w:after="256"/>
              <w:ind w:left="160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u w:val="none"/>
              </w:rPr>
              <w:t xml:space="preserve">8 </w:t>
            </w:r>
          </w:p>
          <w:p w:rsidR="00D23227" w:rsidRDefault="00A52EFC">
            <w:pPr>
              <w:spacing w:after="254"/>
              <w:ind w:left="160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u w:val="none"/>
              </w:rPr>
              <w:t xml:space="preserve">9 </w:t>
            </w:r>
          </w:p>
          <w:p w:rsidR="00D23227" w:rsidRDefault="00A52EFC">
            <w:pPr>
              <w:spacing w:after="256"/>
              <w:ind w:left="160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u w:val="none"/>
              </w:rPr>
              <w:t xml:space="preserve">10 </w:t>
            </w:r>
          </w:p>
          <w:p w:rsidR="00D23227" w:rsidRDefault="00A52EFC">
            <w:pPr>
              <w:spacing w:after="256"/>
              <w:ind w:left="160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u w:val="none"/>
              </w:rPr>
              <w:t xml:space="preserve">20 </w:t>
            </w:r>
          </w:p>
          <w:p w:rsidR="00D23227" w:rsidRDefault="00A52EFC">
            <w:pPr>
              <w:spacing w:after="254"/>
              <w:ind w:left="160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u w:val="none"/>
              </w:rPr>
              <w:t xml:space="preserve">30 </w:t>
            </w:r>
          </w:p>
          <w:p w:rsidR="00D23227" w:rsidRDefault="00A52EFC">
            <w:pPr>
              <w:spacing w:after="257"/>
              <w:ind w:left="160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u w:val="none"/>
              </w:rPr>
              <w:t xml:space="preserve">40 </w:t>
            </w:r>
          </w:p>
          <w:p w:rsidR="00D23227" w:rsidRDefault="00A52EFC">
            <w:pPr>
              <w:ind w:left="160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u w:val="none"/>
              </w:rPr>
              <w:t xml:space="preserve">50 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23227" w:rsidRDefault="00D23227">
            <w:pPr>
              <w:spacing w:after="160"/>
              <w:jc w:val="left"/>
            </w:pPr>
          </w:p>
        </w:tc>
        <w:tc>
          <w:tcPr>
            <w:tcW w:w="4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27" w:rsidRDefault="00A52EFC">
            <w:pPr>
              <w:spacing w:after="256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u w:val="none"/>
              </w:rPr>
              <w:t xml:space="preserve">I </w:t>
            </w:r>
          </w:p>
          <w:p w:rsidR="00D23227" w:rsidRDefault="00A52EFC">
            <w:pPr>
              <w:spacing w:after="257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u w:val="none"/>
              </w:rPr>
              <w:t xml:space="preserve">II </w:t>
            </w:r>
          </w:p>
          <w:p w:rsidR="00D23227" w:rsidRDefault="00A52EFC">
            <w:pPr>
              <w:spacing w:after="254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u w:val="none"/>
              </w:rPr>
              <w:t xml:space="preserve">III </w:t>
            </w:r>
          </w:p>
          <w:p w:rsidR="00D23227" w:rsidRDefault="00A52EFC">
            <w:pPr>
              <w:spacing w:after="256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u w:val="none"/>
              </w:rPr>
              <w:t xml:space="preserve">IV </w:t>
            </w:r>
          </w:p>
          <w:p w:rsidR="00D23227" w:rsidRDefault="00A52EFC">
            <w:pPr>
              <w:spacing w:after="256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u w:val="none"/>
              </w:rPr>
              <w:t xml:space="preserve">V </w:t>
            </w:r>
          </w:p>
          <w:p w:rsidR="00D23227" w:rsidRDefault="00A52EFC">
            <w:pPr>
              <w:spacing w:after="254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u w:val="none"/>
              </w:rPr>
              <w:t xml:space="preserve">VI </w:t>
            </w:r>
          </w:p>
          <w:p w:rsidR="00D23227" w:rsidRDefault="00A52EFC">
            <w:pPr>
              <w:spacing w:after="257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u w:val="none"/>
              </w:rPr>
              <w:t xml:space="preserve">VII </w:t>
            </w:r>
          </w:p>
          <w:p w:rsidR="00D23227" w:rsidRDefault="00A52EFC">
            <w:pPr>
              <w:spacing w:after="256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u w:val="none"/>
              </w:rPr>
              <w:t xml:space="preserve">VIII </w:t>
            </w:r>
          </w:p>
          <w:p w:rsidR="00D23227" w:rsidRDefault="00A52EFC">
            <w:pPr>
              <w:spacing w:after="254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u w:val="none"/>
              </w:rPr>
              <w:t xml:space="preserve">IX </w:t>
            </w:r>
          </w:p>
          <w:p w:rsidR="00D23227" w:rsidRDefault="00A52EFC">
            <w:pPr>
              <w:spacing w:after="256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u w:val="none"/>
              </w:rPr>
              <w:t xml:space="preserve">X </w:t>
            </w:r>
          </w:p>
          <w:p w:rsidR="00D23227" w:rsidRDefault="00A52EFC">
            <w:pPr>
              <w:spacing w:after="256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u w:val="none"/>
              </w:rPr>
              <w:t xml:space="preserve">XX </w:t>
            </w:r>
          </w:p>
          <w:p w:rsidR="00D23227" w:rsidRDefault="00A52EFC">
            <w:pPr>
              <w:spacing w:after="254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u w:val="none"/>
              </w:rPr>
              <w:t xml:space="preserve">XXX </w:t>
            </w:r>
          </w:p>
          <w:p w:rsidR="00D23227" w:rsidRDefault="00A52EFC">
            <w:pPr>
              <w:spacing w:after="257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u w:val="none"/>
              </w:rPr>
              <w:t xml:space="preserve">XL </w:t>
            </w:r>
          </w:p>
          <w:p w:rsidR="00D23227" w:rsidRDefault="00A52EFC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u w:val="none"/>
              </w:rPr>
              <w:t xml:space="preserve">L </w:t>
            </w:r>
          </w:p>
        </w:tc>
      </w:tr>
      <w:tr w:rsidR="00D23227" w:rsidTr="00A52EFC">
        <w:trPr>
          <w:trHeight w:val="3321"/>
        </w:trPr>
        <w:tc>
          <w:tcPr>
            <w:tcW w:w="4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27" w:rsidRDefault="00A52EFC">
            <w:pPr>
              <w:spacing w:after="256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u w:val="none"/>
              </w:rPr>
              <w:t xml:space="preserve">60 </w:t>
            </w:r>
          </w:p>
          <w:p w:rsidR="00D23227" w:rsidRDefault="00A52EFC">
            <w:pPr>
              <w:spacing w:after="254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u w:val="none"/>
              </w:rPr>
              <w:t xml:space="preserve">70 </w:t>
            </w:r>
          </w:p>
          <w:p w:rsidR="00D23227" w:rsidRDefault="00A52EFC">
            <w:pPr>
              <w:spacing w:after="256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u w:val="none"/>
              </w:rPr>
              <w:t xml:space="preserve">80 </w:t>
            </w:r>
          </w:p>
          <w:p w:rsidR="00D23227" w:rsidRDefault="00A52EFC">
            <w:pPr>
              <w:spacing w:after="256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u w:val="none"/>
              </w:rPr>
              <w:t xml:space="preserve">90 </w:t>
            </w:r>
          </w:p>
          <w:p w:rsidR="00D23227" w:rsidRDefault="00A52EFC">
            <w:pPr>
              <w:spacing w:after="255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u w:val="none"/>
              </w:rPr>
              <w:t xml:space="preserve">100 </w:t>
            </w:r>
          </w:p>
          <w:p w:rsidR="00D23227" w:rsidRDefault="00A52EFC">
            <w:pPr>
              <w:spacing w:after="269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u w:val="none"/>
              </w:rPr>
              <w:t xml:space="preserve">500 </w:t>
            </w:r>
          </w:p>
          <w:p w:rsidR="00D23227" w:rsidRDefault="00A52EFC">
            <w:pPr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u w:val="none"/>
              </w:rPr>
              <w:t>1000</w:t>
            </w:r>
            <w:r>
              <w:rPr>
                <w:b w:val="0"/>
                <w:sz w:val="24"/>
                <w:u w:val="none"/>
              </w:rPr>
              <w:t xml:space="preserve"> </w:t>
            </w:r>
          </w:p>
        </w:tc>
        <w:tc>
          <w:tcPr>
            <w:tcW w:w="4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27" w:rsidRDefault="00A52EFC">
            <w:pPr>
              <w:spacing w:after="256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u w:val="none"/>
              </w:rPr>
              <w:t xml:space="preserve">LX </w:t>
            </w:r>
          </w:p>
          <w:p w:rsidR="00D23227" w:rsidRDefault="00A52EFC">
            <w:pPr>
              <w:spacing w:after="254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u w:val="none"/>
              </w:rPr>
              <w:t xml:space="preserve">LXX </w:t>
            </w:r>
          </w:p>
          <w:p w:rsidR="00D23227" w:rsidRDefault="00A52EFC">
            <w:pPr>
              <w:spacing w:after="256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u w:val="none"/>
              </w:rPr>
              <w:t xml:space="preserve">LXXX </w:t>
            </w:r>
          </w:p>
          <w:p w:rsidR="00D23227" w:rsidRDefault="00A52EFC">
            <w:pPr>
              <w:spacing w:after="256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u w:val="none"/>
              </w:rPr>
              <w:t xml:space="preserve">XC </w:t>
            </w:r>
          </w:p>
          <w:p w:rsidR="00D23227" w:rsidRDefault="00A52EFC">
            <w:pPr>
              <w:spacing w:after="255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u w:val="none"/>
              </w:rPr>
              <w:t xml:space="preserve">C </w:t>
            </w:r>
          </w:p>
          <w:p w:rsidR="00D23227" w:rsidRDefault="00A52EFC">
            <w:pPr>
              <w:spacing w:after="256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u w:val="none"/>
              </w:rPr>
              <w:t xml:space="preserve">D </w:t>
            </w:r>
          </w:p>
          <w:p w:rsidR="00D23227" w:rsidRDefault="00A52EFC">
            <w:pPr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u w:val="none"/>
              </w:rPr>
              <w:t xml:space="preserve">M </w:t>
            </w:r>
          </w:p>
        </w:tc>
      </w:tr>
    </w:tbl>
    <w:p w:rsidR="00D23227" w:rsidRDefault="00A52EFC">
      <w:pPr>
        <w:jc w:val="both"/>
      </w:pPr>
      <w:r>
        <w:rPr>
          <w:b w:val="0"/>
          <w:sz w:val="22"/>
          <w:u w:val="none"/>
        </w:rPr>
        <w:t xml:space="preserve"> </w:t>
      </w:r>
    </w:p>
    <w:tbl>
      <w:tblPr>
        <w:tblStyle w:val="TableGrid"/>
        <w:tblW w:w="9578" w:type="dxa"/>
        <w:tblInd w:w="-108" w:type="dxa"/>
        <w:tblCellMar>
          <w:top w:w="46" w:type="dxa"/>
          <w:left w:w="108" w:type="dxa"/>
          <w:bottom w:w="0" w:type="dxa"/>
          <w:right w:w="74" w:type="dxa"/>
        </w:tblCellMar>
        <w:tblLook w:val="04A0" w:firstRow="1" w:lastRow="0" w:firstColumn="1" w:lastColumn="0" w:noHBand="0" w:noVBand="1"/>
      </w:tblPr>
      <w:tblGrid>
        <w:gridCol w:w="9578"/>
      </w:tblGrid>
      <w:tr w:rsidR="00D23227">
        <w:trPr>
          <w:trHeight w:val="5024"/>
        </w:trPr>
        <w:tc>
          <w:tcPr>
            <w:tcW w:w="9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27" w:rsidRDefault="00A52EFC">
            <w:pPr>
              <w:spacing w:after="343"/>
              <w:jc w:val="left"/>
            </w:pPr>
            <w:r>
              <w:rPr>
                <w:b w:val="0"/>
                <w:sz w:val="22"/>
                <w:u w:val="none"/>
              </w:rPr>
              <w:t>Children should know the difference between</w:t>
            </w:r>
            <w:r>
              <w:rPr>
                <w:sz w:val="22"/>
                <w:u w:val="none"/>
              </w:rPr>
              <w:t xml:space="preserve"> parallel, perpendicular and intersecting lines.</w:t>
            </w:r>
            <w:r>
              <w:rPr>
                <w:b w:val="0"/>
                <w:sz w:val="22"/>
                <w:u w:val="none"/>
              </w:rPr>
              <w:t xml:space="preserve"> </w:t>
            </w:r>
          </w:p>
          <w:p w:rsidR="00D23227" w:rsidRDefault="00A52EFC">
            <w:pPr>
              <w:numPr>
                <w:ilvl w:val="0"/>
                <w:numId w:val="6"/>
              </w:numPr>
              <w:spacing w:after="86" w:line="231" w:lineRule="auto"/>
              <w:ind w:hanging="360"/>
              <w:jc w:val="left"/>
            </w:pPr>
            <w:r>
              <w:rPr>
                <w:b w:val="0"/>
                <w:sz w:val="22"/>
                <w:u w:val="none"/>
              </w:rPr>
              <w:t>Lines are parallel if they are always the same distance apart (called "equidistant"), and will never meet. (They also point in the same direction).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u w:val="none"/>
              </w:rPr>
              <w:t xml:space="preserve"> </w:t>
            </w:r>
          </w:p>
          <w:p w:rsidR="00D23227" w:rsidRDefault="00A52EFC">
            <w:pPr>
              <w:numPr>
                <w:ilvl w:val="0"/>
                <w:numId w:val="6"/>
              </w:numPr>
              <w:spacing w:after="84" w:line="231" w:lineRule="auto"/>
              <w:ind w:hanging="360"/>
              <w:jc w:val="left"/>
            </w:pPr>
            <w:r>
              <w:rPr>
                <w:sz w:val="22"/>
                <w:u w:val="none"/>
              </w:rPr>
              <w:t>Perpendicular lines</w:t>
            </w:r>
            <w:r>
              <w:rPr>
                <w:b w:val="0"/>
                <w:sz w:val="22"/>
                <w:u w:val="none"/>
              </w:rPr>
              <w:t xml:space="preserve"> are lines that intersect each other at exactly a </w:t>
            </w:r>
            <w:proofErr w:type="gramStart"/>
            <w:r>
              <w:rPr>
                <w:b w:val="0"/>
                <w:sz w:val="22"/>
                <w:u w:val="none"/>
              </w:rPr>
              <w:t>ninety degree</w:t>
            </w:r>
            <w:proofErr w:type="gramEnd"/>
            <w:r>
              <w:rPr>
                <w:b w:val="0"/>
                <w:sz w:val="22"/>
                <w:u w:val="none"/>
              </w:rPr>
              <w:t xml:space="preserve"> angle. Lines are not perpendicular if the angles in which they intersect at are not equal to ninety degrees.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u w:val="none"/>
              </w:rPr>
              <w:t xml:space="preserve"> </w:t>
            </w:r>
          </w:p>
          <w:p w:rsidR="00D23227" w:rsidRDefault="00A52EFC">
            <w:pPr>
              <w:numPr>
                <w:ilvl w:val="0"/>
                <w:numId w:val="6"/>
              </w:numPr>
              <w:spacing w:after="160"/>
              <w:ind w:hanging="360"/>
              <w:jc w:val="left"/>
            </w:pPr>
            <w:r>
              <w:rPr>
                <w:sz w:val="22"/>
                <w:u w:val="none"/>
              </w:rPr>
              <w:t xml:space="preserve">Intersecting </w:t>
            </w:r>
            <w:proofErr w:type="gramStart"/>
            <w:r>
              <w:rPr>
                <w:sz w:val="22"/>
                <w:u w:val="none"/>
              </w:rPr>
              <w:t>lines</w:t>
            </w:r>
            <w:proofErr w:type="gramEnd"/>
            <w:r>
              <w:rPr>
                <w:b w:val="0"/>
                <w:sz w:val="22"/>
                <w:u w:val="none"/>
              </w:rPr>
              <w:t xml:space="preserve"> are </w:t>
            </w:r>
            <w:proofErr w:type="gramStart"/>
            <w:r>
              <w:rPr>
                <w:b w:val="0"/>
                <w:sz w:val="22"/>
                <w:u w:val="none"/>
              </w:rPr>
              <w:t>where</w:t>
            </w:r>
            <w:proofErr w:type="gramEnd"/>
            <w:r>
              <w:rPr>
                <w:b w:val="0"/>
                <w:sz w:val="22"/>
                <w:u w:val="none"/>
              </w:rPr>
              <w:t xml:space="preserve"> two lines meet or cross one another.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u w:val="none"/>
              </w:rPr>
              <w:t xml:space="preserve"> </w:t>
            </w:r>
          </w:p>
          <w:p w:rsidR="00D23227" w:rsidRDefault="00A52EFC">
            <w:pPr>
              <w:ind w:right="481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77185" cy="1591310"/>
                  <wp:effectExtent l="0" t="0" r="0" b="0"/>
                  <wp:docPr id="1935" name="Picture 19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5" name="Picture 193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7185" cy="1591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sz w:val="22"/>
                <w:u w:val="none"/>
              </w:rPr>
              <w:t xml:space="preserve"> </w:t>
            </w:r>
          </w:p>
        </w:tc>
      </w:tr>
      <w:tr w:rsidR="00D23227">
        <w:trPr>
          <w:trHeight w:val="3605"/>
        </w:trPr>
        <w:tc>
          <w:tcPr>
            <w:tcW w:w="9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27" w:rsidRDefault="00A52EFC">
            <w:pPr>
              <w:spacing w:after="41" w:line="276" w:lineRule="auto"/>
              <w:ind w:right="19"/>
              <w:jc w:val="left"/>
            </w:pPr>
            <w:r>
              <w:rPr>
                <w:b w:val="0"/>
                <w:sz w:val="22"/>
                <w:u w:val="none"/>
              </w:rPr>
              <w:lastRenderedPageBreak/>
              <w:t xml:space="preserve">Children should memorise simple </w:t>
            </w:r>
            <w:r>
              <w:rPr>
                <w:sz w:val="22"/>
                <w:u w:val="none"/>
              </w:rPr>
              <w:t>conversions</w:t>
            </w:r>
            <w:r>
              <w:rPr>
                <w:b w:val="0"/>
                <w:sz w:val="22"/>
                <w:u w:val="none"/>
              </w:rPr>
              <w:t xml:space="preserve"> between </w:t>
            </w:r>
            <w:r>
              <w:rPr>
                <w:sz w:val="22"/>
                <w:u w:val="none"/>
              </w:rPr>
              <w:t>percentages and degrees in a pie chart</w:t>
            </w:r>
            <w:r>
              <w:rPr>
                <w:b w:val="0"/>
                <w:sz w:val="22"/>
                <w:u w:val="none"/>
              </w:rPr>
              <w:t xml:space="preserve">. It would be very useful if they knew the following conversions: </w:t>
            </w:r>
          </w:p>
          <w:p w:rsidR="00D23227" w:rsidRDefault="00A52EFC">
            <w:pPr>
              <w:spacing w:after="34"/>
              <w:jc w:val="left"/>
            </w:pPr>
            <w:r>
              <w:rPr>
                <w:b w:val="0"/>
                <w:sz w:val="22"/>
                <w:u w:val="none"/>
              </w:rPr>
              <w:t>10% = 36</w:t>
            </w:r>
            <w:r>
              <w:rPr>
                <w:rFonts w:ascii="Comic Sans MS" w:eastAsia="Comic Sans MS" w:hAnsi="Comic Sans MS" w:cs="Comic Sans MS"/>
                <w:b w:val="0"/>
                <w:sz w:val="22"/>
                <w:u w:val="none"/>
              </w:rPr>
              <w:t>°</w:t>
            </w:r>
            <w:r>
              <w:rPr>
                <w:b w:val="0"/>
                <w:sz w:val="22"/>
                <w:u w:val="none"/>
              </w:rPr>
              <w:t xml:space="preserve"> </w:t>
            </w:r>
          </w:p>
          <w:p w:rsidR="00D23227" w:rsidRDefault="00A52EFC">
            <w:pPr>
              <w:spacing w:after="34"/>
              <w:jc w:val="left"/>
            </w:pPr>
            <w:r>
              <w:rPr>
                <w:b w:val="0"/>
                <w:sz w:val="22"/>
                <w:u w:val="none"/>
              </w:rPr>
              <w:t>25% = 90</w:t>
            </w:r>
            <w:r>
              <w:rPr>
                <w:rFonts w:ascii="Comic Sans MS" w:eastAsia="Comic Sans MS" w:hAnsi="Comic Sans MS" w:cs="Comic Sans MS"/>
                <w:b w:val="0"/>
                <w:sz w:val="22"/>
                <w:u w:val="none"/>
              </w:rPr>
              <w:t>°</w:t>
            </w:r>
            <w:r>
              <w:rPr>
                <w:b w:val="0"/>
                <w:sz w:val="22"/>
                <w:u w:val="none"/>
              </w:rPr>
              <w:t xml:space="preserve"> </w:t>
            </w:r>
          </w:p>
          <w:p w:rsidR="00D23227" w:rsidRDefault="00A52EFC">
            <w:pPr>
              <w:spacing w:after="34"/>
              <w:jc w:val="left"/>
            </w:pPr>
            <w:r>
              <w:rPr>
                <w:b w:val="0"/>
                <w:sz w:val="22"/>
                <w:u w:val="none"/>
              </w:rPr>
              <w:t>50% = 180</w:t>
            </w:r>
            <w:r>
              <w:rPr>
                <w:rFonts w:ascii="Comic Sans MS" w:eastAsia="Comic Sans MS" w:hAnsi="Comic Sans MS" w:cs="Comic Sans MS"/>
                <w:b w:val="0"/>
                <w:sz w:val="22"/>
                <w:u w:val="none"/>
              </w:rPr>
              <w:t>°</w:t>
            </w:r>
            <w:r>
              <w:rPr>
                <w:b w:val="0"/>
                <w:sz w:val="22"/>
                <w:u w:val="none"/>
              </w:rPr>
              <w:t xml:space="preserve"> </w:t>
            </w:r>
          </w:p>
          <w:p w:rsidR="00D23227" w:rsidRDefault="00A52EFC">
            <w:pPr>
              <w:spacing w:after="35"/>
              <w:jc w:val="left"/>
            </w:pPr>
            <w:r>
              <w:rPr>
                <w:b w:val="0"/>
                <w:sz w:val="22"/>
                <w:u w:val="none"/>
              </w:rPr>
              <w:t>75% = 270</w:t>
            </w:r>
            <w:r>
              <w:rPr>
                <w:rFonts w:ascii="Comic Sans MS" w:eastAsia="Comic Sans MS" w:hAnsi="Comic Sans MS" w:cs="Comic Sans MS"/>
                <w:b w:val="0"/>
                <w:sz w:val="22"/>
                <w:u w:val="none"/>
              </w:rPr>
              <w:t>°</w:t>
            </w:r>
            <w:r>
              <w:rPr>
                <w:b w:val="0"/>
                <w:sz w:val="22"/>
                <w:u w:val="none"/>
              </w:rPr>
              <w:t xml:space="preserve"> </w:t>
            </w:r>
          </w:p>
          <w:p w:rsidR="00D23227" w:rsidRDefault="00A52EFC">
            <w:pPr>
              <w:spacing w:after="35"/>
              <w:jc w:val="left"/>
            </w:pPr>
            <w:r>
              <w:rPr>
                <w:b w:val="0"/>
                <w:sz w:val="22"/>
                <w:u w:val="none"/>
              </w:rPr>
              <w:t>33% = 120</w:t>
            </w:r>
            <w:r>
              <w:rPr>
                <w:rFonts w:ascii="Comic Sans MS" w:eastAsia="Comic Sans MS" w:hAnsi="Comic Sans MS" w:cs="Comic Sans MS"/>
                <w:b w:val="0"/>
                <w:sz w:val="22"/>
                <w:u w:val="none"/>
              </w:rPr>
              <w:t>°</w:t>
            </w:r>
            <w:r>
              <w:rPr>
                <w:b w:val="0"/>
                <w:sz w:val="22"/>
                <w:u w:val="none"/>
              </w:rPr>
              <w:t xml:space="preserve"> (roughly) </w:t>
            </w:r>
          </w:p>
          <w:p w:rsidR="00D23227" w:rsidRDefault="00A52EFC">
            <w:pPr>
              <w:spacing w:after="35"/>
              <w:jc w:val="left"/>
            </w:pPr>
            <w:r>
              <w:rPr>
                <w:b w:val="0"/>
                <w:sz w:val="22"/>
                <w:u w:val="none"/>
              </w:rPr>
              <w:t>66% = 240</w:t>
            </w:r>
            <w:r>
              <w:rPr>
                <w:rFonts w:ascii="Comic Sans MS" w:eastAsia="Comic Sans MS" w:hAnsi="Comic Sans MS" w:cs="Comic Sans MS"/>
                <w:b w:val="0"/>
                <w:sz w:val="22"/>
                <w:u w:val="none"/>
              </w:rPr>
              <w:t>°</w:t>
            </w:r>
            <w:r>
              <w:rPr>
                <w:b w:val="0"/>
                <w:sz w:val="22"/>
                <w:u w:val="none"/>
              </w:rPr>
              <w:t xml:space="preserve"> (roughly) </w:t>
            </w:r>
          </w:p>
          <w:p w:rsidR="00D23227" w:rsidRDefault="00A52EFC">
            <w:pPr>
              <w:jc w:val="left"/>
            </w:pPr>
            <w:r>
              <w:rPr>
                <w:b w:val="0"/>
                <w:sz w:val="22"/>
                <w:u w:val="none"/>
              </w:rPr>
              <w:t>20% = 72</w:t>
            </w:r>
            <w:r>
              <w:rPr>
                <w:rFonts w:ascii="Comic Sans MS" w:eastAsia="Comic Sans MS" w:hAnsi="Comic Sans MS" w:cs="Comic Sans MS"/>
                <w:b w:val="0"/>
                <w:sz w:val="22"/>
                <w:u w:val="none"/>
              </w:rPr>
              <w:t>°</w:t>
            </w:r>
            <w:r>
              <w:rPr>
                <w:b w:val="0"/>
                <w:sz w:val="22"/>
                <w:u w:val="none"/>
              </w:rPr>
              <w:t xml:space="preserve"> </w:t>
            </w:r>
          </w:p>
          <w:p w:rsidR="00D23227" w:rsidRDefault="00A52EFC">
            <w:pPr>
              <w:jc w:val="left"/>
            </w:pPr>
            <w:r>
              <w:rPr>
                <w:b w:val="0"/>
                <w:sz w:val="22"/>
                <w:u w:val="none"/>
              </w:rPr>
              <w:t xml:space="preserve"> </w:t>
            </w:r>
          </w:p>
        </w:tc>
      </w:tr>
    </w:tbl>
    <w:p w:rsidR="00D23227" w:rsidRDefault="00D23227">
      <w:pPr>
        <w:ind w:left="-1440" w:right="8229"/>
        <w:jc w:val="left"/>
      </w:pPr>
    </w:p>
    <w:tbl>
      <w:tblPr>
        <w:tblStyle w:val="TableGrid"/>
        <w:tblW w:w="9398" w:type="dxa"/>
        <w:tblInd w:w="-108" w:type="dxa"/>
        <w:tblCellMar>
          <w:top w:w="4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703"/>
      </w:tblGrid>
      <w:tr w:rsidR="00D23227" w:rsidTr="00DB55F3">
        <w:trPr>
          <w:trHeight w:val="3869"/>
        </w:trPr>
        <w:tc>
          <w:tcPr>
            <w:tcW w:w="9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27" w:rsidRDefault="00A52EFC">
            <w:pPr>
              <w:spacing w:line="276" w:lineRule="auto"/>
              <w:jc w:val="left"/>
            </w:pPr>
            <w:r>
              <w:rPr>
                <w:sz w:val="22"/>
                <w:u w:val="none"/>
              </w:rPr>
              <w:t>Fraction addition and subtraction.</w:t>
            </w:r>
            <w:r>
              <w:rPr>
                <w:b w:val="0"/>
                <w:sz w:val="22"/>
                <w:u w:val="none"/>
              </w:rPr>
              <w:t xml:space="preserve"> Children in year 6 are expected to know, off by heart, the following </w:t>
            </w:r>
            <w:r>
              <w:rPr>
                <w:sz w:val="22"/>
                <w:u w:val="none"/>
              </w:rPr>
              <w:t>fraction addition and subtraction</w:t>
            </w:r>
            <w:r>
              <w:rPr>
                <w:b w:val="0"/>
                <w:sz w:val="22"/>
                <w:u w:val="none"/>
              </w:rPr>
              <w:t xml:space="preserve"> facts: </w:t>
            </w:r>
          </w:p>
          <w:p w:rsidR="00D23227" w:rsidRDefault="00A52EFC">
            <w:pPr>
              <w:spacing w:after="16"/>
              <w:jc w:val="left"/>
            </w:pPr>
            <w:r>
              <w:rPr>
                <w:b w:val="0"/>
                <w:sz w:val="22"/>
                <w:u w:val="none"/>
              </w:rPr>
              <w:t xml:space="preserve">½ + ¼ = ¾ </w:t>
            </w:r>
          </w:p>
          <w:p w:rsidR="00D23227" w:rsidRDefault="00A52EFC">
            <w:pPr>
              <w:spacing w:after="19"/>
              <w:jc w:val="left"/>
            </w:pPr>
            <w:r>
              <w:rPr>
                <w:b w:val="0"/>
                <w:sz w:val="22"/>
                <w:u w:val="none"/>
              </w:rPr>
              <w:t xml:space="preserve">¾ - ½ = ¼  </w:t>
            </w:r>
          </w:p>
          <w:p w:rsidR="00D23227" w:rsidRDefault="00A52EFC">
            <w:pPr>
              <w:spacing w:after="19"/>
              <w:jc w:val="left"/>
            </w:pPr>
            <w:r>
              <w:rPr>
                <w:b w:val="0"/>
                <w:sz w:val="22"/>
                <w:u w:val="none"/>
              </w:rPr>
              <w:t xml:space="preserve">1/5 + 2/10 = 2/5 </w:t>
            </w:r>
          </w:p>
          <w:p w:rsidR="00D23227" w:rsidRDefault="00A52EFC">
            <w:pPr>
              <w:spacing w:after="16"/>
              <w:jc w:val="left"/>
            </w:pPr>
            <w:r>
              <w:rPr>
                <w:b w:val="0"/>
                <w:sz w:val="22"/>
                <w:u w:val="none"/>
              </w:rPr>
              <w:t xml:space="preserve">1/3 + 2/6 = 2/3 </w:t>
            </w:r>
          </w:p>
          <w:p w:rsidR="00D23227" w:rsidRDefault="00A52EFC">
            <w:pPr>
              <w:spacing w:after="19"/>
              <w:jc w:val="left"/>
            </w:pPr>
            <w:r>
              <w:rPr>
                <w:b w:val="0"/>
                <w:sz w:val="22"/>
                <w:u w:val="none"/>
              </w:rPr>
              <w:t xml:space="preserve">¼ + 2/8 = ½  </w:t>
            </w:r>
          </w:p>
          <w:p w:rsidR="00D23227" w:rsidRDefault="00A52EFC">
            <w:pPr>
              <w:spacing w:after="19"/>
              <w:jc w:val="left"/>
            </w:pPr>
            <w:r>
              <w:rPr>
                <w:b w:val="0"/>
                <w:sz w:val="22"/>
                <w:u w:val="none"/>
              </w:rPr>
              <w:t xml:space="preserve"> </w:t>
            </w:r>
          </w:p>
          <w:p w:rsidR="00D23227" w:rsidRDefault="00A52EFC">
            <w:pPr>
              <w:spacing w:after="17"/>
              <w:jc w:val="left"/>
            </w:pPr>
            <w:r>
              <w:rPr>
                <w:b w:val="0"/>
                <w:sz w:val="22"/>
                <w:u w:val="none"/>
              </w:rPr>
              <w:t xml:space="preserve">¾ - ½ = ¼  </w:t>
            </w:r>
          </w:p>
          <w:p w:rsidR="00D23227" w:rsidRDefault="00A52EFC">
            <w:pPr>
              <w:spacing w:after="19"/>
              <w:jc w:val="left"/>
            </w:pPr>
            <w:r>
              <w:rPr>
                <w:b w:val="0"/>
                <w:sz w:val="22"/>
                <w:u w:val="none"/>
              </w:rPr>
              <w:t xml:space="preserve">¾ - 2/8 = ½ </w:t>
            </w:r>
          </w:p>
          <w:p w:rsidR="00D23227" w:rsidRDefault="00A52EFC">
            <w:pPr>
              <w:spacing w:after="19"/>
              <w:jc w:val="left"/>
            </w:pPr>
            <w:r>
              <w:rPr>
                <w:b w:val="0"/>
                <w:sz w:val="22"/>
                <w:u w:val="none"/>
              </w:rPr>
              <w:t xml:space="preserve">2/5 – 2/10 = 1/5 </w:t>
            </w:r>
          </w:p>
          <w:p w:rsidR="00D23227" w:rsidRDefault="00A52EFC">
            <w:pPr>
              <w:spacing w:after="16"/>
              <w:jc w:val="left"/>
            </w:pPr>
            <w:r>
              <w:rPr>
                <w:b w:val="0"/>
                <w:sz w:val="22"/>
                <w:u w:val="none"/>
              </w:rPr>
              <w:t xml:space="preserve">2/3 – 2/6 = 1/3 </w:t>
            </w:r>
          </w:p>
          <w:p w:rsidR="00D23227" w:rsidRDefault="00A52EFC">
            <w:pPr>
              <w:jc w:val="left"/>
            </w:pPr>
            <w:r>
              <w:rPr>
                <w:b w:val="0"/>
                <w:sz w:val="22"/>
                <w:u w:val="none"/>
              </w:rPr>
              <w:t xml:space="preserve">½ - 2/8 = ¼  </w:t>
            </w:r>
          </w:p>
        </w:tc>
      </w:tr>
      <w:tr w:rsidR="00D23227" w:rsidTr="00DB55F3">
        <w:trPr>
          <w:trHeight w:val="8172"/>
        </w:trPr>
        <w:tc>
          <w:tcPr>
            <w:tcW w:w="9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27" w:rsidRDefault="00A52EFC">
            <w:pPr>
              <w:spacing w:after="218"/>
              <w:jc w:val="left"/>
            </w:pPr>
            <w:r>
              <w:rPr>
                <w:b w:val="0"/>
                <w:sz w:val="22"/>
                <w:u w:val="none"/>
              </w:rPr>
              <w:t xml:space="preserve">Children </w:t>
            </w:r>
            <w:proofErr w:type="gramStart"/>
            <w:r>
              <w:rPr>
                <w:b w:val="0"/>
                <w:sz w:val="22"/>
                <w:u w:val="none"/>
              </w:rPr>
              <w:t>will also be expected</w:t>
            </w:r>
            <w:proofErr w:type="gramEnd"/>
            <w:r>
              <w:rPr>
                <w:b w:val="0"/>
                <w:sz w:val="22"/>
                <w:u w:val="none"/>
              </w:rPr>
              <w:t xml:space="preserve"> to know how to find the area of </w:t>
            </w:r>
            <w:r>
              <w:rPr>
                <w:sz w:val="22"/>
                <w:u w:val="none"/>
              </w:rPr>
              <w:t>triangles</w:t>
            </w:r>
            <w:r>
              <w:rPr>
                <w:b w:val="0"/>
                <w:sz w:val="22"/>
                <w:u w:val="none"/>
              </w:rPr>
              <w:t xml:space="preserve"> and </w:t>
            </w:r>
            <w:r>
              <w:rPr>
                <w:sz w:val="22"/>
                <w:u w:val="none"/>
              </w:rPr>
              <w:t>parallelograms.</w:t>
            </w:r>
            <w:r>
              <w:rPr>
                <w:b w:val="0"/>
                <w:sz w:val="22"/>
                <w:u w:val="none"/>
              </w:rPr>
              <w:t xml:space="preserve"> </w:t>
            </w:r>
          </w:p>
          <w:p w:rsidR="00D23227" w:rsidRDefault="00A52EFC">
            <w:pPr>
              <w:spacing w:after="271"/>
              <w:jc w:val="left"/>
            </w:pPr>
            <w:r>
              <w:rPr>
                <w:sz w:val="22"/>
                <w:u w:val="none"/>
              </w:rPr>
              <w:t xml:space="preserve">Triangles: </w:t>
            </w:r>
          </w:p>
          <w:p w:rsidR="00D23227" w:rsidRDefault="00A52EFC">
            <w:pPr>
              <w:spacing w:after="259"/>
              <w:ind w:left="514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u w:val="none"/>
              </w:rPr>
              <w:t xml:space="preserve">The area is </w:t>
            </w:r>
            <w:r>
              <w:rPr>
                <w:rFonts w:ascii="Times New Roman" w:eastAsia="Times New Roman" w:hAnsi="Times New Roman" w:cs="Times New Roman"/>
                <w:sz w:val="24"/>
                <w:u w:val="none"/>
              </w:rPr>
              <w:t>half of the base times height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u w:val="none"/>
              </w:rPr>
              <w:t xml:space="preserve">.  </w:t>
            </w:r>
          </w:p>
          <w:p w:rsidR="00D23227" w:rsidRDefault="00A52EFC">
            <w:pPr>
              <w:numPr>
                <w:ilvl w:val="0"/>
                <w:numId w:val="7"/>
              </w:numPr>
              <w:ind w:hanging="36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u w:val="none"/>
              </w:rPr>
              <w:t xml:space="preserve">"b" is the distance along the base </w:t>
            </w:r>
          </w:p>
          <w:p w:rsidR="00D23227" w:rsidRDefault="00A52EFC">
            <w:pPr>
              <w:numPr>
                <w:ilvl w:val="0"/>
                <w:numId w:val="7"/>
              </w:numPr>
              <w:spacing w:after="200"/>
              <w:ind w:hanging="36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u w:val="none"/>
              </w:rPr>
              <w:t xml:space="preserve">"h" is the height (measured at right angles to the base) </w:t>
            </w:r>
          </w:p>
          <w:p w:rsidR="00D23227" w:rsidRDefault="00A52EFC">
            <w:pPr>
              <w:spacing w:after="199"/>
              <w:ind w:left="514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743075" cy="1371600"/>
                  <wp:effectExtent l="0" t="0" r="0" b="0"/>
                  <wp:docPr id="2096" name="Picture 20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6" name="Picture 2096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sz w:val="22"/>
                <w:u w:val="none"/>
              </w:rPr>
              <w:t xml:space="preserve"> </w:t>
            </w:r>
          </w:p>
          <w:p w:rsidR="00D23227" w:rsidRDefault="00A52EFC">
            <w:pPr>
              <w:spacing w:after="278" w:line="239" w:lineRule="auto"/>
              <w:ind w:left="514" w:right="544"/>
              <w:jc w:val="left"/>
            </w:pPr>
            <w:r>
              <w:rPr>
                <w:b w:val="0"/>
                <w:sz w:val="22"/>
                <w:u w:val="none"/>
              </w:rPr>
              <w:t>This formula works for all triangles (</w:t>
            </w:r>
            <w:proofErr w:type="spellStart"/>
            <w:r>
              <w:rPr>
                <w:b w:val="0"/>
                <w:sz w:val="22"/>
                <w:u w:val="none"/>
              </w:rPr>
              <w:t>scaline</w:t>
            </w:r>
            <w:proofErr w:type="spellEnd"/>
            <w:r>
              <w:rPr>
                <w:b w:val="0"/>
                <w:sz w:val="22"/>
                <w:u w:val="none"/>
              </w:rPr>
              <w:t xml:space="preserve">, </w:t>
            </w:r>
            <w:proofErr w:type="spellStart"/>
            <w:r>
              <w:rPr>
                <w:b w:val="0"/>
                <w:sz w:val="22"/>
                <w:u w:val="none"/>
              </w:rPr>
              <w:t>isoceles</w:t>
            </w:r>
            <w:proofErr w:type="spellEnd"/>
            <w:r>
              <w:rPr>
                <w:b w:val="0"/>
                <w:sz w:val="22"/>
                <w:u w:val="none"/>
              </w:rPr>
              <w:t xml:space="preserve"> and equilateral); however, there is another way to find the area of a </w:t>
            </w:r>
            <w:proofErr w:type="spellStart"/>
            <w:r>
              <w:rPr>
                <w:b w:val="0"/>
                <w:sz w:val="22"/>
                <w:u w:val="none"/>
              </w:rPr>
              <w:t>scaline</w:t>
            </w:r>
            <w:proofErr w:type="spellEnd"/>
            <w:r>
              <w:rPr>
                <w:b w:val="0"/>
                <w:sz w:val="22"/>
                <w:u w:val="none"/>
              </w:rPr>
              <w:t xml:space="preserve"> triangle, but you do not need to know this in year 6. </w:t>
            </w:r>
          </w:p>
          <w:p w:rsidR="00D23227" w:rsidRDefault="00A52EFC">
            <w:pPr>
              <w:spacing w:after="259"/>
              <w:ind w:left="514"/>
              <w:jc w:val="left"/>
            </w:pPr>
            <w:r>
              <w:rPr>
                <w:b w:val="0"/>
                <w:sz w:val="22"/>
                <w:u w:val="none"/>
              </w:rPr>
              <w:t xml:space="preserve"> </w:t>
            </w:r>
          </w:p>
          <w:p w:rsidR="00D23227" w:rsidRDefault="00A52EFC">
            <w:pPr>
              <w:spacing w:after="266"/>
              <w:ind w:left="514"/>
              <w:jc w:val="left"/>
            </w:pPr>
            <w:r>
              <w:rPr>
                <w:sz w:val="22"/>
                <w:u w:val="none"/>
              </w:rPr>
              <w:t xml:space="preserve">Parallelograms: </w:t>
            </w:r>
          </w:p>
          <w:p w:rsidR="00D23227" w:rsidRDefault="00A52EFC">
            <w:pPr>
              <w:spacing w:after="259"/>
              <w:ind w:left="514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u w:val="none"/>
              </w:rPr>
              <w:t xml:space="preserve">The area is </w:t>
            </w:r>
            <w:r>
              <w:rPr>
                <w:rFonts w:ascii="Times New Roman" w:eastAsia="Times New Roman" w:hAnsi="Times New Roman" w:cs="Times New Roman"/>
                <w:sz w:val="24"/>
                <w:u w:val="none"/>
              </w:rPr>
              <w:t>the base times height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u w:val="none"/>
              </w:rPr>
              <w:t xml:space="preserve">.  </w:t>
            </w:r>
          </w:p>
          <w:p w:rsidR="00D23227" w:rsidRDefault="00A52EFC">
            <w:pPr>
              <w:numPr>
                <w:ilvl w:val="0"/>
                <w:numId w:val="7"/>
              </w:numPr>
              <w:ind w:hanging="36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u w:val="none"/>
              </w:rPr>
              <w:t xml:space="preserve">"b" is the distance along the base </w:t>
            </w:r>
          </w:p>
          <w:p w:rsidR="00D23227" w:rsidRPr="00DB55F3" w:rsidRDefault="00A52EFC">
            <w:pPr>
              <w:numPr>
                <w:ilvl w:val="0"/>
                <w:numId w:val="7"/>
              </w:numPr>
              <w:ind w:hanging="36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u w:val="none"/>
              </w:rPr>
              <w:t xml:space="preserve">"h" is the height (measured at right angles to the base) </w:t>
            </w:r>
          </w:p>
          <w:p w:rsidR="00DB55F3" w:rsidRDefault="00DB55F3" w:rsidP="00DB55F3">
            <w:pPr>
              <w:jc w:val="left"/>
              <w:rPr>
                <w:rFonts w:ascii="Times New Roman" w:eastAsia="Times New Roman" w:hAnsi="Times New Roman" w:cs="Times New Roman"/>
                <w:b w:val="0"/>
                <w:sz w:val="24"/>
                <w:u w:val="none"/>
              </w:rPr>
            </w:pPr>
          </w:p>
          <w:p w:rsidR="00DB55F3" w:rsidRDefault="00DB55F3" w:rsidP="00DB55F3">
            <w:pPr>
              <w:jc w:val="left"/>
            </w:pPr>
            <w:r w:rsidRPr="00DB55F3">
              <w:rPr>
                <w:b w:val="0"/>
                <w:noProof/>
                <w:sz w:val="22"/>
                <w:u w:val="none"/>
              </w:rPr>
              <mc:AlternateContent>
                <mc:Choice Requires="wpg">
                  <w:drawing>
                    <wp:inline distT="0" distB="0" distL="0" distR="0" wp14:anchorId="6EBB40C3" wp14:editId="20B06603">
                      <wp:extent cx="6010275" cy="1600200"/>
                      <wp:effectExtent l="0" t="0" r="9525" b="0"/>
                      <wp:docPr id="16102" name="Group 161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10275" cy="1600200"/>
                                <a:chOff x="0" y="0"/>
                                <a:chExt cx="6087822" cy="21947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53" name="Picture 2153"/>
                                <pic:cNvPicPr/>
                              </pic:nvPicPr>
                              <pic:blipFill>
                                <a:blip r:embed="rId2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97713" y="27559"/>
                                  <a:ext cx="2095500" cy="15119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154" name="Rectangle 2154"/>
                              <wps:cNvSpPr/>
                              <wps:spPr>
                                <a:xfrm>
                                  <a:off x="2493594" y="1434338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B55F3" w:rsidRDefault="00DB55F3" w:rsidP="00DB55F3">
                                    <w:pPr>
                                      <w:spacing w:after="160"/>
                                      <w:jc w:val="left"/>
                                    </w:pPr>
                                    <w:r>
                                      <w:rPr>
                                        <w:b w:val="0"/>
                                        <w:sz w:val="22"/>
                                        <w:u w:val="none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55" name="Rectangle 2155"/>
                              <wps:cNvSpPr/>
                              <wps:spPr>
                                <a:xfrm>
                                  <a:off x="397764" y="1771142"/>
                                  <a:ext cx="1832" cy="825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B55F3" w:rsidRDefault="00DB55F3" w:rsidP="00DB55F3">
                                    <w:pPr>
                                      <w:spacing w:after="160"/>
                                      <w:jc w:val="left"/>
                                    </w:pPr>
                                    <w:r>
                                      <w:rPr>
                                        <w:b w:val="0"/>
                                        <w:sz w:val="2"/>
                                        <w:u w:val="none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56" name="Rectangle 2156"/>
                              <wps:cNvSpPr/>
                              <wps:spPr>
                                <a:xfrm>
                                  <a:off x="397764" y="1902434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B55F3" w:rsidRDefault="00DB55F3" w:rsidP="00DB55F3">
                                    <w:pPr>
                                      <w:spacing w:after="16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 w:val="0"/>
                                        <w:sz w:val="24"/>
                                        <w:u w:val="none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57" name="Rectangle 2157"/>
                              <wps:cNvSpPr/>
                              <wps:spPr>
                                <a:xfrm>
                                  <a:off x="5687009" y="1815567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B55F3" w:rsidRDefault="00DB55F3" w:rsidP="00DB55F3">
                                    <w:pPr>
                                      <w:spacing w:after="16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 w:val="0"/>
                                        <w:sz w:val="24"/>
                                        <w:u w:val="none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58" name="Rectangle 2158"/>
                              <wps:cNvSpPr/>
                              <wps:spPr>
                                <a:xfrm>
                                  <a:off x="71628" y="2013839"/>
                                  <a:ext cx="1832" cy="825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B55F3" w:rsidRDefault="00DB55F3" w:rsidP="00DB55F3">
                                    <w:pPr>
                                      <w:spacing w:after="160"/>
                                      <w:jc w:val="left"/>
                                    </w:pPr>
                                    <w:r>
                                      <w:rPr>
                                        <w:b w:val="0"/>
                                        <w:sz w:val="2"/>
                                        <w:u w:val="none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388" name="Shape 17388"/>
                              <wps:cNvSpPr/>
                              <wps:spPr>
                                <a:xfrm>
                                  <a:off x="0" y="0"/>
                                  <a:ext cx="9144" cy="20184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01841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018411"/>
                                      </a:lnTo>
                                      <a:lnTo>
                                        <a:pt x="0" y="201841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389" name="Shape 17389"/>
                              <wps:cNvSpPr/>
                              <wps:spPr>
                                <a:xfrm>
                                  <a:off x="0" y="201841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390" name="Shape 17390"/>
                              <wps:cNvSpPr/>
                              <wps:spPr>
                                <a:xfrm>
                                  <a:off x="6096" y="2018412"/>
                                  <a:ext cx="6075553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75553" h="9144">
                                      <a:moveTo>
                                        <a:pt x="0" y="0"/>
                                      </a:moveTo>
                                      <a:lnTo>
                                        <a:pt x="6075553" y="0"/>
                                      </a:lnTo>
                                      <a:lnTo>
                                        <a:pt x="6075553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391" name="Shape 17391"/>
                              <wps:cNvSpPr/>
                              <wps:spPr>
                                <a:xfrm>
                                  <a:off x="6081726" y="0"/>
                                  <a:ext cx="9144" cy="20184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01841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018411"/>
                                      </a:lnTo>
                                      <a:lnTo>
                                        <a:pt x="0" y="201841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392" name="Shape 17392"/>
                              <wps:cNvSpPr/>
                              <wps:spPr>
                                <a:xfrm>
                                  <a:off x="6081726" y="201841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71" name="Rectangle 2171"/>
                              <wps:cNvSpPr/>
                              <wps:spPr>
                                <a:xfrm>
                                  <a:off x="71628" y="205193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B55F3" w:rsidRDefault="00DB55F3" w:rsidP="00DB55F3">
                                    <w:pPr>
                                      <w:spacing w:after="160"/>
                                      <w:jc w:val="left"/>
                                    </w:pPr>
                                    <w:r>
                                      <w:rPr>
                                        <w:b w:val="0"/>
                                        <w:sz w:val="22"/>
                                        <w:u w:val="none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BB40C3" id="Group 16102" o:spid="_x0000_s1072" style="width:473.25pt;height:126pt;mso-position-horizontal-relative:char;mso-position-vertical-relative:line" coordsize="60878,2194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153" o:spid="_x0000_s1073" type="#_x0000_t75" style="position:absolute;left:3977;top:275;width:20955;height:151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">
                        <v:imagedata r:id="rId27" o:title=""/>
                      </v:shape>
                      <v:rect id="Rectangle 2154" o:spid="_x0000_s1074" style="position:absolute;left:24935;top:1434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" filled="f" stroked="f">
                        <v:textbox inset="0,0,0,0">
                          <w:txbxContent>
                            <w:p w:rsidR="00DB55F3" w:rsidRDefault="00DB55F3" w:rsidP="00DB55F3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b w:val="0"/>
                                  <w:sz w:val="22"/>
                                  <w:u w:val="none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55" o:spid="_x0000_s1075" style="position:absolute;left:3977;top:17711;width:18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" filled="f" stroked="f">
                        <v:textbox inset="0,0,0,0">
                          <w:txbxContent>
                            <w:p w:rsidR="00DB55F3" w:rsidRDefault="00DB55F3" w:rsidP="00DB55F3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b w:val="0"/>
                                  <w:sz w:val="2"/>
                                  <w:u w:val="none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56" o:spid="_x0000_s1076" style="position:absolute;left:3977;top:1902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" filled="f" stroked="f">
                        <v:textbox inset="0,0,0,0">
                          <w:txbxContent>
                            <w:p w:rsidR="00DB55F3" w:rsidRDefault="00DB55F3" w:rsidP="00DB55F3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sz w:val="24"/>
                                  <w:u w:val="none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57" o:spid="_x0000_s1077" style="position:absolute;left:56870;top:18155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" filled="f" stroked="f">
                        <v:textbox inset="0,0,0,0">
                          <w:txbxContent>
                            <w:p w:rsidR="00DB55F3" w:rsidRDefault="00DB55F3" w:rsidP="00DB55F3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sz w:val="24"/>
                                  <w:u w:val="none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58" o:spid="_x0000_s1078" style="position:absolute;left:716;top:20138;width:18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" filled="f" stroked="f">
                        <v:textbox inset="0,0,0,0">
                          <w:txbxContent>
                            <w:p w:rsidR="00DB55F3" w:rsidRDefault="00DB55F3" w:rsidP="00DB55F3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b w:val="0"/>
                                  <w:sz w:val="2"/>
                                  <w:u w:val="none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7388" o:spid="_x0000_s1079" style="position:absolute;width:91;height:20184;visibility:visible;mso-wrap-style:square;v-text-anchor:top" coordsize="9144,2018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" path="m,l9144,r,2018411l,2018411,,e" fillcolor="black" stroked="f" strokeweight="0">
                        <v:stroke miterlimit="83231f" joinstyle="miter"/>
                        <v:path arrowok="t" textboxrect="0,0,9144,2018411"/>
                      </v:shape>
                      <v:shape id="Shape 17389" o:spid="_x0000_s1080" style="position:absolute;top:2018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17390" o:spid="_x0000_s1081" style="position:absolute;left:60;top:20184;width:60756;height:91;visibility:visible;mso-wrap-style:square;v-text-anchor:top" coordsize="607555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" path="m,l6075553,r,9144l,9144,,e" fillcolor="black" stroked="f" strokeweight="0">
                        <v:stroke miterlimit="83231f" joinstyle="miter"/>
                        <v:path arrowok="t" textboxrect="0,0,6075553,9144"/>
                      </v:shape>
                      <v:shape id="Shape 17391" o:spid="_x0000_s1082" style="position:absolute;left:60817;width:91;height:20184;visibility:visible;mso-wrap-style:square;v-text-anchor:top" coordsize="9144,2018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" path="m,l9144,r,2018411l,2018411,,e" fillcolor="black" stroked="f" strokeweight="0">
                        <v:stroke miterlimit="83231f" joinstyle="miter"/>
                        <v:path arrowok="t" textboxrect="0,0,9144,2018411"/>
                      </v:shape>
                      <v:shape id="Shape 17392" o:spid="_x0000_s1083" style="position:absolute;left:60817;top:2018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rect id="Rectangle 2171" o:spid="_x0000_s1084" style="position:absolute;left:716;top:2051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" filled="f" stroked="f">
                        <v:textbox inset="0,0,0,0">
                          <w:txbxContent>
                            <w:p w:rsidR="00DB55F3" w:rsidRDefault="00DB55F3" w:rsidP="00DB55F3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b w:val="0"/>
                                  <w:sz w:val="22"/>
                                  <w:u w:val="none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</w:tbl>
    <w:p w:rsidR="00D23227" w:rsidRDefault="00D23227" w:rsidP="00DB55F3">
      <w:pPr>
        <w:jc w:val="both"/>
        <w:sectPr w:rsidR="00D23227">
          <w:headerReference w:type="even" r:id="rId28"/>
          <w:headerReference w:type="default" r:id="rId29"/>
          <w:headerReference w:type="first" r:id="rId30"/>
          <w:pgSz w:w="12240" w:h="15840"/>
          <w:pgMar w:top="1445" w:right="4011" w:bottom="1442" w:left="1440" w:header="720" w:footer="720" w:gutter="0"/>
          <w:cols w:space="720"/>
        </w:sectPr>
      </w:pPr>
    </w:p>
    <w:p w:rsidR="00DB55F3" w:rsidRDefault="00DB55F3" w:rsidP="00DB55F3">
      <w:pPr>
        <w:spacing w:after="284"/>
        <w:ind w:right="-115"/>
        <w:jc w:val="left"/>
      </w:pPr>
    </w:p>
    <w:p w:rsidR="00D23227" w:rsidRDefault="00A52EFC">
      <w:pPr>
        <w:jc w:val="both"/>
      </w:pPr>
      <w:r>
        <w:rPr>
          <w:b w:val="0"/>
          <w:sz w:val="22"/>
          <w:u w:val="none"/>
        </w:rPr>
        <w:t xml:space="preserve"> </w:t>
      </w:r>
    </w:p>
    <w:p w:rsidR="00D23227" w:rsidRDefault="00A52EFC">
      <w:pPr>
        <w:ind w:left="-112" w:right="-115"/>
        <w:jc w:val="left"/>
      </w:pPr>
      <w:r>
        <w:rPr>
          <w:b w:val="0"/>
          <w:noProof/>
          <w:sz w:val="22"/>
          <w:u w:val="none"/>
        </w:rPr>
        <w:lastRenderedPageBreak/>
        <mc:AlternateContent>
          <mc:Choice Requires="wpg">
            <w:drawing>
              <wp:inline distT="0" distB="0" distL="0" distR="0">
                <wp:extent cx="5734050" cy="2343150"/>
                <wp:effectExtent l="0" t="0" r="0" b="0"/>
                <wp:docPr id="16104" name="Group 16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4050" cy="2343150"/>
                          <a:chOff x="0" y="0"/>
                          <a:chExt cx="6087822" cy="3354959"/>
                        </a:xfrm>
                      </wpg:grpSpPr>
                      <wps:wsp>
                        <wps:cNvPr id="2173" name="Rectangle 2173"/>
                        <wps:cNvSpPr/>
                        <wps:spPr>
                          <a:xfrm>
                            <a:off x="71628" y="7468"/>
                            <a:ext cx="36615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EFC" w:rsidRDefault="00A52EFC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sz w:val="24"/>
                                  <w:u w:val="none"/>
                                </w:rPr>
                                <w:t>It would also be useful for children to know 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4" name="Rectangle 2174"/>
                        <wps:cNvSpPr/>
                        <wps:spPr>
                          <a:xfrm>
                            <a:off x="2825826" y="7468"/>
                            <a:ext cx="327587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EFC" w:rsidRDefault="00A52EFC">
                              <w:pPr>
                                <w:spacing w:after="160"/>
                                <w:jc w:val="left"/>
                              </w:pP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sz w:val="24"/>
                                  <w:u w:val="none"/>
                                </w:rPr>
                                <w:t>he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sz w:val="24"/>
                                  <w:u w:val="none"/>
                                </w:rPr>
                                <w:t xml:space="preserve"> following facts about angles on lines: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5" name="Rectangle 2175"/>
                        <wps:cNvSpPr/>
                        <wps:spPr>
                          <a:xfrm>
                            <a:off x="5290770" y="746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EFC" w:rsidRDefault="00A52EFC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sz w:val="24"/>
                                  <w:u w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6" name="Rectangle 2176"/>
                        <wps:cNvSpPr/>
                        <wps:spPr>
                          <a:xfrm>
                            <a:off x="528777" y="361036"/>
                            <a:ext cx="15201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EFC" w:rsidRDefault="00A52EFC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sz w:val="24"/>
                                  <w:u w:val="none"/>
                                </w:rPr>
                                <w:t>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7" name="Rectangle 2177"/>
                        <wps:cNvSpPr/>
                        <wps:spPr>
                          <a:xfrm>
                            <a:off x="643077" y="358903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EFC" w:rsidRDefault="00A52EFC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 w:val="0"/>
                                  <w:sz w:val="24"/>
                                  <w:u w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8" name="Rectangle 2178"/>
                        <wps:cNvSpPr/>
                        <wps:spPr>
                          <a:xfrm>
                            <a:off x="757377" y="361036"/>
                            <a:ext cx="48357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EFC" w:rsidRDefault="00A52EFC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sz w:val="24"/>
                                  <w:u w:val="none"/>
                                </w:rPr>
                                <w:t>When two lines intersect, the opposite (X) angles are equal: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9" name="Rectangle 2179"/>
                        <wps:cNvSpPr/>
                        <wps:spPr>
                          <a:xfrm>
                            <a:off x="4395801" y="36103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EFC" w:rsidRDefault="00A52EFC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sz w:val="24"/>
                                  <w:u w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81" name="Picture 2181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71323" y="710946"/>
                            <a:ext cx="4914900" cy="21050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82" name="Rectangle 2182"/>
                        <wps:cNvSpPr/>
                        <wps:spPr>
                          <a:xfrm>
                            <a:off x="4987493" y="268081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EFC" w:rsidRDefault="00A52EFC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sz w:val="24"/>
                                  <w:u w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3" name="Rectangle 2183"/>
                        <wps:cNvSpPr/>
                        <wps:spPr>
                          <a:xfrm>
                            <a:off x="528777" y="2998191"/>
                            <a:ext cx="15201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EFC" w:rsidRDefault="00A52EFC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sz w:val="24"/>
                                  <w:u w:val="none"/>
                                </w:rPr>
                                <w:t>2.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4" name="Rectangle 2184"/>
                        <wps:cNvSpPr/>
                        <wps:spPr>
                          <a:xfrm>
                            <a:off x="643077" y="2996058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EFC" w:rsidRDefault="00A52EFC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 w:val="0"/>
                                  <w:sz w:val="24"/>
                                  <w:u w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5" name="Rectangle 2185"/>
                        <wps:cNvSpPr/>
                        <wps:spPr>
                          <a:xfrm>
                            <a:off x="757377" y="2998191"/>
                            <a:ext cx="385658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EFC" w:rsidRDefault="00A52EFC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sz w:val="24"/>
                                  <w:u w:val="none"/>
                                </w:rPr>
                                <w:t>On parallel lines, alternate (Z) angles are equal: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6" name="Rectangle 2186"/>
                        <wps:cNvSpPr/>
                        <wps:spPr>
                          <a:xfrm>
                            <a:off x="3661232" y="299819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EFC" w:rsidRDefault="00A52EFC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sz w:val="24"/>
                                  <w:u w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98" name="Shape 17398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99" name="Shape 17399"/>
                        <wps:cNvSpPr/>
                        <wps:spPr>
                          <a:xfrm>
                            <a:off x="6096" y="0"/>
                            <a:ext cx="60755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5553" h="9144">
                                <a:moveTo>
                                  <a:pt x="0" y="0"/>
                                </a:moveTo>
                                <a:lnTo>
                                  <a:pt x="6075553" y="0"/>
                                </a:lnTo>
                                <a:lnTo>
                                  <a:pt x="60755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00" name="Shape 17400"/>
                        <wps:cNvSpPr/>
                        <wps:spPr>
                          <a:xfrm>
                            <a:off x="608172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01" name="Shape 17401"/>
                        <wps:cNvSpPr/>
                        <wps:spPr>
                          <a:xfrm>
                            <a:off x="0" y="6096"/>
                            <a:ext cx="9144" cy="3342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4276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42767"/>
                                </a:lnTo>
                                <a:lnTo>
                                  <a:pt x="0" y="33427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02" name="Shape 17402"/>
                        <wps:cNvSpPr/>
                        <wps:spPr>
                          <a:xfrm>
                            <a:off x="0" y="334886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03" name="Shape 17403"/>
                        <wps:cNvSpPr/>
                        <wps:spPr>
                          <a:xfrm>
                            <a:off x="6096" y="3348863"/>
                            <a:ext cx="60755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5553" h="9144">
                                <a:moveTo>
                                  <a:pt x="0" y="0"/>
                                </a:moveTo>
                                <a:lnTo>
                                  <a:pt x="6075553" y="0"/>
                                </a:lnTo>
                                <a:lnTo>
                                  <a:pt x="60755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04" name="Shape 17404"/>
                        <wps:cNvSpPr/>
                        <wps:spPr>
                          <a:xfrm>
                            <a:off x="6081726" y="6096"/>
                            <a:ext cx="9144" cy="3342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4276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42767"/>
                                </a:lnTo>
                                <a:lnTo>
                                  <a:pt x="0" y="33427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05" name="Shape 17405"/>
                        <wps:cNvSpPr/>
                        <wps:spPr>
                          <a:xfrm>
                            <a:off x="6081726" y="334886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104" o:spid="_x0000_s1085" style="width:451.5pt;height:184.5pt;mso-position-horizontal-relative:char;mso-position-vertical-relative:line" coordsize="60878,3354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">
                <v:rect id="Rectangle 2173" o:spid="_x0000_s1086" style="position:absolute;left:716;top:74;width:3661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DUP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oN8bDeD1JjwBOX8CAAD//wMAUEsBAi0AFAAGAAgAAAAhANvh9svuAAAAhQEAABMAAAAAAAAA&#10;AAAAAAAAAAAAAFtDb250ZW50X1R5cGVzXS54bWxQSwECLQAUAAYACAAAACEAWvQsW78AAAAVAQAA&#10;CwAAAAAAAAAAAAAAAAAfAQAAX3JlbHMvLnJlbHNQSwECLQAUAAYACAAAACEADvQ1D8YAAADdAAAA&#10;DwAAAAAAAAAAAAAAAAAHAgAAZHJzL2Rvd25yZXYueG1sUEsFBgAAAAADAAMAtwAAAPoCAAAAAA==&#10;" filled="f" stroked="f">
                  <v:textbox inset="0,0,0,0">
                    <w:txbxContent>
                      <w:p w:rsidR="00A52EFC" w:rsidRDefault="00A52EFC">
                        <w:pPr>
                          <w:spacing w:after="16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 w:val="0"/>
                            <w:sz w:val="24"/>
                            <w:u w:val="none"/>
                          </w:rPr>
                          <w:t>It would also be useful for children to know t</w:t>
                        </w:r>
                      </w:p>
                    </w:txbxContent>
                  </v:textbox>
                </v:rect>
                <v:rect id="Rectangle 2174" o:spid="_x0000_s1087" style="position:absolute;left:28258;top:74;width:32759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a17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oN8bDeD1JjwBOX8CAAD//wMAUEsBAi0AFAAGAAgAAAAhANvh9svuAAAAhQEAABMAAAAAAAAA&#10;AAAAAAAAAAAAAFtDb250ZW50X1R5cGVzXS54bWxQSwECLQAUAAYACAAAACEAWvQsW78AAAAVAQAA&#10;CwAAAAAAAAAAAAAAAAAfAQAAX3JlbHMvLnJlbHNQSwECLQAUAAYACAAAACEAgR2te8YAAADdAAAA&#10;DwAAAAAAAAAAAAAAAAAHAgAAZHJzL2Rvd25yZXYueG1sUEsFBgAAAAADAAMAtwAAAPoCAAAAAA==&#10;" filled="f" stroked="f">
                  <v:textbox inset="0,0,0,0">
                    <w:txbxContent>
                      <w:p w:rsidR="00A52EFC" w:rsidRDefault="00A52EFC">
                        <w:pPr>
                          <w:spacing w:after="160"/>
                          <w:jc w:val="left"/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b w:val="0"/>
                            <w:sz w:val="24"/>
                            <w:u w:val="none"/>
                          </w:rPr>
                          <w:t>he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b w:val="0"/>
                            <w:sz w:val="24"/>
                            <w:u w:val="none"/>
                          </w:rPr>
                          <w:t xml:space="preserve"> following facts about angles on lines:</w:t>
                        </w:r>
                      </w:p>
                    </w:txbxContent>
                  </v:textbox>
                </v:rect>
                <v:rect id="Rectangle 2175" o:spid="_x0000_s1088" style="position:absolute;left:52907;top:7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" filled="f" stroked="f">
                  <v:textbox inset="0,0,0,0">
                    <w:txbxContent>
                      <w:p w:rsidR="00A52EFC" w:rsidRDefault="00A52EFC">
                        <w:pPr>
                          <w:spacing w:after="16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 w:val="0"/>
                            <w:sz w:val="24"/>
                            <w:u w:val="none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76" o:spid="_x0000_s1089" style="position:absolute;left:5287;top:3610;width:1520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" filled="f" stroked="f">
                  <v:textbox inset="0,0,0,0">
                    <w:txbxContent>
                      <w:p w:rsidR="00A52EFC" w:rsidRDefault="00A52EFC">
                        <w:pPr>
                          <w:spacing w:after="16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 w:val="0"/>
                            <w:sz w:val="24"/>
                            <w:u w:val="none"/>
                          </w:rPr>
                          <w:t>1.</w:t>
                        </w:r>
                      </w:p>
                    </w:txbxContent>
                  </v:textbox>
                </v:rect>
                <v:rect id="Rectangle 2177" o:spid="_x0000_s1090" style="position:absolute;left:6430;top:3589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" filled="f" stroked="f">
                  <v:textbox inset="0,0,0,0">
                    <w:txbxContent>
                      <w:p w:rsidR="00A52EFC" w:rsidRDefault="00A52EFC">
                        <w:pPr>
                          <w:spacing w:after="16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 w:val="0"/>
                            <w:sz w:val="24"/>
                            <w:u w:val="none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78" o:spid="_x0000_s1091" style="position:absolute;left:7573;top:3610;width:48358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" filled="f" stroked="f">
                  <v:textbox inset="0,0,0,0">
                    <w:txbxContent>
                      <w:p w:rsidR="00A52EFC" w:rsidRDefault="00A52EFC">
                        <w:pPr>
                          <w:spacing w:after="16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 w:val="0"/>
                            <w:sz w:val="24"/>
                            <w:u w:val="none"/>
                          </w:rPr>
                          <w:t>When two lines intersect, the opposite (X) angles are equal:</w:t>
                        </w:r>
                      </w:p>
                    </w:txbxContent>
                  </v:textbox>
                </v:rect>
                <v:rect id="Rectangle 2179" o:spid="_x0000_s1092" style="position:absolute;left:43958;top:3610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" filled="f" stroked="f">
                  <v:textbox inset="0,0,0,0">
                    <w:txbxContent>
                      <w:p w:rsidR="00A52EFC" w:rsidRDefault="00A52EFC">
                        <w:pPr>
                          <w:spacing w:after="16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 w:val="0"/>
                            <w:sz w:val="24"/>
                            <w:u w:val="none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181" o:spid="_x0000_s1093" type="#_x0000_t75" style="position:absolute;left:713;top:7109;width:49149;height:21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">
                  <v:imagedata r:id="rId32" o:title=""/>
                </v:shape>
                <v:rect id="Rectangle 2182" o:spid="_x0000_s1094" style="position:absolute;left:49874;top:26808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" filled="f" stroked="f">
                  <v:textbox inset="0,0,0,0">
                    <w:txbxContent>
                      <w:p w:rsidR="00A52EFC" w:rsidRDefault="00A52EFC">
                        <w:pPr>
                          <w:spacing w:after="16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 w:val="0"/>
                            <w:sz w:val="24"/>
                            <w:u w:val="none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83" o:spid="_x0000_s1095" style="position:absolute;left:5287;top:29981;width:1520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" filled="f" stroked="f">
                  <v:textbox inset="0,0,0,0">
                    <w:txbxContent>
                      <w:p w:rsidR="00A52EFC" w:rsidRDefault="00A52EFC">
                        <w:pPr>
                          <w:spacing w:after="16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 w:val="0"/>
                            <w:sz w:val="24"/>
                            <w:u w:val="none"/>
                          </w:rPr>
                          <w:t>2.</w:t>
                        </w:r>
                      </w:p>
                    </w:txbxContent>
                  </v:textbox>
                </v:rect>
                <v:rect id="Rectangle 2184" o:spid="_x0000_s1096" style="position:absolute;left:6430;top:29960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" filled="f" stroked="f">
                  <v:textbox inset="0,0,0,0">
                    <w:txbxContent>
                      <w:p w:rsidR="00A52EFC" w:rsidRDefault="00A52EFC">
                        <w:pPr>
                          <w:spacing w:after="16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 w:val="0"/>
                            <w:sz w:val="24"/>
                            <w:u w:val="none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85" o:spid="_x0000_s1097" style="position:absolute;left:7573;top:29981;width:3856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" filled="f" stroked="f">
                  <v:textbox inset="0,0,0,0">
                    <w:txbxContent>
                      <w:p w:rsidR="00A52EFC" w:rsidRDefault="00A52EFC">
                        <w:pPr>
                          <w:spacing w:after="16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 w:val="0"/>
                            <w:sz w:val="24"/>
                            <w:u w:val="none"/>
                          </w:rPr>
                          <w:t>On parallel lines, alternate (Z) angles are equal:</w:t>
                        </w:r>
                      </w:p>
                    </w:txbxContent>
                  </v:textbox>
                </v:rect>
                <v:rect id="Rectangle 2186" o:spid="_x0000_s1098" style="position:absolute;left:36612;top:2998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" filled="f" stroked="f">
                  <v:textbox inset="0,0,0,0">
                    <w:txbxContent>
                      <w:p w:rsidR="00A52EFC" w:rsidRDefault="00A52EFC">
                        <w:pPr>
                          <w:spacing w:after="16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 w:val="0"/>
                            <w:sz w:val="24"/>
                            <w:u w:val="none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7398" o:spid="_x0000_s1099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7399" o:spid="_x0000_s1100" style="position:absolute;left:60;width:60756;height:91;visibility:visible;mso-wrap-style:square;v-text-anchor:top" coordsize="607555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" path="m,l6075553,r,9144l,9144,,e" fillcolor="black" stroked="f" strokeweight="0">
                  <v:stroke miterlimit="83231f" joinstyle="miter"/>
                  <v:path arrowok="t" textboxrect="0,0,6075553,9144"/>
                </v:shape>
                <v:shape id="Shape 17400" o:spid="_x0000_s1101" style="position:absolute;left:6081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7401" o:spid="_x0000_s1102" style="position:absolute;top:60;width:91;height:33428;visibility:visible;mso-wrap-style:square;v-text-anchor:top" coordsize="9144,3342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" path="m,l9144,r,3342767l,3342767,,e" fillcolor="black" stroked="f" strokeweight="0">
                  <v:stroke miterlimit="83231f" joinstyle="miter"/>
                  <v:path arrowok="t" textboxrect="0,0,9144,3342767"/>
                </v:shape>
                <v:shape id="Shape 17402" o:spid="_x0000_s1103" style="position:absolute;top:33488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7403" o:spid="_x0000_s1104" style="position:absolute;left:60;top:33488;width:60756;height:92;visibility:visible;mso-wrap-style:square;v-text-anchor:top" coordsize="607555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" path="m,l6075553,r,9144l,9144,,e" fillcolor="black" stroked="f" strokeweight="0">
                  <v:stroke miterlimit="83231f" joinstyle="miter"/>
                  <v:path arrowok="t" textboxrect="0,0,6075553,9144"/>
                </v:shape>
                <v:shape id="Shape 17404" o:spid="_x0000_s1105" style="position:absolute;left:60817;top:60;width:91;height:33428;visibility:visible;mso-wrap-style:square;v-text-anchor:top" coordsize="9144,3342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" path="m,l9144,r,3342767l,3342767,,e" fillcolor="black" stroked="f" strokeweight="0">
                  <v:stroke miterlimit="83231f" joinstyle="miter"/>
                  <v:path arrowok="t" textboxrect="0,0,9144,3342767"/>
                </v:shape>
                <v:shape id="Shape 17405" o:spid="_x0000_s1106" style="position:absolute;left:60817;top:33488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:rsidR="00D23227" w:rsidRDefault="00DB55F3">
      <w:pPr>
        <w:ind w:left="-112" w:right="-115"/>
        <w:jc w:val="left"/>
      </w:pPr>
      <w:r>
        <w:rPr>
          <w:b w:val="0"/>
          <w:noProof/>
          <w:sz w:val="22"/>
          <w:u w:val="none"/>
        </w:rPr>
        <w:lastRenderedPageBreak/>
        <mc:AlternateContent>
          <mc:Choice Requires="wpg">
            <w:drawing>
              <wp:inline distT="0" distB="0" distL="0" distR="0">
                <wp:extent cx="6108582" cy="3759987"/>
                <wp:effectExtent l="0" t="0" r="6985" b="0"/>
                <wp:docPr id="13319" name="Group 13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8582" cy="3759987"/>
                          <a:chOff x="0" y="0"/>
                          <a:chExt cx="6090870" cy="7993580"/>
                        </a:xfrm>
                      </wpg:grpSpPr>
                      <pic:pic xmlns:pic="http://schemas.openxmlformats.org/drawingml/2006/picture">
                        <pic:nvPicPr>
                          <pic:cNvPr id="2202" name="Picture 2202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71323" y="254"/>
                            <a:ext cx="4914900" cy="2294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03" name="Rectangle 2203"/>
                        <wps:cNvSpPr/>
                        <wps:spPr>
                          <a:xfrm>
                            <a:off x="4987493" y="215999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EFC" w:rsidRDefault="00A52EFC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sz w:val="24"/>
                                  <w:u w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4" name="Rectangle 2204"/>
                        <wps:cNvSpPr/>
                        <wps:spPr>
                          <a:xfrm>
                            <a:off x="71628" y="2475459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EFC" w:rsidRDefault="00A52EFC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sz w:val="24"/>
                                  <w:u w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5" name="Rectangle 2205"/>
                        <wps:cNvSpPr/>
                        <wps:spPr>
                          <a:xfrm>
                            <a:off x="486894" y="2788406"/>
                            <a:ext cx="224461" cy="492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EFC" w:rsidRDefault="00A52EFC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sz w:val="24"/>
                                  <w:u w:val="none"/>
                                </w:rPr>
                                <w:t>3.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6" name="Rectangle 2206"/>
                        <wps:cNvSpPr/>
                        <wps:spPr>
                          <a:xfrm>
                            <a:off x="643077" y="2826893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EFC" w:rsidRDefault="00A52EFC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 w:val="0"/>
                                  <w:sz w:val="24"/>
                                  <w:u w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7" name="Rectangle 2207"/>
                        <wps:cNvSpPr/>
                        <wps:spPr>
                          <a:xfrm>
                            <a:off x="699395" y="2711906"/>
                            <a:ext cx="4308590" cy="5931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EFC" w:rsidRDefault="00A52EFC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sz w:val="24"/>
                                  <w:u w:val="none"/>
                                </w:rPr>
                                <w:t>On parallel lines, corresponding (F) angles are equal: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8" name="Rectangle 2208"/>
                        <wps:cNvSpPr/>
                        <wps:spPr>
                          <a:xfrm>
                            <a:off x="3999560" y="282902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EFC" w:rsidRDefault="00A52EFC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sz w:val="24"/>
                                  <w:u w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10" name="Picture 2210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71323" y="3179064"/>
                            <a:ext cx="4914900" cy="4724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11" name="Rectangle 2211"/>
                        <wps:cNvSpPr/>
                        <wps:spPr>
                          <a:xfrm>
                            <a:off x="4987493" y="776920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EFC" w:rsidRDefault="00A52EFC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sz w:val="24"/>
                                  <w:u w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14" name="Shape 17414"/>
                        <wps:cNvSpPr/>
                        <wps:spPr>
                          <a:xfrm>
                            <a:off x="0" y="0"/>
                            <a:ext cx="9144" cy="7906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9065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906512"/>
                                </a:lnTo>
                                <a:lnTo>
                                  <a:pt x="0" y="79065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15" name="Shape 17415"/>
                        <wps:cNvSpPr/>
                        <wps:spPr>
                          <a:xfrm>
                            <a:off x="0" y="79065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16" name="Shape 17416"/>
                        <wps:cNvSpPr/>
                        <wps:spPr>
                          <a:xfrm>
                            <a:off x="6096" y="7906512"/>
                            <a:ext cx="60755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5553" h="9144">
                                <a:moveTo>
                                  <a:pt x="0" y="0"/>
                                </a:moveTo>
                                <a:lnTo>
                                  <a:pt x="6075553" y="0"/>
                                </a:lnTo>
                                <a:lnTo>
                                  <a:pt x="60755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17" name="Shape 17417"/>
                        <wps:cNvSpPr/>
                        <wps:spPr>
                          <a:xfrm>
                            <a:off x="6081726" y="0"/>
                            <a:ext cx="9144" cy="7906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9065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906512"/>
                                </a:lnTo>
                                <a:lnTo>
                                  <a:pt x="0" y="79065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18" name="Shape 17418"/>
                        <wps:cNvSpPr/>
                        <wps:spPr>
                          <a:xfrm>
                            <a:off x="6081726" y="79065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319" o:spid="_x0000_s1107" style="width:481pt;height:296.05pt;mso-position-horizontal-relative:char;mso-position-vertical-relative:line" coordsize="60908,7993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">
                <v:shape id="Picture 2202" o:spid="_x0000_s1108" type="#_x0000_t75" style="position:absolute;left:713;top:2;width:49149;height:229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">
                  <v:imagedata r:id="rId35" o:title=""/>
                </v:shape>
                <v:rect id="Rectangle 2203" o:spid="_x0000_s1109" style="position:absolute;left:49874;top:2159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" filled="f" stroked="f">
                  <v:textbox inset="0,0,0,0">
                    <w:txbxContent>
                      <w:p w:rsidR="00A52EFC" w:rsidRDefault="00A52EFC">
                        <w:pPr>
                          <w:spacing w:after="16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 w:val="0"/>
                            <w:sz w:val="24"/>
                            <w:u w:val="none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04" o:spid="_x0000_s1110" style="position:absolute;left:716;top:2475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" filled="f" stroked="f">
                  <v:textbox inset="0,0,0,0">
                    <w:txbxContent>
                      <w:p w:rsidR="00A52EFC" w:rsidRDefault="00A52EFC">
                        <w:pPr>
                          <w:spacing w:after="16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 w:val="0"/>
                            <w:sz w:val="24"/>
                            <w:u w:val="none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05" o:spid="_x0000_s1111" style="position:absolute;left:4868;top:27884;width:2245;height:4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" filled="f" stroked="f">
                  <v:textbox inset="0,0,0,0">
                    <w:txbxContent>
                      <w:p w:rsidR="00A52EFC" w:rsidRDefault="00A52EFC">
                        <w:pPr>
                          <w:spacing w:after="16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 w:val="0"/>
                            <w:sz w:val="24"/>
                            <w:u w:val="none"/>
                          </w:rPr>
                          <w:t>3.</w:t>
                        </w:r>
                      </w:p>
                    </w:txbxContent>
                  </v:textbox>
                </v:rect>
                <v:rect id="Rectangle 2206" o:spid="_x0000_s1112" style="position:absolute;left:6430;top:28268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ISWxQAAAN0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" filled="f" stroked="f">
                  <v:textbox inset="0,0,0,0">
                    <w:txbxContent>
                      <w:p w:rsidR="00A52EFC" w:rsidRDefault="00A52EFC">
                        <w:pPr>
                          <w:spacing w:after="16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 w:val="0"/>
                            <w:sz w:val="24"/>
                            <w:u w:val="none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07" o:spid="_x0000_s1113" style="position:absolute;left:6993;top:27119;width:43086;height:59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" filled="f" stroked="f">
                  <v:textbox inset="0,0,0,0">
                    <w:txbxContent>
                      <w:p w:rsidR="00A52EFC" w:rsidRDefault="00A52EFC">
                        <w:pPr>
                          <w:spacing w:after="16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 w:val="0"/>
                            <w:sz w:val="24"/>
                            <w:u w:val="none"/>
                          </w:rPr>
                          <w:t>On parallel lines, corresponding (F) angles are equal:</w:t>
                        </w:r>
                      </w:p>
                    </w:txbxContent>
                  </v:textbox>
                </v:rect>
                <v:rect id="Rectangle 2208" o:spid="_x0000_s1114" style="position:absolute;left:39995;top:2829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7V/wwAAAN0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iOwtzwJjwBuXkCAAD//wMAUEsBAi0AFAAGAAgAAAAhANvh9svuAAAAhQEAABMAAAAAAAAAAAAA&#10;AAAAAAAAAFtDb250ZW50X1R5cGVzXS54bWxQSwECLQAUAAYACAAAACEAWvQsW78AAAAVAQAACwAA&#10;AAAAAAAAAAAAAAAfAQAAX3JlbHMvLnJlbHNQSwECLQAUAAYACAAAACEAg3O1f8MAAADdAAAADwAA&#10;AAAAAAAAAAAAAAAHAgAAZHJzL2Rvd25yZXYueG1sUEsFBgAAAAADAAMAtwAAAPcCAAAAAA==&#10;" filled="f" stroked="f">
                  <v:textbox inset="0,0,0,0">
                    <w:txbxContent>
                      <w:p w:rsidR="00A52EFC" w:rsidRDefault="00A52EFC">
                        <w:pPr>
                          <w:spacing w:after="16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 w:val="0"/>
                            <w:sz w:val="24"/>
                            <w:u w:val="none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210" o:spid="_x0000_s1115" type="#_x0000_t75" style="position:absolute;left:713;top:31790;width:49149;height:472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">
                  <v:imagedata r:id="rId36" o:title=""/>
                </v:shape>
                <v:rect id="Rectangle 2211" o:spid="_x0000_s1116" style="position:absolute;left:49874;top:77692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" filled="f" stroked="f">
                  <v:textbox inset="0,0,0,0">
                    <w:txbxContent>
                      <w:p w:rsidR="00A52EFC" w:rsidRDefault="00A52EFC">
                        <w:pPr>
                          <w:spacing w:after="16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 w:val="0"/>
                            <w:sz w:val="24"/>
                            <w:u w:val="none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7414" o:spid="_x0000_s1117" style="position:absolute;width:91;height:79065;visibility:visible;mso-wrap-style:square;v-text-anchor:top" coordsize="9144,7906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" path="m,l9144,r,7906512l,7906512,,e" fillcolor="black" stroked="f" strokeweight="0">
                  <v:stroke miterlimit="83231f" joinstyle="miter"/>
                  <v:path arrowok="t" textboxrect="0,0,9144,7906512"/>
                </v:shape>
                <v:shape id="Shape 17415" o:spid="_x0000_s1118" style="position:absolute;top:7906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7416" o:spid="_x0000_s1119" style="position:absolute;left:60;top:79065;width:60756;height:91;visibility:visible;mso-wrap-style:square;v-text-anchor:top" coordsize="607555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" path="m,l6075553,r,9144l,9144,,e" fillcolor="black" stroked="f" strokeweight="0">
                  <v:stroke miterlimit="83231f" joinstyle="miter"/>
                  <v:path arrowok="t" textboxrect="0,0,6075553,9144"/>
                </v:shape>
                <v:shape id="Shape 17417" o:spid="_x0000_s1120" style="position:absolute;left:60817;width:91;height:79065;visibility:visible;mso-wrap-style:square;v-text-anchor:top" coordsize="9144,7906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" path="m,l9144,r,7906512l,7906512,,e" fillcolor="black" stroked="f" strokeweight="0">
                  <v:stroke miterlimit="83231f" joinstyle="miter"/>
                  <v:path arrowok="t" textboxrect="0,0,9144,7906512"/>
                </v:shape>
                <v:shape id="Shape 17418" o:spid="_x0000_s1121" style="position:absolute;left:60817;top:7906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:rsidR="00D23227" w:rsidRDefault="00A52EFC">
      <w:pPr>
        <w:spacing w:after="43"/>
        <w:ind w:left="-112" w:right="-115"/>
        <w:jc w:val="left"/>
      </w:pPr>
      <w:r>
        <w:rPr>
          <w:b w:val="0"/>
          <w:noProof/>
          <w:sz w:val="22"/>
          <w:u w:val="none"/>
        </w:rPr>
        <mc:AlternateContent>
          <mc:Choice Requires="wpg">
            <w:drawing>
              <wp:inline distT="0" distB="0" distL="0" distR="0">
                <wp:extent cx="6029325" cy="2238375"/>
                <wp:effectExtent l="0" t="0" r="9525" b="9525"/>
                <wp:docPr id="16013" name="Group 160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9325" cy="2238375"/>
                          <a:chOff x="0" y="0"/>
                          <a:chExt cx="6087822" cy="3156839"/>
                        </a:xfrm>
                      </wpg:grpSpPr>
                      <wps:wsp>
                        <wps:cNvPr id="2226" name="Rectangle 2226"/>
                        <wps:cNvSpPr/>
                        <wps:spPr>
                          <a:xfrm>
                            <a:off x="528777" y="179934"/>
                            <a:ext cx="15201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EFC" w:rsidRDefault="00A52EFC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sz w:val="24"/>
                                  <w:u w:val="none"/>
                                </w:rPr>
                                <w:t>4.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7" name="Rectangle 2227"/>
                        <wps:cNvSpPr/>
                        <wps:spPr>
                          <a:xfrm>
                            <a:off x="643077" y="177801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EFC" w:rsidRDefault="00A52EFC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 w:val="0"/>
                                  <w:sz w:val="24"/>
                                  <w:u w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8" name="Rectangle 2228"/>
                        <wps:cNvSpPr/>
                        <wps:spPr>
                          <a:xfrm>
                            <a:off x="757377" y="179934"/>
                            <a:ext cx="162923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EFC" w:rsidRDefault="00A52EFC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sz w:val="24"/>
                                  <w:u w:val="none"/>
                                </w:rPr>
                                <w:t>On parallel lines, co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9" name="Rectangle 2229"/>
                        <wps:cNvSpPr/>
                        <wps:spPr>
                          <a:xfrm>
                            <a:off x="1984578" y="179934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EFC" w:rsidRDefault="00A52EFC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sz w:val="24"/>
                                  <w:u w:val="none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0" name="Rectangle 2230"/>
                        <wps:cNvSpPr/>
                        <wps:spPr>
                          <a:xfrm>
                            <a:off x="2034870" y="179934"/>
                            <a:ext cx="14062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EFC" w:rsidRDefault="00A52EFC">
                              <w:pPr>
                                <w:spacing w:after="160"/>
                                <w:jc w:val="left"/>
                              </w:pP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sz w:val="24"/>
                                  <w:u w:val="none"/>
                                </w:rPr>
                                <w:t>interior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sz w:val="24"/>
                                  <w:u w:val="none"/>
                                </w:rPr>
                                <w:t xml:space="preserve"> (C) angle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1" name="Rectangle 2231"/>
                        <wps:cNvSpPr/>
                        <wps:spPr>
                          <a:xfrm>
                            <a:off x="3092526" y="179934"/>
                            <a:ext cx="13776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EFC" w:rsidRDefault="00A52EFC">
                              <w:pPr>
                                <w:spacing w:after="160"/>
                                <w:jc w:val="left"/>
                              </w:pP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sz w:val="24"/>
                                  <w:u w:val="none"/>
                                </w:rPr>
                                <w:t>s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sz w:val="24"/>
                                  <w:u w:val="none"/>
                                </w:rPr>
                                <w:t xml:space="preserve"> add up to 180°: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2" name="Rectangle 2232"/>
                        <wps:cNvSpPr/>
                        <wps:spPr>
                          <a:xfrm>
                            <a:off x="4129100" y="17993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EFC" w:rsidRDefault="00A52EFC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sz w:val="24"/>
                                  <w:u w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34" name="Picture 2234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71323" y="530479"/>
                            <a:ext cx="4914900" cy="2294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35" name="Rectangle 2235"/>
                        <wps:cNvSpPr/>
                        <wps:spPr>
                          <a:xfrm>
                            <a:off x="4987493" y="269034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EFC" w:rsidRDefault="00A52EFC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sz w:val="24"/>
                                  <w:u w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6" name="Rectangle 2236"/>
                        <wps:cNvSpPr/>
                        <wps:spPr>
                          <a:xfrm>
                            <a:off x="71628" y="285508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EFC" w:rsidRDefault="00A52EFC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b w:val="0"/>
                                  <w:sz w:val="22"/>
                                  <w:u w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24" name="Shape 17424"/>
                        <wps:cNvSpPr/>
                        <wps:spPr>
                          <a:xfrm>
                            <a:off x="0" y="0"/>
                            <a:ext cx="9144" cy="3150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15074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150743"/>
                                </a:lnTo>
                                <a:lnTo>
                                  <a:pt x="0" y="31507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25" name="Shape 17425"/>
                        <wps:cNvSpPr/>
                        <wps:spPr>
                          <a:xfrm>
                            <a:off x="0" y="315074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26" name="Shape 17426"/>
                        <wps:cNvSpPr/>
                        <wps:spPr>
                          <a:xfrm>
                            <a:off x="6096" y="3150743"/>
                            <a:ext cx="60755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5553" h="9144">
                                <a:moveTo>
                                  <a:pt x="0" y="0"/>
                                </a:moveTo>
                                <a:lnTo>
                                  <a:pt x="6075553" y="0"/>
                                </a:lnTo>
                                <a:lnTo>
                                  <a:pt x="60755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27" name="Shape 17427"/>
                        <wps:cNvSpPr/>
                        <wps:spPr>
                          <a:xfrm>
                            <a:off x="6081726" y="0"/>
                            <a:ext cx="9144" cy="3150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15074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150743"/>
                                </a:lnTo>
                                <a:lnTo>
                                  <a:pt x="0" y="31507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28" name="Shape 17428"/>
                        <wps:cNvSpPr/>
                        <wps:spPr>
                          <a:xfrm>
                            <a:off x="6081726" y="315074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013" o:spid="_x0000_s1122" style="width:474.75pt;height:176.25pt;mso-position-horizontal-relative:char;mso-position-vertical-relative:line" coordsize="60878,3156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">
                <v:rect id="Rectangle 2226" o:spid="_x0000_s1123" style="position:absolute;left:5287;top:1799;width:1520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dj2xQAAAN0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" filled="f" stroked="f">
                  <v:textbox inset="0,0,0,0">
                    <w:txbxContent>
                      <w:p w:rsidR="00A52EFC" w:rsidRDefault="00A52EFC">
                        <w:pPr>
                          <w:spacing w:after="16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 w:val="0"/>
                            <w:sz w:val="24"/>
                            <w:u w:val="none"/>
                          </w:rPr>
                          <w:t>4.</w:t>
                        </w:r>
                      </w:p>
                    </w:txbxContent>
                  </v:textbox>
                </v:rect>
                <v:rect id="Rectangle 2227" o:spid="_x0000_s1124" style="position:absolute;left:6430;top:1778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X1txQAAAN0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" filled="f" stroked="f">
                  <v:textbox inset="0,0,0,0">
                    <w:txbxContent>
                      <w:p w:rsidR="00A52EFC" w:rsidRDefault="00A52EFC">
                        <w:pPr>
                          <w:spacing w:after="16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 w:val="0"/>
                            <w:sz w:val="24"/>
                            <w:u w:val="none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28" o:spid="_x0000_s1125" style="position:absolute;left:7573;top:1799;width:16293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ukfwwAAAN0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iOw9zwJjwBuXkCAAD//wMAUEsBAi0AFAAGAAgAAAAhANvh9svuAAAAhQEAABMAAAAAAAAAAAAA&#10;AAAAAAAAAFtDb250ZW50X1R5cGVzXS54bWxQSwECLQAUAAYACAAAACEAWvQsW78AAAAVAQAACwAA&#10;AAAAAAAAAAAAAAAfAQAAX3JlbHMvLnJlbHNQSwECLQAUAAYACAAAACEAyMbpH8MAAADdAAAADwAA&#10;AAAAAAAAAAAAAAAHAgAAZHJzL2Rvd25yZXYueG1sUEsFBgAAAAADAAMAtwAAAPcCAAAAAA==&#10;" filled="f" stroked="f">
                  <v:textbox inset="0,0,0,0">
                    <w:txbxContent>
                      <w:p w:rsidR="00A52EFC" w:rsidRDefault="00A52EFC">
                        <w:pPr>
                          <w:spacing w:after="16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 w:val="0"/>
                            <w:sz w:val="24"/>
                            <w:u w:val="none"/>
                          </w:rPr>
                          <w:t>On parallel lines, co</w:t>
                        </w:r>
                      </w:p>
                    </w:txbxContent>
                  </v:textbox>
                </v:rect>
                <v:rect id="Rectangle 2229" o:spid="_x0000_s1126" style="position:absolute;left:19845;top:1799;width:675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" filled="f" stroked="f">
                  <v:textbox inset="0,0,0,0">
                    <w:txbxContent>
                      <w:p w:rsidR="00A52EFC" w:rsidRDefault="00A52EFC">
                        <w:pPr>
                          <w:spacing w:after="16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 w:val="0"/>
                            <w:sz w:val="24"/>
                            <w:u w:val="none"/>
                          </w:rPr>
                          <w:t>-</w:t>
                        </w:r>
                      </w:p>
                    </w:txbxContent>
                  </v:textbox>
                </v:rect>
                <v:rect id="Rectangle 2230" o:spid="_x0000_s1127" style="position:absolute;left:20348;top:1799;width:14063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" filled="f" stroked="f">
                  <v:textbox inset="0,0,0,0">
                    <w:txbxContent>
                      <w:p w:rsidR="00A52EFC" w:rsidRDefault="00A52EFC">
                        <w:pPr>
                          <w:spacing w:after="160"/>
                          <w:jc w:val="left"/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b w:val="0"/>
                            <w:sz w:val="24"/>
                            <w:u w:val="none"/>
                          </w:rPr>
                          <w:t>interior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b w:val="0"/>
                            <w:sz w:val="24"/>
                            <w:u w:val="none"/>
                          </w:rPr>
                          <w:t xml:space="preserve"> (C) angle</w:t>
                        </w:r>
                      </w:p>
                    </w:txbxContent>
                  </v:textbox>
                </v:rect>
                <v:rect id="Rectangle 2231" o:spid="_x0000_s1128" style="position:absolute;left:30925;top:1799;width:1377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" filled="f" stroked="f">
                  <v:textbox inset="0,0,0,0">
                    <w:txbxContent>
                      <w:p w:rsidR="00A52EFC" w:rsidRDefault="00A52EFC">
                        <w:pPr>
                          <w:spacing w:after="160"/>
                          <w:jc w:val="left"/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b w:val="0"/>
                            <w:sz w:val="24"/>
                            <w:u w:val="none"/>
                          </w:rPr>
                          <w:t>s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b w:val="0"/>
                            <w:sz w:val="24"/>
                            <w:u w:val="none"/>
                          </w:rPr>
                          <w:t xml:space="preserve"> add up to 180°:</w:t>
                        </w:r>
                      </w:p>
                    </w:txbxContent>
                  </v:textbox>
                </v:rect>
                <v:rect id="Rectangle 2232" o:spid="_x0000_s1129" style="position:absolute;left:41291;top:1799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0goxQAAAN0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" filled="f" stroked="f">
                  <v:textbox inset="0,0,0,0">
                    <w:txbxContent>
                      <w:p w:rsidR="00A52EFC" w:rsidRDefault="00A52EFC">
                        <w:pPr>
                          <w:spacing w:after="16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 w:val="0"/>
                            <w:sz w:val="24"/>
                            <w:u w:val="none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234" o:spid="_x0000_s1130" type="#_x0000_t75" style="position:absolute;left:713;top:5304;width:49149;height:229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">
                  <v:imagedata r:id="rId38" o:title=""/>
                </v:shape>
                <v:rect id="Rectangle 2235" o:spid="_x0000_s1131" style="position:absolute;left:49874;top:2690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" filled="f" stroked="f">
                  <v:textbox inset="0,0,0,0">
                    <w:txbxContent>
                      <w:p w:rsidR="00A52EFC" w:rsidRDefault="00A52EFC">
                        <w:pPr>
                          <w:spacing w:after="16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 w:val="0"/>
                            <w:sz w:val="24"/>
                            <w:u w:val="none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36" o:spid="_x0000_s1132" style="position:absolute;left:716;top:28550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" filled="f" stroked="f">
                  <v:textbox inset="0,0,0,0">
                    <w:txbxContent>
                      <w:p w:rsidR="00A52EFC" w:rsidRDefault="00A52EFC">
                        <w:pPr>
                          <w:spacing w:after="160"/>
                          <w:jc w:val="left"/>
                        </w:pPr>
                        <w:r>
                          <w:rPr>
                            <w:b w:val="0"/>
                            <w:sz w:val="22"/>
                            <w:u w:val="none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7424" o:spid="_x0000_s1133" style="position:absolute;width:91;height:31507;visibility:visible;mso-wrap-style:square;v-text-anchor:top" coordsize="9144,3150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" path="m,l9144,r,3150743l,3150743,,e" fillcolor="black" stroked="f" strokeweight="0">
                  <v:stroke miterlimit="83231f" joinstyle="miter"/>
                  <v:path arrowok="t" textboxrect="0,0,9144,3150743"/>
                </v:shape>
                <v:shape id="Shape 17425" o:spid="_x0000_s1134" style="position:absolute;top:3150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7426" o:spid="_x0000_s1135" style="position:absolute;left:60;top:31507;width:60756;height:91;visibility:visible;mso-wrap-style:square;v-text-anchor:top" coordsize="607555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" path="m,l6075553,r,9144l,9144,,e" fillcolor="black" stroked="f" strokeweight="0">
                  <v:stroke miterlimit="83231f" joinstyle="miter"/>
                  <v:path arrowok="t" textboxrect="0,0,6075553,9144"/>
                </v:shape>
                <v:shape id="Shape 17427" o:spid="_x0000_s1136" style="position:absolute;left:60817;width:91;height:31507;visibility:visible;mso-wrap-style:square;v-text-anchor:top" coordsize="9144,3150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" path="m,l9144,r,3150743l,3150743,,e" fillcolor="black" stroked="f" strokeweight="0">
                  <v:stroke miterlimit="83231f" joinstyle="miter"/>
                  <v:path arrowok="t" textboxrect="0,0,9144,3150743"/>
                </v:shape>
                <v:shape id="Shape 17428" o:spid="_x0000_s1137" style="position:absolute;left:60817;top:3150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:rsidR="00D23227" w:rsidRDefault="00A52EFC">
      <w:pPr>
        <w:jc w:val="both"/>
      </w:pPr>
      <w:r>
        <w:rPr>
          <w:b w:val="0"/>
          <w:sz w:val="22"/>
          <w:u w:val="none"/>
        </w:rPr>
        <w:t xml:space="preserve"> </w:t>
      </w:r>
    </w:p>
    <w:sectPr w:rsidR="00D23227">
      <w:headerReference w:type="even" r:id="rId39"/>
      <w:headerReference w:type="default" r:id="rId40"/>
      <w:headerReference w:type="first" r:id="rId41"/>
      <w:pgSz w:w="12240" w:h="15840"/>
      <w:pgMar w:top="1440" w:right="1440" w:bottom="1440" w:left="1440" w:header="14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EFC" w:rsidRDefault="00A52EFC">
      <w:pPr>
        <w:spacing w:line="240" w:lineRule="auto"/>
      </w:pPr>
      <w:r>
        <w:separator/>
      </w:r>
    </w:p>
  </w:endnote>
  <w:endnote w:type="continuationSeparator" w:id="0">
    <w:p w:rsidR="00A52EFC" w:rsidRDefault="00A52E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EFC" w:rsidRDefault="00A52EFC">
      <w:pPr>
        <w:spacing w:line="240" w:lineRule="auto"/>
      </w:pPr>
      <w:r>
        <w:separator/>
      </w:r>
    </w:p>
  </w:footnote>
  <w:footnote w:type="continuationSeparator" w:id="0">
    <w:p w:rsidR="00A52EFC" w:rsidRDefault="00A52E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EFC" w:rsidRDefault="00A52EFC">
    <w:pPr>
      <w:spacing w:after="16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EFC" w:rsidRDefault="00A52EFC">
    <w:pPr>
      <w:spacing w:after="16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EFC" w:rsidRDefault="00A52EFC">
    <w:pPr>
      <w:spacing w:after="16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EFC" w:rsidRDefault="00A52EFC">
    <w:pPr>
      <w:ind w:left="-1440" w:right="10800"/>
      <w:jc w:val="left"/>
    </w:pPr>
    <w:r>
      <w:rPr>
        <w:b w:val="0"/>
        <w:noProof/>
        <w:sz w:val="22"/>
        <w:u w:val="none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843077</wp:posOffset>
              </wp:positionH>
              <wp:positionV relativeFrom="page">
                <wp:posOffset>914400</wp:posOffset>
              </wp:positionV>
              <wp:extent cx="6087822" cy="6350"/>
              <wp:effectExtent l="0" t="0" r="0" b="0"/>
              <wp:wrapSquare wrapText="bothSides"/>
              <wp:docPr id="16694" name="Group 166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87822" cy="6350"/>
                        <a:chOff x="0" y="0"/>
                        <a:chExt cx="6087822" cy="6350"/>
                      </a:xfrm>
                    </wpg:grpSpPr>
                    <wps:wsp>
                      <wps:cNvPr id="17450" name="Shape 17450"/>
                      <wps:cNvSpPr/>
                      <wps:spPr>
                        <a:xfrm>
                          <a:off x="0" y="25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451" name="Shape 17451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452" name="Shape 17452"/>
                      <wps:cNvSpPr/>
                      <wps:spPr>
                        <a:xfrm>
                          <a:off x="6096" y="0"/>
                          <a:ext cx="607555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75553" h="9144">
                              <a:moveTo>
                                <a:pt x="0" y="0"/>
                              </a:moveTo>
                              <a:lnTo>
                                <a:pt x="6075553" y="0"/>
                              </a:lnTo>
                              <a:lnTo>
                                <a:pt x="607555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453" name="Shape 17453"/>
                      <wps:cNvSpPr/>
                      <wps:spPr>
                        <a:xfrm>
                          <a:off x="6081726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6694" style="width:479.356pt;height:0.5pt;position:absolute;mso-position-horizontal-relative:page;mso-position-horizontal:absolute;margin-left:66.384pt;mso-position-vertical-relative:page;margin-top:72pt;" coordsize="60878,63">
              <v:shape id="Shape 17454" style="position:absolute;width:91;height:91;left:0;top:2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7455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7456" style="position:absolute;width:60755;height:91;left:60;top:0;" coordsize="6075553,9144" path="m0,0l6075553,0l6075553,9144l0,9144l0,0">
                <v:stroke weight="0pt" endcap="flat" joinstyle="miter" miterlimit="10" on="false" color="#000000" opacity="0"/>
                <v:fill on="true" color="#000000"/>
              </v:shape>
              <v:shape id="Shape 17457" style="position:absolute;width:91;height:91;left:60817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EFC" w:rsidRDefault="00A52EFC">
    <w:pPr>
      <w:ind w:left="-1440" w:right="10800"/>
      <w:jc w:val="left"/>
    </w:pPr>
    <w:r>
      <w:rPr>
        <w:b w:val="0"/>
        <w:noProof/>
        <w:sz w:val="22"/>
        <w:u w:val="none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843077</wp:posOffset>
              </wp:positionH>
              <wp:positionV relativeFrom="page">
                <wp:posOffset>914400</wp:posOffset>
              </wp:positionV>
              <wp:extent cx="6087822" cy="6350"/>
              <wp:effectExtent l="0" t="0" r="0" b="0"/>
              <wp:wrapSquare wrapText="bothSides"/>
              <wp:docPr id="16685" name="Group 166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87822" cy="6350"/>
                        <a:chOff x="0" y="0"/>
                        <a:chExt cx="6087822" cy="6350"/>
                      </a:xfrm>
                    </wpg:grpSpPr>
                    <wps:wsp>
                      <wps:cNvPr id="17442" name="Shape 17442"/>
                      <wps:cNvSpPr/>
                      <wps:spPr>
                        <a:xfrm>
                          <a:off x="0" y="25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443" name="Shape 17443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444" name="Shape 17444"/>
                      <wps:cNvSpPr/>
                      <wps:spPr>
                        <a:xfrm>
                          <a:off x="6096" y="0"/>
                          <a:ext cx="607555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75553" h="9144">
                              <a:moveTo>
                                <a:pt x="0" y="0"/>
                              </a:moveTo>
                              <a:lnTo>
                                <a:pt x="6075553" y="0"/>
                              </a:lnTo>
                              <a:lnTo>
                                <a:pt x="607555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445" name="Shape 17445"/>
                      <wps:cNvSpPr/>
                      <wps:spPr>
                        <a:xfrm>
                          <a:off x="6081726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6685" style="width:479.356pt;height:0.5pt;position:absolute;mso-position-horizontal-relative:page;mso-position-horizontal:absolute;margin-left:66.384pt;mso-position-vertical-relative:page;margin-top:72pt;" coordsize="60878,63">
              <v:shape id="Shape 17446" style="position:absolute;width:91;height:91;left:0;top:2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7447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7448" style="position:absolute;width:60755;height:91;left:60;top:0;" coordsize="6075553,9144" path="m0,0l6075553,0l6075553,9144l0,9144l0,0">
                <v:stroke weight="0pt" endcap="flat" joinstyle="miter" miterlimit="10" on="false" color="#000000" opacity="0"/>
                <v:fill on="true" color="#000000"/>
              </v:shape>
              <v:shape id="Shape 17449" style="position:absolute;width:91;height:91;left:60817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EFC" w:rsidRDefault="00A52EFC">
    <w:pPr>
      <w:ind w:left="-1440" w:right="10800"/>
      <w:jc w:val="left"/>
    </w:pPr>
    <w:r>
      <w:rPr>
        <w:b w:val="0"/>
        <w:noProof/>
        <w:sz w:val="22"/>
        <w:u w:val="none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843077</wp:posOffset>
              </wp:positionH>
              <wp:positionV relativeFrom="page">
                <wp:posOffset>914400</wp:posOffset>
              </wp:positionV>
              <wp:extent cx="6087822" cy="6350"/>
              <wp:effectExtent l="0" t="0" r="0" b="0"/>
              <wp:wrapSquare wrapText="bothSides"/>
              <wp:docPr id="16676" name="Group 166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87822" cy="6350"/>
                        <a:chOff x="0" y="0"/>
                        <a:chExt cx="6087822" cy="6350"/>
                      </a:xfrm>
                    </wpg:grpSpPr>
                    <wps:wsp>
                      <wps:cNvPr id="17434" name="Shape 17434"/>
                      <wps:cNvSpPr/>
                      <wps:spPr>
                        <a:xfrm>
                          <a:off x="0" y="25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435" name="Shape 17435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436" name="Shape 17436"/>
                      <wps:cNvSpPr/>
                      <wps:spPr>
                        <a:xfrm>
                          <a:off x="6096" y="0"/>
                          <a:ext cx="607555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75553" h="9144">
                              <a:moveTo>
                                <a:pt x="0" y="0"/>
                              </a:moveTo>
                              <a:lnTo>
                                <a:pt x="6075553" y="0"/>
                              </a:lnTo>
                              <a:lnTo>
                                <a:pt x="607555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437" name="Shape 17437"/>
                      <wps:cNvSpPr/>
                      <wps:spPr>
                        <a:xfrm>
                          <a:off x="6081726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6676" style="width:479.356pt;height:0.5pt;position:absolute;mso-position-horizontal-relative:page;mso-position-horizontal:absolute;margin-left:66.384pt;mso-position-vertical-relative:page;margin-top:72pt;" coordsize="60878,63">
              <v:shape id="Shape 17438" style="position:absolute;width:91;height:91;left:0;top:2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7439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7440" style="position:absolute;width:60755;height:91;left:60;top:0;" coordsize="6075553,9144" path="m0,0l6075553,0l6075553,9144l0,9144l0,0">
                <v:stroke weight="0pt" endcap="flat" joinstyle="miter" miterlimit="10" on="false" color="#000000" opacity="0"/>
                <v:fill on="true" color="#000000"/>
              </v:shape>
              <v:shape id="Shape 17441" style="position:absolute;width:91;height:91;left:60817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B2F6D"/>
    <w:multiLevelType w:val="hybridMultilevel"/>
    <w:tmpl w:val="3C7E04FE"/>
    <w:lvl w:ilvl="0" w:tplc="E5C44DE6">
      <w:start w:val="1"/>
      <w:numFmt w:val="bullet"/>
      <w:lvlText w:val="•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B004F0">
      <w:start w:val="1"/>
      <w:numFmt w:val="bullet"/>
      <w:lvlText w:val="o"/>
      <w:lvlJc w:val="left"/>
      <w:pPr>
        <w:ind w:left="22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FCEEC0">
      <w:start w:val="1"/>
      <w:numFmt w:val="bullet"/>
      <w:lvlText w:val="▪"/>
      <w:lvlJc w:val="left"/>
      <w:pPr>
        <w:ind w:left="29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389C8A">
      <w:start w:val="1"/>
      <w:numFmt w:val="bullet"/>
      <w:lvlText w:val="•"/>
      <w:lvlJc w:val="left"/>
      <w:pPr>
        <w:ind w:left="3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3C8B5A">
      <w:start w:val="1"/>
      <w:numFmt w:val="bullet"/>
      <w:lvlText w:val="o"/>
      <w:lvlJc w:val="left"/>
      <w:pPr>
        <w:ind w:left="4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304DB4">
      <w:start w:val="1"/>
      <w:numFmt w:val="bullet"/>
      <w:lvlText w:val="▪"/>
      <w:lvlJc w:val="left"/>
      <w:pPr>
        <w:ind w:left="5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E0A6C2">
      <w:start w:val="1"/>
      <w:numFmt w:val="bullet"/>
      <w:lvlText w:val="•"/>
      <w:lvlJc w:val="left"/>
      <w:pPr>
        <w:ind w:left="5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A45888">
      <w:start w:val="1"/>
      <w:numFmt w:val="bullet"/>
      <w:lvlText w:val="o"/>
      <w:lvlJc w:val="left"/>
      <w:pPr>
        <w:ind w:left="6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8C2290">
      <w:start w:val="1"/>
      <w:numFmt w:val="bullet"/>
      <w:lvlText w:val="▪"/>
      <w:lvlJc w:val="left"/>
      <w:pPr>
        <w:ind w:left="7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214CCB"/>
    <w:multiLevelType w:val="hybridMultilevel"/>
    <w:tmpl w:val="77DEF958"/>
    <w:lvl w:ilvl="0" w:tplc="4956F07E">
      <w:start w:val="1"/>
      <w:numFmt w:val="bullet"/>
      <w:lvlText w:val="•"/>
      <w:lvlJc w:val="left"/>
      <w:pPr>
        <w:ind w:left="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22F66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30880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94E7B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98EAA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26376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2AA0D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F2661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66CCA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0803B2"/>
    <w:multiLevelType w:val="hybridMultilevel"/>
    <w:tmpl w:val="E99EF5F8"/>
    <w:lvl w:ilvl="0" w:tplc="CE2E6EA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74149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AAE70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7AC764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CCA4CA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50081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323A2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FC669E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B82774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46432C"/>
    <w:multiLevelType w:val="hybridMultilevel"/>
    <w:tmpl w:val="7674B6E6"/>
    <w:lvl w:ilvl="0" w:tplc="1E121558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D85B4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0873A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8815E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90491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583C9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0E76A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AADFF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22B88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A505E84"/>
    <w:multiLevelType w:val="hybridMultilevel"/>
    <w:tmpl w:val="7B76C4F2"/>
    <w:lvl w:ilvl="0" w:tplc="E990D98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E2520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EE524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7CB2F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C06A3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1A55E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FEA7D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A293F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E6E4D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BF40C7A"/>
    <w:multiLevelType w:val="hybridMultilevel"/>
    <w:tmpl w:val="D2D238AC"/>
    <w:lvl w:ilvl="0" w:tplc="981CCEA2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B03B0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92CBA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9C6FB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AADEB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D4196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C4272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3C9D0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083C5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F9B3ACA"/>
    <w:multiLevelType w:val="hybridMultilevel"/>
    <w:tmpl w:val="158281AE"/>
    <w:lvl w:ilvl="0" w:tplc="731682DE">
      <w:start w:val="1"/>
      <w:numFmt w:val="bullet"/>
      <w:lvlText w:val="•"/>
      <w:lvlJc w:val="left"/>
      <w:pPr>
        <w:ind w:left="1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5C5FDC">
      <w:start w:val="1"/>
      <w:numFmt w:val="bullet"/>
      <w:lvlText w:val="o"/>
      <w:lvlJc w:val="left"/>
      <w:pPr>
        <w:ind w:left="20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1A20F8">
      <w:start w:val="1"/>
      <w:numFmt w:val="bullet"/>
      <w:lvlText w:val="▪"/>
      <w:lvlJc w:val="left"/>
      <w:pPr>
        <w:ind w:left="27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F4B312">
      <w:start w:val="1"/>
      <w:numFmt w:val="bullet"/>
      <w:lvlText w:val="•"/>
      <w:lvlJc w:val="left"/>
      <w:pPr>
        <w:ind w:left="3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38E61C">
      <w:start w:val="1"/>
      <w:numFmt w:val="bullet"/>
      <w:lvlText w:val="o"/>
      <w:lvlJc w:val="left"/>
      <w:pPr>
        <w:ind w:left="4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2003D4">
      <w:start w:val="1"/>
      <w:numFmt w:val="bullet"/>
      <w:lvlText w:val="▪"/>
      <w:lvlJc w:val="left"/>
      <w:pPr>
        <w:ind w:left="4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CEE2CE">
      <w:start w:val="1"/>
      <w:numFmt w:val="bullet"/>
      <w:lvlText w:val="•"/>
      <w:lvlJc w:val="left"/>
      <w:pPr>
        <w:ind w:left="5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28ECFA">
      <w:start w:val="1"/>
      <w:numFmt w:val="bullet"/>
      <w:lvlText w:val="o"/>
      <w:lvlJc w:val="left"/>
      <w:pPr>
        <w:ind w:left="6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9CDD64">
      <w:start w:val="1"/>
      <w:numFmt w:val="bullet"/>
      <w:lvlText w:val="▪"/>
      <w:lvlJc w:val="left"/>
      <w:pPr>
        <w:ind w:left="7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227"/>
    <w:rsid w:val="00A52EFC"/>
    <w:rsid w:val="00D23227"/>
    <w:rsid w:val="00DB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F16CBB"/>
  <w15:docId w15:val="{0363D2B7-26A2-408D-B186-9C625000F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jc w:val="right"/>
    </w:pPr>
    <w:rPr>
      <w:rFonts w:ascii="Calibri" w:eastAsia="Calibri" w:hAnsi="Calibri" w:cs="Calibri"/>
      <w:b/>
      <w:color w:val="000000"/>
      <w:sz w:val="3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52EF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EFC"/>
    <w:rPr>
      <w:rFonts w:ascii="Calibri" w:eastAsia="Calibri" w:hAnsi="Calibri" w:cs="Calibri"/>
      <w:b/>
      <w:color w:val="000000"/>
      <w:sz w:val="32"/>
      <w:u w:val="single" w:color="000000"/>
    </w:rPr>
  </w:style>
  <w:style w:type="paragraph" w:styleId="Header">
    <w:name w:val="header"/>
    <w:basedOn w:val="Normal"/>
    <w:link w:val="HeaderChar"/>
    <w:uiPriority w:val="99"/>
    <w:semiHidden/>
    <w:unhideWhenUsed/>
    <w:rsid w:val="00A52EF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2EFC"/>
    <w:rPr>
      <w:rFonts w:ascii="Calibri" w:eastAsia="Calibri" w:hAnsi="Calibri" w:cs="Calibri"/>
      <w:b/>
      <w:color w:val="000000"/>
      <w:sz w:val="32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png"/><Relationship Id="rId26" Type="http://schemas.openxmlformats.org/officeDocument/2006/relationships/image" Target="media/image18.jpg"/><Relationship Id="rId39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image" Target="media/image14.jpg"/><Relationship Id="rId34" Type="http://schemas.openxmlformats.org/officeDocument/2006/relationships/image" Target="media/image23.jpg"/><Relationship Id="rId42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image" Target="media/image17.jpg"/><Relationship Id="rId33" Type="http://schemas.openxmlformats.org/officeDocument/2006/relationships/image" Target="media/image22.jpg"/><Relationship Id="rId38" Type="http://schemas.openxmlformats.org/officeDocument/2006/relationships/image" Target="media/image27.jpe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hyperlink" Target="http://yoursourceisopen.com/46011-glossy-spheres-free-psd-download" TargetMode="External"/><Relationship Id="rId29" Type="http://schemas.openxmlformats.org/officeDocument/2006/relationships/header" Target="header2.xml"/><Relationship Id="rId41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6.jpg"/><Relationship Id="rId32" Type="http://schemas.openxmlformats.org/officeDocument/2006/relationships/image" Target="media/image21.jpeg"/><Relationship Id="rId37" Type="http://schemas.openxmlformats.org/officeDocument/2006/relationships/image" Target="media/image26.jpg"/><Relationship Id="rId40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yperlink" Target="http://upload.wikimedia.org/wikipedia/commons/0/07/Octahedron.svg" TargetMode="External"/><Relationship Id="rId28" Type="http://schemas.openxmlformats.org/officeDocument/2006/relationships/header" Target="header1.xml"/><Relationship Id="rId36" Type="http://schemas.openxmlformats.org/officeDocument/2006/relationships/image" Target="media/image25.jpeg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31" Type="http://schemas.openxmlformats.org/officeDocument/2006/relationships/image" Target="media/image20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g"/><Relationship Id="rId22" Type="http://schemas.openxmlformats.org/officeDocument/2006/relationships/image" Target="media/image15.png"/><Relationship Id="rId27" Type="http://schemas.openxmlformats.org/officeDocument/2006/relationships/image" Target="media/image19.jpeg"/><Relationship Id="rId30" Type="http://schemas.openxmlformats.org/officeDocument/2006/relationships/header" Target="header3.xml"/><Relationship Id="rId35" Type="http://schemas.openxmlformats.org/officeDocument/2006/relationships/image" Target="media/image24.jpe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BB0E0302</Template>
  <TotalTime>1</TotalTime>
  <Pages>14</Pages>
  <Words>1145</Words>
  <Characters>6530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cp:lastModifiedBy>Emer O'Carroll</cp:lastModifiedBy>
  <cp:revision>2</cp:revision>
  <dcterms:created xsi:type="dcterms:W3CDTF">2020-02-06T16:47:00Z</dcterms:created>
  <dcterms:modified xsi:type="dcterms:W3CDTF">2020-02-06T16:47:00Z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1503906073</vt:i4>
  </property>
</Properties>
</file>