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B8" w:rsidRPr="00C069B8" w:rsidRDefault="00C069B8" w:rsidP="00C069B8">
      <w:pPr>
        <w:jc w:val="center"/>
        <w:rPr>
          <w:b/>
          <w:sz w:val="40"/>
          <w:szCs w:val="40"/>
        </w:rPr>
      </w:pPr>
      <w:r w:rsidRPr="00C069B8">
        <w:rPr>
          <w:b/>
          <w:sz w:val="40"/>
          <w:szCs w:val="40"/>
        </w:rPr>
        <w:t>ELS Phonics Workshop 10.01.23</w:t>
      </w:r>
    </w:p>
    <w:p w:rsidR="00C069B8" w:rsidRPr="00C069B8" w:rsidRDefault="00C069B8" w:rsidP="00C069B8">
      <w:pPr>
        <w:rPr>
          <w:sz w:val="32"/>
          <w:szCs w:val="32"/>
        </w:rPr>
      </w:pPr>
      <w:r w:rsidRPr="00C069B8">
        <w:rPr>
          <w:sz w:val="32"/>
          <w:szCs w:val="32"/>
        </w:rPr>
        <w:t>If you we</w:t>
      </w:r>
      <w:r w:rsidRPr="00C069B8">
        <w:rPr>
          <w:sz w:val="32"/>
          <w:szCs w:val="32"/>
        </w:rPr>
        <w:t>re unable to attend our recent Phonics Workshop, or you would like to re</w:t>
      </w:r>
      <w:r>
        <w:rPr>
          <w:sz w:val="32"/>
          <w:szCs w:val="32"/>
        </w:rPr>
        <w:t>-</w:t>
      </w:r>
      <w:bookmarkStart w:id="0" w:name="_GoBack"/>
      <w:bookmarkEnd w:id="0"/>
      <w:r w:rsidRPr="00C069B8">
        <w:rPr>
          <w:sz w:val="32"/>
          <w:szCs w:val="32"/>
        </w:rPr>
        <w:t>watch the Workshop, here is the link for you to do that.</w:t>
      </w:r>
    </w:p>
    <w:p w:rsidR="00C069B8" w:rsidRPr="00C069B8" w:rsidRDefault="00C069B8" w:rsidP="00C069B8">
      <w:pPr>
        <w:rPr>
          <w:sz w:val="32"/>
          <w:szCs w:val="32"/>
        </w:rPr>
      </w:pPr>
    </w:p>
    <w:p w:rsidR="00C069B8" w:rsidRPr="00C069B8" w:rsidRDefault="00C069B8" w:rsidP="00C069B8">
      <w:pPr>
        <w:rPr>
          <w:color w:val="1F497D"/>
          <w:sz w:val="32"/>
          <w:szCs w:val="32"/>
        </w:rPr>
      </w:pPr>
    </w:p>
    <w:p w:rsidR="00C069B8" w:rsidRPr="00C069B8" w:rsidRDefault="00C069B8" w:rsidP="00C069B8">
      <w:pPr>
        <w:spacing w:after="240"/>
        <w:rPr>
          <w:rFonts w:ascii="Helvetica" w:hAnsi="Helvetica" w:cs="Helvetica"/>
          <w:color w:val="232333"/>
          <w:spacing w:val="2"/>
          <w:sz w:val="32"/>
          <w:szCs w:val="32"/>
          <w:lang w:eastAsia="en-GB"/>
        </w:rPr>
      </w:pPr>
      <w:hyperlink r:id="rId4" w:history="1">
        <w:r w:rsidRPr="00C069B8">
          <w:rPr>
            <w:rStyle w:val="Hyperlink"/>
            <w:rFonts w:ascii="Helvetica" w:hAnsi="Helvetica" w:cs="Helvetica"/>
            <w:color w:val="0E71EB"/>
            <w:spacing w:val="2"/>
            <w:sz w:val="32"/>
            <w:szCs w:val="32"/>
            <w:lang w:eastAsia="en-GB"/>
          </w:rPr>
          <w:t>https://us06web.zoom.us/rec/share/Yhn_ZUGv_gZk_xiFBJNXX2fLoROGYkxA5VAwiAg-ugmeM5hyf84cgxZe7TskMSop.ci8WaySnEmthqi9x</w:t>
        </w:r>
      </w:hyperlink>
      <w:r w:rsidRPr="00C069B8">
        <w:rPr>
          <w:rFonts w:ascii="Helvetica" w:hAnsi="Helvetica" w:cs="Helvetica"/>
          <w:color w:val="6E7680"/>
          <w:spacing w:val="2"/>
          <w:sz w:val="32"/>
          <w:szCs w:val="32"/>
          <w:lang w:eastAsia="en-GB"/>
        </w:rPr>
        <w:t xml:space="preserve"> </w:t>
      </w:r>
    </w:p>
    <w:p w:rsidR="00C069B8" w:rsidRPr="00C069B8" w:rsidRDefault="00C069B8" w:rsidP="00C069B8">
      <w:pPr>
        <w:rPr>
          <w:rFonts w:ascii="Calibri" w:hAnsi="Calibri" w:cs="Calibri"/>
          <w:color w:val="1F497D"/>
          <w:sz w:val="32"/>
          <w:szCs w:val="32"/>
        </w:rPr>
      </w:pPr>
      <w:r w:rsidRPr="00C069B8">
        <w:rPr>
          <w:rFonts w:ascii="Helvetica" w:hAnsi="Helvetica" w:cs="Helvetica"/>
          <w:color w:val="232333"/>
          <w:spacing w:val="2"/>
          <w:sz w:val="32"/>
          <w:szCs w:val="32"/>
          <w:lang w:eastAsia="en-GB"/>
        </w:rPr>
        <w:t>Passcode: i36vnmN&amp;</w:t>
      </w:r>
    </w:p>
    <w:p w:rsidR="00C069B8" w:rsidRPr="00C069B8" w:rsidRDefault="00C069B8" w:rsidP="00C069B8">
      <w:pPr>
        <w:rPr>
          <w:sz w:val="24"/>
          <w:szCs w:val="24"/>
        </w:rPr>
      </w:pPr>
    </w:p>
    <w:p w:rsidR="00B46130" w:rsidRDefault="00B46130"/>
    <w:sectPr w:rsidR="00B46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B8"/>
    <w:rsid w:val="00B46130"/>
    <w:rsid w:val="00C0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6542F"/>
  <w15:chartTrackingRefBased/>
  <w15:docId w15:val="{827E4633-A911-4CC9-8D27-09CB9A97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69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rec/share/Yhn_ZUGv_gZk_xiFBJNXX2fLoROGYkxA5VAwiAg-ugmeM5hyf84cgxZe7TskMSop.ci8WaySnEmthqi9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1D4A37F5.dotm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Ashcroft</dc:creator>
  <cp:keywords/>
  <dc:description/>
  <cp:lastModifiedBy>Alison Ashcroft</cp:lastModifiedBy>
  <cp:revision>1</cp:revision>
  <dcterms:created xsi:type="dcterms:W3CDTF">2023-01-17T09:22:00Z</dcterms:created>
  <dcterms:modified xsi:type="dcterms:W3CDTF">2023-01-17T09:26:00Z</dcterms:modified>
</cp:coreProperties>
</file>