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31E0" w14:textId="3D12373A" w:rsidR="00E165E3" w:rsidRDefault="006714B2">
      <w:pPr>
        <w:pStyle w:val="Date"/>
      </w:pPr>
      <w:bookmarkStart w:id="0" w:name="_GoBack"/>
      <w:bookmarkEnd w:id="0"/>
      <w:r>
        <w:t>May 2018</w:t>
      </w:r>
    </w:p>
    <w:p w14:paraId="7043287A" w14:textId="1BBE8401" w:rsidR="00E165E3" w:rsidRDefault="00CF1BC6">
      <w:pPr>
        <w:pStyle w:val="Title"/>
      </w:pPr>
      <w:r>
        <w:t xml:space="preserve">Charlwood Village primary school PTA </w:t>
      </w:r>
      <w:r w:rsidR="006714B2">
        <w:t xml:space="preserve">privacy </w:t>
      </w:r>
      <w:r w:rsidR="0082027A">
        <w:t>STATEMENT</w:t>
      </w:r>
      <w:r w:rsidR="006714B2">
        <w:t>.</w:t>
      </w:r>
    </w:p>
    <w:p w14:paraId="5B74C2CF" w14:textId="2BB7EB14" w:rsidR="00E165E3" w:rsidRDefault="00DF2224" w:rsidP="00CF1BC6">
      <w:pPr>
        <w:pStyle w:val="Heading1"/>
        <w:numPr>
          <w:ilvl w:val="0"/>
          <w:numId w:val="0"/>
        </w:numPr>
        <w:ind w:left="360" w:hanging="360"/>
      </w:pPr>
      <w:r w:rsidRPr="00D24983">
        <w:rPr>
          <w:b/>
          <w:sz w:val="28"/>
          <w:szCs w:val="28"/>
        </w:rPr>
        <w:t>our</w:t>
      </w:r>
      <w:r>
        <w:t xml:space="preserve"> </w:t>
      </w:r>
      <w:r w:rsidRPr="00D24983">
        <w:rPr>
          <w:b/>
          <w:sz w:val="28"/>
          <w:szCs w:val="28"/>
        </w:rPr>
        <w:t>use</w:t>
      </w:r>
      <w:r>
        <w:t xml:space="preserve"> </w:t>
      </w:r>
      <w:r w:rsidRPr="00D24983">
        <w:rPr>
          <w:b/>
          <w:sz w:val="28"/>
          <w:szCs w:val="28"/>
        </w:rPr>
        <w:t>of</w:t>
      </w:r>
      <w:r>
        <w:t xml:space="preserve"> </w:t>
      </w:r>
      <w:r w:rsidRPr="005E2736">
        <w:rPr>
          <w:b/>
          <w:sz w:val="28"/>
          <w:szCs w:val="28"/>
        </w:rPr>
        <w:t>your</w:t>
      </w:r>
      <w:r>
        <w:t xml:space="preserve"> </w:t>
      </w:r>
      <w:r w:rsidRPr="005E2736">
        <w:rPr>
          <w:b/>
          <w:sz w:val="28"/>
          <w:szCs w:val="28"/>
        </w:rPr>
        <w:t>data</w:t>
      </w:r>
    </w:p>
    <w:p w14:paraId="29626E05" w14:textId="14728A02" w:rsidR="00E165E3" w:rsidRDefault="0040400D" w:rsidP="00CF1BC6">
      <w:pPr>
        <w:ind w:left="0"/>
      </w:pPr>
      <w:r>
        <w:t>We will typically use yours or your child's data for one of the following reasons.</w:t>
      </w:r>
    </w:p>
    <w:p w14:paraId="09252667" w14:textId="15AC4441" w:rsidR="00E0712D" w:rsidRDefault="00E0712D" w:rsidP="00E0712D">
      <w:pPr>
        <w:pStyle w:val="ListParagraph"/>
        <w:numPr>
          <w:ilvl w:val="0"/>
          <w:numId w:val="2"/>
        </w:numPr>
      </w:pPr>
      <w:r>
        <w:t xml:space="preserve">To process </w:t>
      </w:r>
      <w:r w:rsidR="0069127F">
        <w:t>a project that</w:t>
      </w:r>
      <w:r w:rsidR="00F152AF">
        <w:t xml:space="preserve"> your child has participated in</w:t>
      </w:r>
    </w:p>
    <w:p w14:paraId="4D554485" w14:textId="5CFEE25C" w:rsidR="0069127F" w:rsidRDefault="00CF1BC6" w:rsidP="00E0712D">
      <w:pPr>
        <w:pStyle w:val="ListParagraph"/>
        <w:numPr>
          <w:ilvl w:val="0"/>
          <w:numId w:val="2"/>
        </w:numPr>
      </w:pPr>
      <w:r>
        <w:t xml:space="preserve">To seek volunteers </w:t>
      </w:r>
      <w:r w:rsidR="0069127F">
        <w:t xml:space="preserve">to </w:t>
      </w:r>
      <w:r w:rsidR="00F152AF">
        <w:t>help at our events</w:t>
      </w:r>
    </w:p>
    <w:p w14:paraId="5E1B11AE" w14:textId="4FDE8E9F" w:rsidR="00CF1BC6" w:rsidRDefault="00CF1BC6" w:rsidP="00E0712D">
      <w:pPr>
        <w:pStyle w:val="ListParagraph"/>
        <w:numPr>
          <w:ilvl w:val="0"/>
          <w:numId w:val="2"/>
        </w:numPr>
      </w:pPr>
      <w:r>
        <w:t>To update you about Charlwood Village Primary School PTA events/an</w:t>
      </w:r>
      <w:r w:rsidR="00F152AF">
        <w:t>d</w:t>
      </w:r>
      <w:r>
        <w:t xml:space="preserve"> or activities such as </w:t>
      </w:r>
      <w:r w:rsidR="00F152AF">
        <w:t xml:space="preserve">PTA </w:t>
      </w:r>
      <w:r>
        <w:t>meetings</w:t>
      </w:r>
      <w:r w:rsidR="00F152AF">
        <w:t xml:space="preserve"> and School workshops</w:t>
      </w:r>
    </w:p>
    <w:p w14:paraId="42D45C2B" w14:textId="3AFBC27B" w:rsidR="0069127F" w:rsidRDefault="0069127F" w:rsidP="00CF1BC6">
      <w:pPr>
        <w:ind w:left="0"/>
      </w:pPr>
      <w:r>
        <w:t xml:space="preserve">If you are one of our regular helpers or businesses </w:t>
      </w:r>
      <w:r w:rsidR="005E3ADB">
        <w:t xml:space="preserve">we will ask you for permission to store your contact details on our </w:t>
      </w:r>
      <w:r w:rsidR="00C74051">
        <w:t>‘Information Register'.</w:t>
      </w:r>
    </w:p>
    <w:p w14:paraId="1EA69740" w14:textId="77777777" w:rsidR="00CF1BC6" w:rsidRDefault="00C84062" w:rsidP="00CF1BC6">
      <w:pPr>
        <w:ind w:left="0"/>
      </w:pPr>
      <w:r>
        <w:t xml:space="preserve">All information apart from </w:t>
      </w:r>
      <w:r w:rsidR="004B274D">
        <w:t xml:space="preserve">the Information Register will be destroyed within two weeks of </w:t>
      </w:r>
      <w:r w:rsidR="004E4541">
        <w:t>a project or event ending.</w:t>
      </w:r>
    </w:p>
    <w:p w14:paraId="7C6D753C" w14:textId="77777777" w:rsidR="00CF1BC6" w:rsidRDefault="00CF1BC6" w:rsidP="00CF1BC6">
      <w:pPr>
        <w:ind w:left="0"/>
      </w:pPr>
    </w:p>
    <w:p w14:paraId="519D952E" w14:textId="78053FCC" w:rsidR="00E165E3" w:rsidRDefault="006E4033" w:rsidP="00CF1BC6">
      <w:pPr>
        <w:ind w:left="0"/>
      </w:pPr>
      <w:r w:rsidRPr="00D24983">
        <w:rPr>
          <w:b/>
          <w:sz w:val="28"/>
          <w:szCs w:val="28"/>
        </w:rPr>
        <w:t>Marketing</w:t>
      </w:r>
    </w:p>
    <w:p w14:paraId="764A02E7" w14:textId="6BE3B43B" w:rsidR="00647615" w:rsidRDefault="00890902" w:rsidP="00CF1BC6">
      <w:pPr>
        <w:ind w:left="0"/>
      </w:pPr>
      <w:r>
        <w:t xml:space="preserve">We rely on a </w:t>
      </w:r>
      <w:r w:rsidR="00403246">
        <w:t xml:space="preserve">legitimate </w:t>
      </w:r>
      <w:r>
        <w:t xml:space="preserve">interest </w:t>
      </w:r>
      <w:r w:rsidR="00403246">
        <w:t xml:space="preserve">to use personal data for marketing purposes. </w:t>
      </w:r>
      <w:r w:rsidR="00CF1BC6">
        <w:t xml:space="preserve">CVPS PTA </w:t>
      </w:r>
      <w:r w:rsidR="00B47E96">
        <w:t>will communicate via our Facebook Group</w:t>
      </w:r>
      <w:r w:rsidR="00CF1BC6">
        <w:t xml:space="preserve"> </w:t>
      </w:r>
      <w:r w:rsidR="00A07062">
        <w:t xml:space="preserve"> </w:t>
      </w:r>
      <w:r w:rsidR="00B47E96">
        <w:t>‘</w:t>
      </w:r>
      <w:r w:rsidR="00CF1BC6">
        <w:t>Charlwood Village Primary School PTA”</w:t>
      </w:r>
      <w:r w:rsidR="00B47E96">
        <w:t xml:space="preserve">, </w:t>
      </w:r>
      <w:r w:rsidR="00CF1BC6">
        <w:t xml:space="preserve"> our “Charlwood Parents Group” What’s App Group, via Charlwood Village Primary School’s Parents Mail </w:t>
      </w:r>
      <w:r w:rsidR="006C6654">
        <w:t xml:space="preserve">or </w:t>
      </w:r>
      <w:r w:rsidR="00002479">
        <w:t xml:space="preserve">by a letter </w:t>
      </w:r>
      <w:r w:rsidR="006C6654">
        <w:t xml:space="preserve">for a specific </w:t>
      </w:r>
      <w:r w:rsidR="00002479">
        <w:t>project via your child.</w:t>
      </w:r>
      <w:r w:rsidR="004A1523">
        <w:t xml:space="preserve"> </w:t>
      </w:r>
      <w:r w:rsidR="00647615">
        <w:t xml:space="preserve">By choosing to join </w:t>
      </w:r>
      <w:r w:rsidR="0085356F">
        <w:t>our</w:t>
      </w:r>
      <w:r w:rsidR="00647615">
        <w:t xml:space="preserve"> Facebook Group</w:t>
      </w:r>
      <w:r w:rsidR="00CF1BC6">
        <w:t xml:space="preserve"> or What’s App Group </w:t>
      </w:r>
      <w:r w:rsidR="00647615">
        <w:t xml:space="preserve">you consent to receiving public details of events and activities we organise. </w:t>
      </w:r>
      <w:r w:rsidR="00937ACC">
        <w:t xml:space="preserve"> </w:t>
      </w:r>
      <w:r w:rsidR="00AB7925">
        <w:t xml:space="preserve">Under Facebook Terms and Conditions </w:t>
      </w:r>
      <w:r w:rsidR="00220985">
        <w:t xml:space="preserve">you are also agreeing that we can contact </w:t>
      </w:r>
      <w:r w:rsidR="0021304D">
        <w:t xml:space="preserve">you if necessary via this group. You can </w:t>
      </w:r>
      <w:r w:rsidR="00647615">
        <w:t xml:space="preserve">choose to leave </w:t>
      </w:r>
      <w:r w:rsidR="00827481">
        <w:t xml:space="preserve">the </w:t>
      </w:r>
      <w:r w:rsidR="00CF1BC6">
        <w:t xml:space="preserve">either the </w:t>
      </w:r>
      <w:r w:rsidR="00827481">
        <w:t xml:space="preserve">Facebook </w:t>
      </w:r>
      <w:r w:rsidR="00B82769">
        <w:t>G</w:t>
      </w:r>
      <w:r w:rsidR="00647615">
        <w:t>roup</w:t>
      </w:r>
      <w:r w:rsidR="00B82769">
        <w:t xml:space="preserve"> </w:t>
      </w:r>
      <w:r w:rsidR="00CF1BC6">
        <w:t xml:space="preserve">or the What’s App Group </w:t>
      </w:r>
      <w:r w:rsidR="00647615">
        <w:t>at anytime by selecting ‘leave group' and you will no longer receive notifications from us.</w:t>
      </w:r>
      <w:r w:rsidR="00552C6B">
        <w:t xml:space="preserve"> </w:t>
      </w:r>
      <w:r w:rsidR="008D4648">
        <w:t xml:space="preserve">Therefore we do not hold any contact details on file unless you have consented </w:t>
      </w:r>
      <w:r w:rsidR="00971572">
        <w:t xml:space="preserve">in a </w:t>
      </w:r>
      <w:r w:rsidR="00552C6B">
        <w:t>separate</w:t>
      </w:r>
      <w:r w:rsidR="006C5482">
        <w:t xml:space="preserve"> </w:t>
      </w:r>
      <w:r w:rsidR="00971572">
        <w:t>communication.</w:t>
      </w:r>
    </w:p>
    <w:p w14:paraId="05FC55C5" w14:textId="02B5E7F8" w:rsidR="006E4033" w:rsidRDefault="0063139D" w:rsidP="00CF1BC6">
      <w:pPr>
        <w:ind w:left="0"/>
      </w:pPr>
      <w:r>
        <w:t xml:space="preserve">We </w:t>
      </w:r>
      <w:r w:rsidR="000E1E27">
        <w:t>will</w:t>
      </w:r>
      <w:r>
        <w:t xml:space="preserve"> also use ‘legitimate interest’</w:t>
      </w:r>
      <w:r w:rsidR="008C1D86">
        <w:t xml:space="preserve"> to communicate with our members on any matters arising that aren't considered marketing. For example AGM details, updates in financial </w:t>
      </w:r>
      <w:r w:rsidR="006E4033">
        <w:t xml:space="preserve">performance </w:t>
      </w:r>
      <w:r w:rsidR="008C1D86">
        <w:t>and information on new committee members.</w:t>
      </w:r>
    </w:p>
    <w:p w14:paraId="13B9E65C" w14:textId="3EC36666" w:rsidR="006E4033" w:rsidRDefault="006E4033" w:rsidP="006E4033"/>
    <w:p w14:paraId="66E58629" w14:textId="77777777" w:rsidR="00F152AF" w:rsidRDefault="00F152AF" w:rsidP="00CF1BC6">
      <w:pPr>
        <w:ind w:left="0"/>
        <w:rPr>
          <w:rFonts w:asciiTheme="majorHAnsi" w:hAnsiTheme="majorHAnsi"/>
          <w:b/>
          <w:sz w:val="28"/>
          <w:szCs w:val="28"/>
        </w:rPr>
      </w:pPr>
    </w:p>
    <w:p w14:paraId="618B57BC" w14:textId="77777777" w:rsidR="00F152AF" w:rsidRDefault="00F152AF" w:rsidP="00CF1BC6">
      <w:pPr>
        <w:ind w:left="0"/>
        <w:rPr>
          <w:rFonts w:asciiTheme="majorHAnsi" w:hAnsiTheme="majorHAnsi"/>
          <w:b/>
          <w:sz w:val="28"/>
          <w:szCs w:val="28"/>
        </w:rPr>
      </w:pPr>
    </w:p>
    <w:p w14:paraId="693C3324" w14:textId="6BC0E12C" w:rsidR="00F94380" w:rsidRDefault="00F94380" w:rsidP="00CF1BC6">
      <w:pPr>
        <w:ind w:left="0"/>
      </w:pPr>
      <w:r w:rsidRPr="00D24983">
        <w:rPr>
          <w:rFonts w:asciiTheme="majorHAnsi" w:hAnsiTheme="majorHAnsi"/>
          <w:b/>
          <w:sz w:val="28"/>
          <w:szCs w:val="28"/>
        </w:rPr>
        <w:lastRenderedPageBreak/>
        <w:t>SHARING</w:t>
      </w:r>
    </w:p>
    <w:p w14:paraId="748E30B5" w14:textId="7CCEF9AA" w:rsidR="00F94380" w:rsidRDefault="00F94380" w:rsidP="00CF1BC6">
      <w:pPr>
        <w:ind w:left="0"/>
      </w:pPr>
      <w:r>
        <w:t xml:space="preserve">We may share your or your child's data with third </w:t>
      </w:r>
      <w:r w:rsidR="0049396B">
        <w:t xml:space="preserve">parties including third </w:t>
      </w:r>
      <w:r w:rsidR="00C76739">
        <w:t>party</w:t>
      </w:r>
      <w:r w:rsidR="0049396B">
        <w:t xml:space="preserve"> service providers. For example, this would include a printing </w:t>
      </w:r>
      <w:r w:rsidR="0057601D">
        <w:t>company to enable them to print your child's name onto a</w:t>
      </w:r>
      <w:r w:rsidR="00A907F5">
        <w:t>n</w:t>
      </w:r>
      <w:r w:rsidR="0057601D">
        <w:t xml:space="preserve"> item such as a leavers polo top.</w:t>
      </w:r>
    </w:p>
    <w:p w14:paraId="2AA77FAD" w14:textId="51F5C082" w:rsidR="00EF2730" w:rsidRDefault="00EF2730" w:rsidP="00CF1BC6">
      <w:pPr>
        <w:ind w:left="0"/>
      </w:pPr>
      <w:r>
        <w:t>As each individual case arises we will contact those directly concerned via</w:t>
      </w:r>
      <w:r w:rsidR="00C76739">
        <w:t xml:space="preserve"> </w:t>
      </w:r>
      <w:r w:rsidR="00CF1BC6">
        <w:t xml:space="preserve">Charlwood Vilaage Primary School’s </w:t>
      </w:r>
      <w:r w:rsidR="00C76739">
        <w:t xml:space="preserve"> </w:t>
      </w:r>
      <w:r w:rsidR="00552C6B">
        <w:t>Pa</w:t>
      </w:r>
      <w:r w:rsidR="00C76739">
        <w:t xml:space="preserve">rentmail system or a </w:t>
      </w:r>
      <w:r w:rsidR="00C077DA">
        <w:t>letter via</w:t>
      </w:r>
      <w:r w:rsidR="00C76739">
        <w:t xml:space="preserve"> the children</w:t>
      </w:r>
      <w:r w:rsidR="00C077DA">
        <w:t xml:space="preserve"> affected.</w:t>
      </w:r>
    </w:p>
    <w:p w14:paraId="51A305C8" w14:textId="2EBF0B57" w:rsidR="00C077DA" w:rsidRDefault="00C077DA" w:rsidP="00CF1BC6">
      <w:pPr>
        <w:ind w:left="0"/>
      </w:pPr>
      <w:r>
        <w:t>Occasi</w:t>
      </w:r>
      <w:r w:rsidR="00F152AF">
        <w:t xml:space="preserve">onally CVPS PTA </w:t>
      </w:r>
      <w:r>
        <w:t>may share your</w:t>
      </w:r>
      <w:r w:rsidR="008F598D">
        <w:t xml:space="preserve"> data </w:t>
      </w:r>
      <w:r>
        <w:t xml:space="preserve">or your child's </w:t>
      </w:r>
      <w:r w:rsidR="008F598D">
        <w:t>name and class with</w:t>
      </w:r>
      <w:r w:rsidR="00413430">
        <w:t xml:space="preserve"> a </w:t>
      </w:r>
      <w:r w:rsidR="00F152AF">
        <w:t>non- committee</w:t>
      </w:r>
      <w:r w:rsidR="00413430">
        <w:t xml:space="preserve"> member who is coordinating a specific project on behalf of us.</w:t>
      </w:r>
      <w:r w:rsidR="00C2503D">
        <w:t xml:space="preserve"> This will always be a responsible person and the parents of those involved will be made aware of who the project coordinator is.</w:t>
      </w:r>
    </w:p>
    <w:p w14:paraId="11CCA00B" w14:textId="73F8D3F8" w:rsidR="00C2503D" w:rsidRDefault="00C2503D" w:rsidP="00CF1BC6">
      <w:pPr>
        <w:ind w:left="0"/>
      </w:pPr>
      <w:r>
        <w:t xml:space="preserve">You will have the opportunity </w:t>
      </w:r>
      <w:r w:rsidR="00E969AA">
        <w:t>to decline consent of information sharing at this stage.</w:t>
      </w:r>
    </w:p>
    <w:p w14:paraId="2BE8C1CA" w14:textId="7C2BD81C" w:rsidR="00013899" w:rsidRDefault="00013899" w:rsidP="006E4033"/>
    <w:p w14:paraId="390E9C5D" w14:textId="655FBBB0" w:rsidR="00013899" w:rsidRDefault="00013899" w:rsidP="00F152AF">
      <w:pPr>
        <w:ind w:left="0"/>
      </w:pPr>
      <w:r w:rsidRPr="00815E37">
        <w:rPr>
          <w:rFonts w:asciiTheme="majorHAnsi" w:hAnsiTheme="majorHAnsi"/>
          <w:b/>
          <w:sz w:val="28"/>
          <w:szCs w:val="28"/>
        </w:rPr>
        <w:t>SECURITY</w:t>
      </w:r>
    </w:p>
    <w:p w14:paraId="68248DB1" w14:textId="76A97F28" w:rsidR="00620565" w:rsidRDefault="00620565" w:rsidP="00F152AF">
      <w:pPr>
        <w:ind w:left="0"/>
      </w:pPr>
      <w:r>
        <w:t xml:space="preserve">We respect the security of yours and your child's data and treat </w:t>
      </w:r>
      <w:r w:rsidR="004712AC">
        <w:t>it in accordance to the law.</w:t>
      </w:r>
    </w:p>
    <w:p w14:paraId="5F800A6E" w14:textId="15C9618C" w:rsidR="004712AC" w:rsidRDefault="00E7672B" w:rsidP="00F152AF">
      <w:pPr>
        <w:ind w:left="0"/>
      </w:pPr>
      <w:r>
        <w:t xml:space="preserve">If at any time you would like to amend </w:t>
      </w:r>
      <w:r w:rsidR="009B7B56">
        <w:t xml:space="preserve">your data and action a ‘subject access request' </w:t>
      </w:r>
      <w:r w:rsidR="00564A20">
        <w:t xml:space="preserve">or to exercise your ‘right to be forgotten' </w:t>
      </w:r>
      <w:r w:rsidR="00F853B8">
        <w:t xml:space="preserve">then please make contact with </w:t>
      </w:r>
      <w:r w:rsidR="00F152AF">
        <w:t xml:space="preserve">Tracey Fielden </w:t>
      </w:r>
      <w:r w:rsidR="005B0A03">
        <w:t xml:space="preserve">via </w:t>
      </w:r>
      <w:r w:rsidR="00F152AF">
        <w:t xml:space="preserve">Charlwood Village Primary School’s </w:t>
      </w:r>
      <w:r w:rsidR="005B0A03">
        <w:t xml:space="preserve">office or email </w:t>
      </w:r>
      <w:r w:rsidR="00F152AF">
        <w:t>tracey@churchview.eu</w:t>
      </w:r>
    </w:p>
    <w:p w14:paraId="4A10317D" w14:textId="1AC76B54" w:rsidR="004712AC" w:rsidRDefault="004712AC" w:rsidP="00F152AF">
      <w:pPr>
        <w:ind w:left="0"/>
      </w:pPr>
      <w:r>
        <w:t>Should you have any further questions please contact</w:t>
      </w:r>
      <w:r w:rsidR="002B3E4D">
        <w:t xml:space="preserve"> </w:t>
      </w:r>
      <w:r w:rsidR="00F152AF">
        <w:t>me.</w:t>
      </w:r>
    </w:p>
    <w:p w14:paraId="69D33F17" w14:textId="77777777" w:rsidR="00DF2224" w:rsidRDefault="00DF2224" w:rsidP="006E4033"/>
    <w:sectPr w:rsidR="00DF2224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C8278" w14:textId="77777777" w:rsidR="00B1047C" w:rsidRDefault="00B1047C">
      <w:pPr>
        <w:spacing w:after="0" w:line="240" w:lineRule="auto"/>
      </w:pPr>
      <w:r>
        <w:separator/>
      </w:r>
    </w:p>
    <w:p w14:paraId="58F63100" w14:textId="77777777" w:rsidR="00B1047C" w:rsidRDefault="00B1047C"/>
  </w:endnote>
  <w:endnote w:type="continuationSeparator" w:id="0">
    <w:p w14:paraId="0278CCEB" w14:textId="77777777" w:rsidR="00B1047C" w:rsidRDefault="00B1047C">
      <w:pPr>
        <w:spacing w:after="0" w:line="240" w:lineRule="auto"/>
      </w:pPr>
      <w:r>
        <w:continuationSeparator/>
      </w:r>
    </w:p>
    <w:p w14:paraId="6F5A05A5" w14:textId="77777777" w:rsidR="00B1047C" w:rsidRDefault="00B10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6AD10" w14:textId="2538FD4A" w:rsidR="00E165E3" w:rsidRDefault="00A061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932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A98C" w14:textId="77777777" w:rsidR="00B1047C" w:rsidRDefault="00B1047C">
      <w:pPr>
        <w:spacing w:after="0" w:line="240" w:lineRule="auto"/>
      </w:pPr>
      <w:r>
        <w:separator/>
      </w:r>
    </w:p>
    <w:p w14:paraId="4B92302F" w14:textId="77777777" w:rsidR="00B1047C" w:rsidRDefault="00B1047C"/>
  </w:footnote>
  <w:footnote w:type="continuationSeparator" w:id="0">
    <w:p w14:paraId="76DB794D" w14:textId="77777777" w:rsidR="00B1047C" w:rsidRDefault="00B1047C">
      <w:pPr>
        <w:spacing w:after="0" w:line="240" w:lineRule="auto"/>
      </w:pPr>
      <w:r>
        <w:continuationSeparator/>
      </w:r>
    </w:p>
    <w:p w14:paraId="5CC96A58" w14:textId="77777777" w:rsidR="00B1047C" w:rsidRDefault="00B104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602C3C19"/>
    <w:multiLevelType w:val="hybridMultilevel"/>
    <w:tmpl w:val="A3AEC2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02"/>
    <w:rsid w:val="00002479"/>
    <w:rsid w:val="00013899"/>
    <w:rsid w:val="000C3247"/>
    <w:rsid w:val="000C64C4"/>
    <w:rsid w:val="000E1E27"/>
    <w:rsid w:val="000F1617"/>
    <w:rsid w:val="001476D9"/>
    <w:rsid w:val="001A669A"/>
    <w:rsid w:val="001E4155"/>
    <w:rsid w:val="002116E8"/>
    <w:rsid w:val="0021304D"/>
    <w:rsid w:val="00220985"/>
    <w:rsid w:val="002946D1"/>
    <w:rsid w:val="002B24E1"/>
    <w:rsid w:val="002B3E4D"/>
    <w:rsid w:val="002C4DF1"/>
    <w:rsid w:val="00403246"/>
    <w:rsid w:val="0040400D"/>
    <w:rsid w:val="00413430"/>
    <w:rsid w:val="004712AC"/>
    <w:rsid w:val="0049396B"/>
    <w:rsid w:val="004A1523"/>
    <w:rsid w:val="004B274D"/>
    <w:rsid w:val="004D7DEA"/>
    <w:rsid w:val="004E4541"/>
    <w:rsid w:val="00552C6B"/>
    <w:rsid w:val="00564A20"/>
    <w:rsid w:val="0057601D"/>
    <w:rsid w:val="005B0A03"/>
    <w:rsid w:val="005E2736"/>
    <w:rsid w:val="005E3ADB"/>
    <w:rsid w:val="00611567"/>
    <w:rsid w:val="00616CEE"/>
    <w:rsid w:val="00620565"/>
    <w:rsid w:val="00624993"/>
    <w:rsid w:val="0063139D"/>
    <w:rsid w:val="00647615"/>
    <w:rsid w:val="006714B2"/>
    <w:rsid w:val="006725B1"/>
    <w:rsid w:val="0069127F"/>
    <w:rsid w:val="006C5482"/>
    <w:rsid w:val="006C6654"/>
    <w:rsid w:val="006E4033"/>
    <w:rsid w:val="007E3671"/>
    <w:rsid w:val="00815E37"/>
    <w:rsid w:val="0082027A"/>
    <w:rsid w:val="00827481"/>
    <w:rsid w:val="0085356F"/>
    <w:rsid w:val="00890902"/>
    <w:rsid w:val="008C1D86"/>
    <w:rsid w:val="008D151F"/>
    <w:rsid w:val="008D4648"/>
    <w:rsid w:val="008F598D"/>
    <w:rsid w:val="00924020"/>
    <w:rsid w:val="00937ACC"/>
    <w:rsid w:val="00971572"/>
    <w:rsid w:val="009B7B56"/>
    <w:rsid w:val="00A06177"/>
    <w:rsid w:val="00A07062"/>
    <w:rsid w:val="00A313A9"/>
    <w:rsid w:val="00A907F5"/>
    <w:rsid w:val="00AB7925"/>
    <w:rsid w:val="00AF6B98"/>
    <w:rsid w:val="00B1047C"/>
    <w:rsid w:val="00B47E96"/>
    <w:rsid w:val="00B82769"/>
    <w:rsid w:val="00BC18AD"/>
    <w:rsid w:val="00C077DA"/>
    <w:rsid w:val="00C2503D"/>
    <w:rsid w:val="00C74051"/>
    <w:rsid w:val="00C76739"/>
    <w:rsid w:val="00C84062"/>
    <w:rsid w:val="00CF19CA"/>
    <w:rsid w:val="00CF1BC6"/>
    <w:rsid w:val="00D24983"/>
    <w:rsid w:val="00D93D6E"/>
    <w:rsid w:val="00DA7610"/>
    <w:rsid w:val="00DB649D"/>
    <w:rsid w:val="00DF2224"/>
    <w:rsid w:val="00E0712D"/>
    <w:rsid w:val="00E165E3"/>
    <w:rsid w:val="00E324B1"/>
    <w:rsid w:val="00E7672B"/>
    <w:rsid w:val="00E969AA"/>
    <w:rsid w:val="00EF2730"/>
    <w:rsid w:val="00F152AF"/>
    <w:rsid w:val="00F7664E"/>
    <w:rsid w:val="00F853B8"/>
    <w:rsid w:val="00F85EE6"/>
    <w:rsid w:val="00F9322A"/>
    <w:rsid w:val="00F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EE2E"/>
  <w15:chartTrackingRefBased/>
  <w15:docId w15:val="{3E90DF97-2AED-0D45-AD3A-5403B53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2224"/>
    <w:rPr>
      <w:color w:val="58A8A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2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0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2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ELD01\Documents\%7b2AD97E6B-A883-FB49-8B8F-C8317C71CF0D%7dtf50002044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{2AD97E6B-A883-FB49-8B8F-C8317C71CF0D}tf50002044</Template>
  <TotalTime>0</TotalTime>
  <Pages>3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Hedeker</dc:creator>
  <cp:keywords/>
  <dc:description/>
  <cp:lastModifiedBy>Maria Dodd</cp:lastModifiedBy>
  <cp:revision>2</cp:revision>
  <cp:lastPrinted>2019-07-17T07:17:00Z</cp:lastPrinted>
  <dcterms:created xsi:type="dcterms:W3CDTF">2019-07-17T07:18:00Z</dcterms:created>
  <dcterms:modified xsi:type="dcterms:W3CDTF">2019-07-17T07:18:00Z</dcterms:modified>
</cp:coreProperties>
</file>