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7"/>
        <w:gridCol w:w="2420"/>
        <w:gridCol w:w="2860"/>
        <w:gridCol w:w="2860"/>
        <w:gridCol w:w="2844"/>
        <w:gridCol w:w="2845"/>
        <w:gridCol w:w="2859"/>
        <w:gridCol w:w="2806"/>
      </w:tblGrid>
      <w:tr w:rsidR="00F332CF" w14:paraId="481D18E4" w14:textId="77777777" w:rsidTr="00F332CF">
        <w:tc>
          <w:tcPr>
            <w:tcW w:w="2867" w:type="dxa"/>
          </w:tcPr>
          <w:p w14:paraId="70FAD44D" w14:textId="77777777" w:rsidR="00F332CF" w:rsidRPr="0029157C" w:rsidRDefault="00F332CF" w:rsidP="0029157C">
            <w:pPr>
              <w:jc w:val="center"/>
              <w:rPr>
                <w:rFonts w:ascii="Comic Sans MS" w:hAnsi="Comic Sans MS"/>
                <w:b/>
                <w:u w:val="single"/>
              </w:rPr>
            </w:pPr>
            <w:bookmarkStart w:id="0" w:name="_GoBack"/>
            <w:bookmarkEnd w:id="0"/>
            <w:r w:rsidRPr="0029157C">
              <w:rPr>
                <w:rFonts w:ascii="Comic Sans MS" w:hAnsi="Comic Sans MS"/>
                <w:b/>
                <w:sz w:val="28"/>
                <w:u w:val="single"/>
              </w:rPr>
              <w:t>Menu</w:t>
            </w:r>
          </w:p>
        </w:tc>
        <w:tc>
          <w:tcPr>
            <w:tcW w:w="2420" w:type="dxa"/>
          </w:tcPr>
          <w:p w14:paraId="073613DC" w14:textId="49CAA3D4" w:rsidR="00F332CF" w:rsidRPr="0029157C" w:rsidRDefault="00F332CF" w:rsidP="0029157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Reception</w:t>
            </w:r>
          </w:p>
        </w:tc>
        <w:tc>
          <w:tcPr>
            <w:tcW w:w="2860" w:type="dxa"/>
          </w:tcPr>
          <w:p w14:paraId="61AF7DC4" w14:textId="7EB880E7" w:rsidR="00F332CF" w:rsidRPr="0029157C" w:rsidRDefault="00F332CF" w:rsidP="0029157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29157C">
              <w:rPr>
                <w:rFonts w:ascii="Comic Sans MS" w:hAnsi="Comic Sans MS"/>
                <w:b/>
                <w:sz w:val="28"/>
                <w:u w:val="single"/>
              </w:rPr>
              <w:t>Year 1</w:t>
            </w:r>
          </w:p>
        </w:tc>
        <w:tc>
          <w:tcPr>
            <w:tcW w:w="2860" w:type="dxa"/>
          </w:tcPr>
          <w:p w14:paraId="2478A258" w14:textId="77777777" w:rsidR="00F332CF" w:rsidRPr="0029157C" w:rsidRDefault="00F332CF" w:rsidP="0029157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29157C">
              <w:rPr>
                <w:rFonts w:ascii="Comic Sans MS" w:hAnsi="Comic Sans MS"/>
                <w:b/>
                <w:sz w:val="28"/>
                <w:u w:val="single"/>
              </w:rPr>
              <w:t>Year 2</w:t>
            </w:r>
          </w:p>
        </w:tc>
        <w:tc>
          <w:tcPr>
            <w:tcW w:w="2844" w:type="dxa"/>
          </w:tcPr>
          <w:p w14:paraId="42F8D127" w14:textId="77777777" w:rsidR="00F332CF" w:rsidRPr="0029157C" w:rsidRDefault="00F332CF" w:rsidP="0029157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29157C">
              <w:rPr>
                <w:rFonts w:ascii="Comic Sans MS" w:hAnsi="Comic Sans MS"/>
                <w:b/>
                <w:sz w:val="28"/>
                <w:u w:val="single"/>
              </w:rPr>
              <w:t>Year 3</w:t>
            </w:r>
          </w:p>
        </w:tc>
        <w:tc>
          <w:tcPr>
            <w:tcW w:w="2845" w:type="dxa"/>
          </w:tcPr>
          <w:p w14:paraId="5E7C8E12" w14:textId="77777777" w:rsidR="00F332CF" w:rsidRPr="0029157C" w:rsidRDefault="00F332CF" w:rsidP="0029157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29157C">
              <w:rPr>
                <w:rFonts w:ascii="Comic Sans MS" w:hAnsi="Comic Sans MS"/>
                <w:b/>
                <w:sz w:val="28"/>
                <w:u w:val="single"/>
              </w:rPr>
              <w:t>Year 4</w:t>
            </w:r>
          </w:p>
        </w:tc>
        <w:tc>
          <w:tcPr>
            <w:tcW w:w="2859" w:type="dxa"/>
          </w:tcPr>
          <w:p w14:paraId="6B633EA0" w14:textId="77777777" w:rsidR="00F332CF" w:rsidRPr="0029157C" w:rsidRDefault="00F332CF" w:rsidP="0029157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29157C">
              <w:rPr>
                <w:rFonts w:ascii="Comic Sans MS" w:hAnsi="Comic Sans MS"/>
                <w:b/>
                <w:sz w:val="28"/>
                <w:u w:val="single"/>
              </w:rPr>
              <w:t>Year 5</w:t>
            </w:r>
          </w:p>
        </w:tc>
        <w:tc>
          <w:tcPr>
            <w:tcW w:w="2806" w:type="dxa"/>
          </w:tcPr>
          <w:p w14:paraId="59666427" w14:textId="77777777" w:rsidR="00F332CF" w:rsidRPr="0029157C" w:rsidRDefault="00F332CF" w:rsidP="0029157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29157C">
              <w:rPr>
                <w:rFonts w:ascii="Comic Sans MS" w:hAnsi="Comic Sans MS"/>
                <w:b/>
                <w:sz w:val="28"/>
                <w:u w:val="single"/>
              </w:rPr>
              <w:t>Year 6</w:t>
            </w:r>
          </w:p>
        </w:tc>
      </w:tr>
      <w:tr w:rsidR="00F332CF" w14:paraId="030918AD" w14:textId="77777777" w:rsidTr="00F332CF">
        <w:tc>
          <w:tcPr>
            <w:tcW w:w="2867" w:type="dxa"/>
          </w:tcPr>
          <w:p w14:paraId="1F50ABD0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95186A">
              <w:rPr>
                <w:rFonts w:ascii="Comic Sans MS" w:hAnsi="Comic Sans MS"/>
                <w:b/>
                <w:sz w:val="28"/>
                <w:u w:val="single"/>
              </w:rPr>
              <w:t>Counting</w:t>
            </w:r>
          </w:p>
        </w:tc>
        <w:tc>
          <w:tcPr>
            <w:tcW w:w="2420" w:type="dxa"/>
          </w:tcPr>
          <w:p w14:paraId="69D8770E" w14:textId="0EA9D675" w:rsidR="00825F1C" w:rsidRPr="008335EA" w:rsidRDefault="008335EA" w:rsidP="00825F1C">
            <w:pPr>
              <w:rPr>
                <w:rFonts w:ascii="Comic Sans MS" w:hAnsi="Comic Sans MS"/>
              </w:rPr>
            </w:pPr>
            <w:r w:rsidRPr="00413077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</w:t>
            </w:r>
            <w:r w:rsidR="00825F1C" w:rsidRPr="008335EA">
              <w:rPr>
                <w:rFonts w:ascii="Comic Sans MS" w:hAnsi="Comic Sans MS"/>
              </w:rPr>
              <w:t xml:space="preserve">Verbally count beyond 20, recognising the pattern of the counting system. </w:t>
            </w:r>
          </w:p>
          <w:p w14:paraId="6C062FF4" w14:textId="6EEB75C1" w:rsidR="00F332CF" w:rsidRPr="008335EA" w:rsidRDefault="008335EA" w:rsidP="00825F1C">
            <w:pPr>
              <w:rPr>
                <w:rFonts w:ascii="Comic Sans MS" w:hAnsi="Comic Sans MS"/>
              </w:rPr>
            </w:pPr>
            <w:r w:rsidRPr="008335EA">
              <w:rPr>
                <w:rFonts w:ascii="Comic Sans MS" w:hAnsi="Comic Sans MS"/>
              </w:rPr>
              <w:t xml:space="preserve">• </w:t>
            </w:r>
            <w:r w:rsidR="00825F1C" w:rsidRPr="008335EA">
              <w:rPr>
                <w:rFonts w:ascii="Comic Sans MS" w:hAnsi="Comic Sans MS"/>
              </w:rPr>
              <w:t>Explore and represent patterns within numbers up to 10, including evens and odds, double facts and how quantities can be distributed equally</w:t>
            </w:r>
          </w:p>
          <w:p w14:paraId="446A8546" w14:textId="678D914D" w:rsidR="000E3F5E" w:rsidRPr="008335EA" w:rsidRDefault="008335EA" w:rsidP="000E3F5E">
            <w:pPr>
              <w:rPr>
                <w:rFonts w:ascii="Comic Sans MS" w:hAnsi="Comic Sans MS"/>
              </w:rPr>
            </w:pPr>
            <w:r w:rsidRPr="008335EA">
              <w:rPr>
                <w:rFonts w:ascii="Comic Sans MS" w:hAnsi="Comic Sans MS"/>
              </w:rPr>
              <w:t>•</w:t>
            </w:r>
            <w:r w:rsidR="000E3F5E" w:rsidRPr="008335EA">
              <w:rPr>
                <w:rFonts w:ascii="Comic Sans MS" w:hAnsi="Comic Sans MS"/>
              </w:rPr>
              <w:t xml:space="preserve"> </w:t>
            </w:r>
            <w:proofErr w:type="spellStart"/>
            <w:r w:rsidR="000E3F5E" w:rsidRPr="008335EA">
              <w:rPr>
                <w:rFonts w:ascii="Comic Sans MS" w:hAnsi="Comic Sans MS"/>
              </w:rPr>
              <w:t>Subitise</w:t>
            </w:r>
            <w:proofErr w:type="spellEnd"/>
            <w:r w:rsidR="000E3F5E" w:rsidRPr="008335EA">
              <w:rPr>
                <w:rFonts w:ascii="Comic Sans MS" w:hAnsi="Comic Sans MS"/>
              </w:rPr>
              <w:t xml:space="preserve"> (recognise quantities without counting) up to 5. </w:t>
            </w:r>
          </w:p>
          <w:p w14:paraId="04072AF0" w14:textId="1658E998" w:rsidR="000E3F5E" w:rsidRPr="00E61A32" w:rsidRDefault="000E3F5E" w:rsidP="00825F1C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74DBFAE3" w14:textId="40A48ECD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count to and across 100, forwards and backwards, beginning with 0 or 1, or from any given number</w:t>
            </w:r>
          </w:p>
          <w:p w14:paraId="3634DCBD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count, read and write numbers to 100 in numerals</w:t>
            </w:r>
          </w:p>
          <w:p w14:paraId="25050552" w14:textId="77777777" w:rsidR="00F332CF" w:rsidRDefault="00F332CF" w:rsidP="00232D09">
            <w:r w:rsidRPr="00232D09">
              <w:rPr>
                <w:rFonts w:ascii="Comic Sans MS" w:hAnsi="Comic Sans MS"/>
              </w:rPr>
              <w:t>• count in multiples of twos, fives and tens</w:t>
            </w:r>
          </w:p>
        </w:tc>
        <w:tc>
          <w:tcPr>
            <w:tcW w:w="2860" w:type="dxa"/>
          </w:tcPr>
          <w:p w14:paraId="4CA9D947" w14:textId="77777777" w:rsidR="00F332CF" w:rsidRPr="00232D09" w:rsidRDefault="00F332CF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count in steps of 2, 3, and 5 from 0, and in tens from any number, forward and backward</w:t>
            </w:r>
          </w:p>
        </w:tc>
        <w:tc>
          <w:tcPr>
            <w:tcW w:w="2844" w:type="dxa"/>
          </w:tcPr>
          <w:p w14:paraId="2B01655E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 xml:space="preserve">• count from 0 in multiples of 4, 8, 50 and 100; </w:t>
            </w:r>
          </w:p>
          <w:p w14:paraId="6F9A8230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proofErr w:type="gramStart"/>
            <w:r w:rsidRPr="00232D09">
              <w:rPr>
                <w:rFonts w:ascii="Comic Sans MS" w:hAnsi="Comic Sans MS"/>
              </w:rPr>
              <w:t>find</w:t>
            </w:r>
            <w:proofErr w:type="gramEnd"/>
            <w:r w:rsidRPr="00232D09">
              <w:rPr>
                <w:rFonts w:ascii="Comic Sans MS" w:hAnsi="Comic Sans MS"/>
              </w:rPr>
              <w:t xml:space="preserve"> 10 or 100 more or less than a given number.</w:t>
            </w:r>
          </w:p>
        </w:tc>
        <w:tc>
          <w:tcPr>
            <w:tcW w:w="2845" w:type="dxa"/>
          </w:tcPr>
          <w:p w14:paraId="158170BD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count in multiples of 6, 7, 9, 25 and 1000</w:t>
            </w:r>
          </w:p>
          <w:p w14:paraId="21CEBB88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find 1000 more or less than a given number</w:t>
            </w:r>
          </w:p>
          <w:p w14:paraId="12FD2514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count backwards through zero to include negative numbers</w:t>
            </w:r>
          </w:p>
        </w:tc>
        <w:tc>
          <w:tcPr>
            <w:tcW w:w="2859" w:type="dxa"/>
          </w:tcPr>
          <w:p w14:paraId="14842D7C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count forwards or backwards in steps of powers of 10 for any given number up to 1 000 000</w:t>
            </w:r>
          </w:p>
          <w:p w14:paraId="2DD1B0E2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interpret negative numbers in context, count forwards and backwards with positive and negative whole numbers, including through zero</w:t>
            </w:r>
          </w:p>
        </w:tc>
        <w:tc>
          <w:tcPr>
            <w:tcW w:w="2806" w:type="dxa"/>
          </w:tcPr>
          <w:p w14:paraId="607BA8D7" w14:textId="77777777" w:rsidR="00F332CF" w:rsidRPr="00232D09" w:rsidRDefault="00F332CF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use negative numbers in context, and calculate intervals across zero</w:t>
            </w:r>
          </w:p>
        </w:tc>
      </w:tr>
      <w:tr w:rsidR="00F332CF" w14:paraId="339729DC" w14:textId="77777777" w:rsidTr="00F332CF">
        <w:tc>
          <w:tcPr>
            <w:tcW w:w="2867" w:type="dxa"/>
          </w:tcPr>
          <w:p w14:paraId="0F044CCA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95186A">
              <w:rPr>
                <w:rFonts w:ascii="Comic Sans MS" w:hAnsi="Comic Sans MS"/>
                <w:b/>
                <w:sz w:val="28"/>
                <w:u w:val="single"/>
              </w:rPr>
              <w:t>Place Value</w:t>
            </w:r>
          </w:p>
        </w:tc>
        <w:tc>
          <w:tcPr>
            <w:tcW w:w="2420" w:type="dxa"/>
          </w:tcPr>
          <w:p w14:paraId="2BEF3E14" w14:textId="77777777" w:rsidR="00825F1C" w:rsidRPr="008335EA" w:rsidRDefault="00413077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</w:t>
            </w:r>
            <w:r w:rsidR="00825F1C" w:rsidRPr="008335EA">
              <w:rPr>
                <w:rFonts w:ascii="Comic Sans MS" w:hAnsi="Comic Sans MS"/>
              </w:rPr>
              <w:t>Have a deep understanding of number to 10, including the composition of each number.</w:t>
            </w:r>
          </w:p>
          <w:p w14:paraId="7F86BDDB" w14:textId="7D1E255F" w:rsidR="00E61A32" w:rsidRDefault="00E61A32" w:rsidP="000E3F5E"/>
        </w:tc>
        <w:tc>
          <w:tcPr>
            <w:tcW w:w="2860" w:type="dxa"/>
          </w:tcPr>
          <w:p w14:paraId="33028DBE" w14:textId="2206F236" w:rsidR="00F332CF" w:rsidRDefault="00F332CF"/>
        </w:tc>
        <w:tc>
          <w:tcPr>
            <w:tcW w:w="2860" w:type="dxa"/>
          </w:tcPr>
          <w:p w14:paraId="040490E3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recognise the place value of each digit in a two-digit number</w:t>
            </w:r>
          </w:p>
          <w:p w14:paraId="3E37064B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compare and order numbers from 0 up to 100; use &lt;, &gt; and = signs</w:t>
            </w:r>
          </w:p>
        </w:tc>
        <w:tc>
          <w:tcPr>
            <w:tcW w:w="2844" w:type="dxa"/>
          </w:tcPr>
          <w:p w14:paraId="5FF93D11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recognise the place value of each digit in a three-digit number</w:t>
            </w:r>
          </w:p>
          <w:p w14:paraId="77A89C80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compare and order numbers up to 1000</w:t>
            </w:r>
          </w:p>
        </w:tc>
        <w:tc>
          <w:tcPr>
            <w:tcW w:w="2845" w:type="dxa"/>
          </w:tcPr>
          <w:p w14:paraId="1A88C6D9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recognise the place value of each digit in a four-digit number</w:t>
            </w:r>
          </w:p>
          <w:p w14:paraId="0C413F7D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order and compare numbers beyond 1000</w:t>
            </w:r>
          </w:p>
          <w:p w14:paraId="3E2D4AEB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round any number to the nearest 10, 100 or 1000</w:t>
            </w:r>
          </w:p>
        </w:tc>
        <w:tc>
          <w:tcPr>
            <w:tcW w:w="2859" w:type="dxa"/>
          </w:tcPr>
          <w:p w14:paraId="6A9FEF29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read, write, order and compare numbers up to 1 000 000 and determine the value of each digit</w:t>
            </w:r>
          </w:p>
          <w:p w14:paraId="14A6F747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round any number up to 1 000 000 to the nearest 10, 100, 1000, 10 000 and 100 000</w:t>
            </w:r>
          </w:p>
        </w:tc>
        <w:tc>
          <w:tcPr>
            <w:tcW w:w="2806" w:type="dxa"/>
          </w:tcPr>
          <w:p w14:paraId="64690A2D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read, write, order and compare numbers up to 10 000 000 and determine the value of each digit</w:t>
            </w:r>
          </w:p>
          <w:p w14:paraId="2CB840B5" w14:textId="77777777" w:rsidR="00F332CF" w:rsidRPr="00232D09" w:rsidRDefault="00F332CF" w:rsidP="00232D09">
            <w:pPr>
              <w:rPr>
                <w:rFonts w:ascii="Comic Sans MS" w:hAnsi="Comic Sans MS"/>
              </w:rPr>
            </w:pPr>
            <w:r w:rsidRPr="00232D09">
              <w:rPr>
                <w:rFonts w:ascii="Comic Sans MS" w:hAnsi="Comic Sans MS"/>
              </w:rPr>
              <w:t>• round any whole number to a required degree of accuracy</w:t>
            </w:r>
          </w:p>
        </w:tc>
      </w:tr>
      <w:tr w:rsidR="00F332CF" w14:paraId="0774C70F" w14:textId="77777777" w:rsidTr="00F332CF">
        <w:tc>
          <w:tcPr>
            <w:tcW w:w="2867" w:type="dxa"/>
          </w:tcPr>
          <w:p w14:paraId="492DA90C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95186A">
              <w:rPr>
                <w:rFonts w:ascii="Comic Sans MS" w:hAnsi="Comic Sans MS"/>
                <w:b/>
                <w:sz w:val="28"/>
                <w:u w:val="single"/>
              </w:rPr>
              <w:t>Representing number</w:t>
            </w:r>
          </w:p>
        </w:tc>
        <w:tc>
          <w:tcPr>
            <w:tcW w:w="2420" w:type="dxa"/>
          </w:tcPr>
          <w:p w14:paraId="0A2CC860" w14:textId="4696C4BB" w:rsidR="00825F1C" w:rsidRPr="008335EA" w:rsidRDefault="00413077" w:rsidP="00825F1C">
            <w:pPr>
              <w:rPr>
                <w:rFonts w:ascii="Comic Sans MS" w:hAnsi="Comic Sans MS"/>
              </w:rPr>
            </w:pPr>
            <w:r w:rsidRPr="00413077">
              <w:rPr>
                <w:rFonts w:ascii="Comic Sans MS" w:hAnsi="Comic Sans MS"/>
              </w:rPr>
              <w:t xml:space="preserve">• </w:t>
            </w:r>
            <w:r w:rsidR="00825F1C" w:rsidRPr="008335EA">
              <w:rPr>
                <w:rFonts w:ascii="Comic Sans MS" w:hAnsi="Comic Sans MS"/>
              </w:rPr>
              <w:t xml:space="preserve">Compare quantities up to 10 in different contexts, recognising </w:t>
            </w:r>
            <w:proofErr w:type="gramStart"/>
            <w:r w:rsidR="00825F1C" w:rsidRPr="008335EA">
              <w:rPr>
                <w:rFonts w:ascii="Comic Sans MS" w:hAnsi="Comic Sans MS"/>
              </w:rPr>
              <w:t>when one quantity is greater than, less than or the same as the other quantity</w:t>
            </w:r>
            <w:proofErr w:type="gramEnd"/>
            <w:r w:rsidR="00825F1C" w:rsidRPr="008335EA">
              <w:rPr>
                <w:rFonts w:ascii="Comic Sans MS" w:hAnsi="Comic Sans MS"/>
              </w:rPr>
              <w:t xml:space="preserve">. </w:t>
            </w:r>
          </w:p>
          <w:p w14:paraId="21061712" w14:textId="2A3EED8D" w:rsidR="008335EA" w:rsidRPr="008335EA" w:rsidRDefault="008335EA" w:rsidP="00825F1C">
            <w:pPr>
              <w:rPr>
                <w:rFonts w:ascii="Comic Sans MS" w:hAnsi="Comic Sans MS"/>
              </w:rPr>
            </w:pPr>
            <w:r w:rsidRPr="008335EA">
              <w:rPr>
                <w:rFonts w:ascii="Comic Sans MS" w:hAnsi="Comic Sans MS"/>
              </w:rPr>
              <w:t>•Link the number symbol (numeral) with its cardinal number value.</w:t>
            </w:r>
          </w:p>
          <w:p w14:paraId="6561DA00" w14:textId="62A0E335" w:rsidR="00F332CF" w:rsidRPr="00413077" w:rsidRDefault="00F332CF" w:rsidP="003A2C33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77BB202D" w14:textId="6F2E7C42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 identify and represent numbers using objects and pictorial representations including the number line, &amp; use language of: equal to, more than, less than (fewer), most, least</w:t>
            </w:r>
          </w:p>
          <w:p w14:paraId="60CE50FC" w14:textId="77777777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 read and write numbers from 1 to 20 in numerals and words</w:t>
            </w:r>
          </w:p>
          <w:p w14:paraId="6605D073" w14:textId="77777777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 read, write and interpret mathematical statements involving addition (+), subtraction (–) and equals (=) signs</w:t>
            </w:r>
          </w:p>
        </w:tc>
        <w:tc>
          <w:tcPr>
            <w:tcW w:w="2860" w:type="dxa"/>
          </w:tcPr>
          <w:p w14:paraId="081AC41E" w14:textId="77777777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 identify, represent and estimate numbers using different representations, including the number line</w:t>
            </w:r>
          </w:p>
          <w:p w14:paraId="05E25B70" w14:textId="77777777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 read and write numbers to at least 100 in numerals and in words</w:t>
            </w:r>
          </w:p>
        </w:tc>
        <w:tc>
          <w:tcPr>
            <w:tcW w:w="2844" w:type="dxa"/>
          </w:tcPr>
          <w:p w14:paraId="57DA956D" w14:textId="77777777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 identify, represent and estimate numbers using different representations</w:t>
            </w:r>
          </w:p>
          <w:p w14:paraId="77A36A35" w14:textId="77777777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 read and write numbers up to 1000 in numerals and in words</w:t>
            </w:r>
          </w:p>
        </w:tc>
        <w:tc>
          <w:tcPr>
            <w:tcW w:w="2845" w:type="dxa"/>
          </w:tcPr>
          <w:p w14:paraId="532E7DDF" w14:textId="77777777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 identify, represent and estimate numbers using different representations</w:t>
            </w:r>
          </w:p>
          <w:p w14:paraId="399FAF5A" w14:textId="77777777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 read Roman numerals to 100 (I to C) and know that over time, the numeral system changed to include the concept of zero and place value</w:t>
            </w:r>
          </w:p>
        </w:tc>
        <w:tc>
          <w:tcPr>
            <w:tcW w:w="2859" w:type="dxa"/>
          </w:tcPr>
          <w:p w14:paraId="3E16D348" w14:textId="77777777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 read Roman numerals to 1000 (M) and recognise years written in Roman numerals</w:t>
            </w:r>
          </w:p>
          <w:p w14:paraId="0CB444DB" w14:textId="77777777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 recognise and use square numbers and cube numbers, and the notation for squared (²) and cubed (³)</w:t>
            </w:r>
          </w:p>
        </w:tc>
        <w:tc>
          <w:tcPr>
            <w:tcW w:w="2806" w:type="dxa"/>
          </w:tcPr>
          <w:p w14:paraId="7AC234E9" w14:textId="77777777" w:rsidR="00F332CF" w:rsidRPr="003A2C33" w:rsidRDefault="00F332CF">
            <w:pPr>
              <w:rPr>
                <w:rFonts w:ascii="Comic Sans MS" w:hAnsi="Comic Sans MS"/>
              </w:rPr>
            </w:pPr>
          </w:p>
        </w:tc>
      </w:tr>
      <w:tr w:rsidR="00F332CF" w14:paraId="61022A91" w14:textId="77777777" w:rsidTr="00F332CF">
        <w:tc>
          <w:tcPr>
            <w:tcW w:w="2867" w:type="dxa"/>
          </w:tcPr>
          <w:p w14:paraId="26053A08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95186A">
              <w:rPr>
                <w:rFonts w:ascii="Comic Sans MS" w:hAnsi="Comic Sans MS"/>
                <w:b/>
                <w:sz w:val="28"/>
                <w:u w:val="single"/>
              </w:rPr>
              <w:t>Number facts (+/-)</w:t>
            </w:r>
          </w:p>
        </w:tc>
        <w:tc>
          <w:tcPr>
            <w:tcW w:w="2420" w:type="dxa"/>
          </w:tcPr>
          <w:p w14:paraId="54F68739" w14:textId="60C991E1" w:rsidR="00F332CF" w:rsidRPr="00296507" w:rsidRDefault="008335EA" w:rsidP="003A2C33">
            <w:pPr>
              <w:rPr>
                <w:rFonts w:ascii="Comic Sans MS" w:hAnsi="Comic Sans MS"/>
              </w:rPr>
            </w:pPr>
            <w:r w:rsidRPr="00413077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</w:t>
            </w:r>
            <w:r w:rsidR="00825F1C" w:rsidRPr="008335EA">
              <w:rPr>
                <w:rFonts w:ascii="Comic Sans MS" w:hAnsi="Comic Sans MS"/>
              </w:rPr>
              <w:t xml:space="preserve">Automatically recall (without reference to rhymes, counting or other aids) number bonds up to 5 (including subtraction facts) </w:t>
            </w:r>
            <w:r w:rsidR="00825F1C" w:rsidRPr="008335EA">
              <w:rPr>
                <w:rFonts w:ascii="Comic Sans MS" w:hAnsi="Comic Sans MS"/>
              </w:rPr>
              <w:lastRenderedPageBreak/>
              <w:t>and some number bonds to 10, including double facts.</w:t>
            </w:r>
          </w:p>
        </w:tc>
        <w:tc>
          <w:tcPr>
            <w:tcW w:w="2860" w:type="dxa"/>
          </w:tcPr>
          <w:p w14:paraId="3190057F" w14:textId="75F50CBC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lastRenderedPageBreak/>
              <w:t>• given a number, identify one more and one less</w:t>
            </w:r>
          </w:p>
          <w:p w14:paraId="7D2FA2A3" w14:textId="77777777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 represent and use number bonds and related subtraction facts within 20</w:t>
            </w:r>
          </w:p>
        </w:tc>
        <w:tc>
          <w:tcPr>
            <w:tcW w:w="2860" w:type="dxa"/>
          </w:tcPr>
          <w:p w14:paraId="277F4EB0" w14:textId="77777777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>• use place value and number facts to solve problems</w:t>
            </w:r>
          </w:p>
          <w:p w14:paraId="59FA78FF" w14:textId="77777777" w:rsidR="00F332CF" w:rsidRPr="003A2C33" w:rsidRDefault="00F332CF" w:rsidP="003A2C33">
            <w:pPr>
              <w:rPr>
                <w:rFonts w:ascii="Comic Sans MS" w:hAnsi="Comic Sans MS"/>
              </w:rPr>
            </w:pPr>
            <w:r w:rsidRPr="003A2C33">
              <w:rPr>
                <w:rFonts w:ascii="Comic Sans MS" w:hAnsi="Comic Sans MS"/>
              </w:rPr>
              <w:t xml:space="preserve">recall and use addition and subtraction facts to 20 fluently, and derive </w:t>
            </w:r>
            <w:r w:rsidRPr="003A2C33">
              <w:rPr>
                <w:rFonts w:ascii="Comic Sans MS" w:hAnsi="Comic Sans MS"/>
              </w:rPr>
              <w:lastRenderedPageBreak/>
              <w:t>and use related facts up to 100</w:t>
            </w:r>
          </w:p>
        </w:tc>
        <w:tc>
          <w:tcPr>
            <w:tcW w:w="2844" w:type="dxa"/>
          </w:tcPr>
          <w:p w14:paraId="7900BE47" w14:textId="77777777" w:rsidR="00F332CF" w:rsidRPr="003A2C33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</w:tcPr>
          <w:p w14:paraId="2C909C5C" w14:textId="77777777" w:rsidR="00F332CF" w:rsidRPr="003A2C33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59" w:type="dxa"/>
          </w:tcPr>
          <w:p w14:paraId="42CB44EC" w14:textId="77777777" w:rsidR="00F332CF" w:rsidRPr="003A2C33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06" w:type="dxa"/>
          </w:tcPr>
          <w:p w14:paraId="0B1FE0DD" w14:textId="77777777" w:rsidR="00F332CF" w:rsidRPr="003A2C33" w:rsidRDefault="00F332CF">
            <w:pPr>
              <w:rPr>
                <w:rFonts w:ascii="Comic Sans MS" w:hAnsi="Comic Sans MS"/>
              </w:rPr>
            </w:pPr>
          </w:p>
        </w:tc>
      </w:tr>
      <w:tr w:rsidR="00F332CF" w14:paraId="36372525" w14:textId="77777777" w:rsidTr="00F332CF">
        <w:tc>
          <w:tcPr>
            <w:tcW w:w="2867" w:type="dxa"/>
          </w:tcPr>
          <w:p w14:paraId="2B27E3EE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95186A">
              <w:rPr>
                <w:rFonts w:ascii="Comic Sans MS" w:hAnsi="Comic Sans MS"/>
                <w:b/>
                <w:sz w:val="28"/>
                <w:u w:val="single"/>
              </w:rPr>
              <w:t>Mental +/-</w:t>
            </w:r>
          </w:p>
        </w:tc>
        <w:tc>
          <w:tcPr>
            <w:tcW w:w="2420" w:type="dxa"/>
          </w:tcPr>
          <w:p w14:paraId="1304F0FA" w14:textId="72384FE0" w:rsidR="00F332CF" w:rsidRPr="006A7AA1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345FE07A" w14:textId="10AE8A86" w:rsidR="00F332CF" w:rsidRPr="006A7AA1" w:rsidRDefault="00F332CF">
            <w:pPr>
              <w:rPr>
                <w:rFonts w:ascii="Comic Sans MS" w:hAnsi="Comic Sans MS"/>
              </w:rPr>
            </w:pPr>
            <w:r w:rsidRPr="006A7AA1">
              <w:rPr>
                <w:rFonts w:ascii="Comic Sans MS" w:hAnsi="Comic Sans MS"/>
              </w:rPr>
              <w:t>• add and subtract one-digit and two-digit numbers to 20, including zero</w:t>
            </w:r>
          </w:p>
        </w:tc>
        <w:tc>
          <w:tcPr>
            <w:tcW w:w="2860" w:type="dxa"/>
          </w:tcPr>
          <w:p w14:paraId="5D3378F1" w14:textId="77777777" w:rsidR="00F332CF" w:rsidRPr="006A7AA1" w:rsidRDefault="00F332CF" w:rsidP="006A7AA1">
            <w:pPr>
              <w:rPr>
                <w:rFonts w:ascii="Comic Sans MS" w:hAnsi="Comic Sans MS"/>
              </w:rPr>
            </w:pPr>
            <w:r w:rsidRPr="006A7AA1">
              <w:rPr>
                <w:rFonts w:ascii="Comic Sans MS" w:hAnsi="Comic Sans MS"/>
              </w:rPr>
              <w:t>• add and subtract numbers using concrete objects, pictorial representations, and mentally, including: TU+U, TU+T, TU+TU and U+U+U</w:t>
            </w:r>
          </w:p>
          <w:p w14:paraId="1AB3A07A" w14:textId="77777777" w:rsidR="00F332CF" w:rsidRPr="006A7AA1" w:rsidRDefault="00F332CF" w:rsidP="006A7AA1">
            <w:pPr>
              <w:rPr>
                <w:rFonts w:ascii="Comic Sans MS" w:hAnsi="Comic Sans MS"/>
              </w:rPr>
            </w:pPr>
            <w:r w:rsidRPr="006A7AA1">
              <w:rPr>
                <w:rFonts w:ascii="Comic Sans MS" w:hAnsi="Comic Sans MS"/>
              </w:rPr>
              <w:t>• show that addition of two numbers can be done in any order (commutative) and subtraction of one number from another cannot</w:t>
            </w:r>
          </w:p>
        </w:tc>
        <w:tc>
          <w:tcPr>
            <w:tcW w:w="2844" w:type="dxa"/>
          </w:tcPr>
          <w:p w14:paraId="78202383" w14:textId="77777777" w:rsidR="00F332CF" w:rsidRPr="006A7AA1" w:rsidRDefault="00F332CF">
            <w:pPr>
              <w:rPr>
                <w:rFonts w:ascii="Comic Sans MS" w:hAnsi="Comic Sans MS"/>
              </w:rPr>
            </w:pPr>
            <w:r w:rsidRPr="006A7AA1">
              <w:rPr>
                <w:rFonts w:ascii="Comic Sans MS" w:hAnsi="Comic Sans MS"/>
              </w:rPr>
              <w:t>• add and subtract numbers mentally, including: HTU+U, HTU+T and HTU+H</w:t>
            </w:r>
          </w:p>
        </w:tc>
        <w:tc>
          <w:tcPr>
            <w:tcW w:w="2845" w:type="dxa"/>
          </w:tcPr>
          <w:p w14:paraId="03FF4577" w14:textId="77777777" w:rsidR="00F332CF" w:rsidRPr="006A7AA1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59" w:type="dxa"/>
          </w:tcPr>
          <w:p w14:paraId="731896DB" w14:textId="77777777" w:rsidR="00F332CF" w:rsidRPr="006A7AA1" w:rsidRDefault="00F332CF">
            <w:pPr>
              <w:rPr>
                <w:rFonts w:ascii="Comic Sans MS" w:hAnsi="Comic Sans MS"/>
              </w:rPr>
            </w:pPr>
            <w:r w:rsidRPr="006A7AA1">
              <w:rPr>
                <w:rFonts w:ascii="Comic Sans MS" w:hAnsi="Comic Sans MS"/>
              </w:rPr>
              <w:t>• add and subtract numbers mentally with increasingly large numbers</w:t>
            </w:r>
          </w:p>
        </w:tc>
        <w:tc>
          <w:tcPr>
            <w:tcW w:w="2806" w:type="dxa"/>
          </w:tcPr>
          <w:p w14:paraId="11604B58" w14:textId="77777777" w:rsidR="00F332CF" w:rsidRDefault="00F332CF">
            <w:r w:rsidRPr="006A7AA1">
              <w:t>• perform mental calculations, including with mixed operations and large numbers</w:t>
            </w:r>
          </w:p>
        </w:tc>
      </w:tr>
      <w:tr w:rsidR="00F332CF" w14:paraId="08E031C0" w14:textId="77777777" w:rsidTr="00F332CF">
        <w:tc>
          <w:tcPr>
            <w:tcW w:w="2867" w:type="dxa"/>
          </w:tcPr>
          <w:p w14:paraId="7C98BC6D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95186A">
              <w:rPr>
                <w:rFonts w:ascii="Comic Sans MS" w:hAnsi="Comic Sans MS"/>
                <w:b/>
                <w:sz w:val="28"/>
                <w:u w:val="single"/>
              </w:rPr>
              <w:t>Written +/-</w:t>
            </w:r>
          </w:p>
        </w:tc>
        <w:tc>
          <w:tcPr>
            <w:tcW w:w="2420" w:type="dxa"/>
          </w:tcPr>
          <w:p w14:paraId="146F9255" w14:textId="77777777" w:rsidR="00F332CF" w:rsidRPr="006A7AA1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0A81A673" w14:textId="3F9D666F" w:rsidR="00F332CF" w:rsidRPr="006A7AA1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2ADB3F34" w14:textId="77777777" w:rsidR="00F332CF" w:rsidRPr="006A7AA1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44" w:type="dxa"/>
          </w:tcPr>
          <w:p w14:paraId="381474EC" w14:textId="77777777" w:rsidR="00F332CF" w:rsidRPr="006A7AA1" w:rsidRDefault="00F332CF">
            <w:pPr>
              <w:rPr>
                <w:rFonts w:ascii="Comic Sans MS" w:hAnsi="Comic Sans MS"/>
              </w:rPr>
            </w:pPr>
            <w:r w:rsidRPr="006A7AA1">
              <w:rPr>
                <w:rFonts w:ascii="Comic Sans MS" w:hAnsi="Comic Sans MS"/>
              </w:rPr>
              <w:t>• add and subtract numbers with up to three digits, using formal written methods of columnar addition and subtraction</w:t>
            </w:r>
          </w:p>
        </w:tc>
        <w:tc>
          <w:tcPr>
            <w:tcW w:w="2845" w:type="dxa"/>
          </w:tcPr>
          <w:p w14:paraId="03D66312" w14:textId="77777777" w:rsidR="00F332CF" w:rsidRPr="006A7AA1" w:rsidRDefault="00F332CF">
            <w:pPr>
              <w:rPr>
                <w:rFonts w:ascii="Comic Sans MS" w:hAnsi="Comic Sans MS"/>
              </w:rPr>
            </w:pPr>
            <w:r w:rsidRPr="006A7AA1">
              <w:rPr>
                <w:rFonts w:ascii="Comic Sans MS" w:hAnsi="Comic Sans MS"/>
              </w:rPr>
              <w:t>• add and subtract numbers with up to 4 digits using the formal written methods of columnar addition and subtraction where appropriate</w:t>
            </w:r>
          </w:p>
        </w:tc>
        <w:tc>
          <w:tcPr>
            <w:tcW w:w="2859" w:type="dxa"/>
          </w:tcPr>
          <w:p w14:paraId="52A35B24" w14:textId="77777777" w:rsidR="00F332CF" w:rsidRPr="006A7AA1" w:rsidRDefault="00F332CF">
            <w:pPr>
              <w:rPr>
                <w:rFonts w:ascii="Comic Sans MS" w:hAnsi="Comic Sans MS"/>
              </w:rPr>
            </w:pPr>
            <w:r w:rsidRPr="006A7AA1">
              <w:rPr>
                <w:rFonts w:ascii="Comic Sans MS" w:hAnsi="Comic Sans MS"/>
              </w:rPr>
              <w:t>• add and subtract whole numbers with more than 4 digits, including using formal written methods</w:t>
            </w:r>
          </w:p>
        </w:tc>
        <w:tc>
          <w:tcPr>
            <w:tcW w:w="2806" w:type="dxa"/>
          </w:tcPr>
          <w:p w14:paraId="5FEC575B" w14:textId="77777777" w:rsidR="00F332CF" w:rsidRDefault="00F332CF"/>
        </w:tc>
      </w:tr>
      <w:tr w:rsidR="00F332CF" w14:paraId="498CB148" w14:textId="77777777" w:rsidTr="00F332CF">
        <w:tc>
          <w:tcPr>
            <w:tcW w:w="2867" w:type="dxa"/>
          </w:tcPr>
          <w:p w14:paraId="1BE1579D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95186A">
              <w:rPr>
                <w:rFonts w:ascii="Comic Sans MS" w:hAnsi="Comic Sans MS"/>
                <w:b/>
                <w:sz w:val="28"/>
                <w:u w:val="single"/>
              </w:rPr>
              <w:t>Problems +/-</w:t>
            </w:r>
          </w:p>
        </w:tc>
        <w:tc>
          <w:tcPr>
            <w:tcW w:w="2420" w:type="dxa"/>
          </w:tcPr>
          <w:p w14:paraId="15BA1FF0" w14:textId="77777777" w:rsidR="00F332CF" w:rsidRPr="0006499E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2EEAD2BD" w14:textId="174D90D6" w:rsidR="00F332CF" w:rsidRPr="0006499E" w:rsidRDefault="00F332CF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 xml:space="preserve">• solve one-step problems that involve addition and subtraction, using concrete objects and pictorial representations, and missing number problems such </w:t>
            </w:r>
            <w:proofErr w:type="gramStart"/>
            <w:r w:rsidRPr="0006499E">
              <w:rPr>
                <w:rFonts w:ascii="Comic Sans MS" w:hAnsi="Comic Sans MS"/>
              </w:rPr>
              <w:t>as  7</w:t>
            </w:r>
            <w:proofErr w:type="gramEnd"/>
            <w:r w:rsidRPr="0006499E">
              <w:rPr>
                <w:rFonts w:ascii="Comic Sans MS" w:hAnsi="Comic Sans MS"/>
              </w:rPr>
              <w:t xml:space="preserve"> =  □  – 9.</w:t>
            </w:r>
          </w:p>
        </w:tc>
        <w:tc>
          <w:tcPr>
            <w:tcW w:w="2860" w:type="dxa"/>
          </w:tcPr>
          <w:p w14:paraId="01A3790D" w14:textId="77777777" w:rsidR="00F332CF" w:rsidRPr="0006499E" w:rsidRDefault="00F332CF" w:rsidP="0006499E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solve problems with addition and subtraction, using concrete, pictorial and abstract representations</w:t>
            </w:r>
          </w:p>
          <w:p w14:paraId="776799C6" w14:textId="77777777" w:rsidR="00F332CF" w:rsidRPr="0006499E" w:rsidRDefault="00F332CF" w:rsidP="0006499E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recognise and use the inverse relationship between addition and subtraction and use this to check calculations and solve missing number problems.</w:t>
            </w:r>
          </w:p>
        </w:tc>
        <w:tc>
          <w:tcPr>
            <w:tcW w:w="2844" w:type="dxa"/>
          </w:tcPr>
          <w:p w14:paraId="5C8327A8" w14:textId="77777777" w:rsidR="00F332CF" w:rsidRPr="0006499E" w:rsidRDefault="00F332CF" w:rsidP="0006499E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estimate the answer to a calculation and use inverse operations to check answers</w:t>
            </w:r>
          </w:p>
          <w:p w14:paraId="2E953E9C" w14:textId="77777777" w:rsidR="00F332CF" w:rsidRPr="0006499E" w:rsidRDefault="00F332CF" w:rsidP="0006499E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solve problems, including missing number problems, using number facts, place value, and more complex addition and subtraction</w:t>
            </w:r>
          </w:p>
        </w:tc>
        <w:tc>
          <w:tcPr>
            <w:tcW w:w="2845" w:type="dxa"/>
          </w:tcPr>
          <w:p w14:paraId="2E8FB3B3" w14:textId="77777777" w:rsidR="00F332CF" w:rsidRPr="0006499E" w:rsidRDefault="00F332CF" w:rsidP="0006499E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estimate and use inverse operations to check answers to a calculation</w:t>
            </w:r>
          </w:p>
          <w:p w14:paraId="59EDA960" w14:textId="77777777" w:rsidR="00F332CF" w:rsidRPr="0006499E" w:rsidRDefault="00F332CF" w:rsidP="0006499E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solve addition and subtraction two-step problems in contexts, deciding which operations and methods to use and why</w:t>
            </w:r>
          </w:p>
        </w:tc>
        <w:tc>
          <w:tcPr>
            <w:tcW w:w="2859" w:type="dxa"/>
          </w:tcPr>
          <w:p w14:paraId="0D87AF6E" w14:textId="77777777" w:rsidR="00F332CF" w:rsidRPr="0006499E" w:rsidRDefault="00F332CF" w:rsidP="0006499E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use rounding to check answers to calculations and determine, in the context of a problem, levels of accuracy</w:t>
            </w:r>
          </w:p>
          <w:p w14:paraId="2961C37D" w14:textId="77777777" w:rsidR="00F332CF" w:rsidRPr="0006499E" w:rsidRDefault="00F332CF" w:rsidP="0006499E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solve addition and subtraction multi-step problems in contexts, deciding which operations and methods to use and why</w:t>
            </w:r>
          </w:p>
        </w:tc>
        <w:tc>
          <w:tcPr>
            <w:tcW w:w="2806" w:type="dxa"/>
          </w:tcPr>
          <w:p w14:paraId="2695528D" w14:textId="77777777" w:rsidR="00F332CF" w:rsidRPr="0006499E" w:rsidRDefault="00F332CF">
            <w:pPr>
              <w:rPr>
                <w:rFonts w:ascii="Comic Sans MS" w:hAnsi="Comic Sans MS"/>
              </w:rPr>
            </w:pPr>
          </w:p>
        </w:tc>
      </w:tr>
      <w:tr w:rsidR="00F332CF" w14:paraId="2AFA9BC8" w14:textId="77777777" w:rsidTr="00F332CF">
        <w:tc>
          <w:tcPr>
            <w:tcW w:w="2867" w:type="dxa"/>
          </w:tcPr>
          <w:p w14:paraId="3579EAA1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Number Facts (x/:-)</w:t>
            </w:r>
          </w:p>
        </w:tc>
        <w:tc>
          <w:tcPr>
            <w:tcW w:w="2420" w:type="dxa"/>
          </w:tcPr>
          <w:p w14:paraId="4CB6B435" w14:textId="77777777" w:rsidR="00F332CF" w:rsidRPr="0006499E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212AE34E" w14:textId="2067E486" w:rsidR="00F332CF" w:rsidRPr="0006499E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055EDF63" w14:textId="77777777" w:rsidR="00F332CF" w:rsidRPr="0006499E" w:rsidRDefault="00F332CF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recall and use multiplication and division facts for the 2, 5 and 10 multiplication tables, including recognising odd and even numbers</w:t>
            </w:r>
          </w:p>
        </w:tc>
        <w:tc>
          <w:tcPr>
            <w:tcW w:w="2844" w:type="dxa"/>
          </w:tcPr>
          <w:p w14:paraId="23AC8759" w14:textId="77777777" w:rsidR="00F332CF" w:rsidRPr="0006499E" w:rsidRDefault="00F332CF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recall and use multiplication and division facts for the 3, 4 and 8 multiplication tables</w:t>
            </w:r>
          </w:p>
        </w:tc>
        <w:tc>
          <w:tcPr>
            <w:tcW w:w="2845" w:type="dxa"/>
          </w:tcPr>
          <w:p w14:paraId="2CD12585" w14:textId="77777777" w:rsidR="00F332CF" w:rsidRPr="0006499E" w:rsidRDefault="00F332CF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recall multiplication and division facts for multiplication tables up to 12 × 12</w:t>
            </w:r>
          </w:p>
        </w:tc>
        <w:tc>
          <w:tcPr>
            <w:tcW w:w="2859" w:type="dxa"/>
          </w:tcPr>
          <w:p w14:paraId="6E991E07" w14:textId="77777777" w:rsidR="00F332CF" w:rsidRPr="0006499E" w:rsidRDefault="00F332CF" w:rsidP="0006499E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identify multiples and factors, including finding all factor pairs of a number, and common factors of two numbers</w:t>
            </w:r>
          </w:p>
          <w:p w14:paraId="0321F406" w14:textId="77777777" w:rsidR="00F332CF" w:rsidRPr="0006499E" w:rsidRDefault="00F332CF" w:rsidP="0006499E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know and use the vocabulary of prime numbers, prime factors and composite (non-prime) numbers</w:t>
            </w:r>
          </w:p>
          <w:p w14:paraId="489B38DC" w14:textId="77777777" w:rsidR="00F332CF" w:rsidRPr="0006499E" w:rsidRDefault="00F332CF" w:rsidP="0006499E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establish whether a number up to 100 is prime and recall prime numbers up to 19</w:t>
            </w:r>
          </w:p>
        </w:tc>
        <w:tc>
          <w:tcPr>
            <w:tcW w:w="2806" w:type="dxa"/>
          </w:tcPr>
          <w:p w14:paraId="05E12FFC" w14:textId="77777777" w:rsidR="00F332CF" w:rsidRPr="0006499E" w:rsidRDefault="00F332CF">
            <w:pPr>
              <w:rPr>
                <w:rFonts w:ascii="Comic Sans MS" w:hAnsi="Comic Sans MS"/>
              </w:rPr>
            </w:pPr>
            <w:r w:rsidRPr="0006499E">
              <w:rPr>
                <w:rFonts w:ascii="Comic Sans MS" w:hAnsi="Comic Sans MS"/>
              </w:rPr>
              <w:t>• identify common factors, common multiples and prime numbers</w:t>
            </w:r>
          </w:p>
        </w:tc>
      </w:tr>
      <w:tr w:rsidR="00F332CF" w14:paraId="013EAE82" w14:textId="77777777" w:rsidTr="00F332CF">
        <w:tc>
          <w:tcPr>
            <w:tcW w:w="2867" w:type="dxa"/>
          </w:tcPr>
          <w:p w14:paraId="6B371B33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lastRenderedPageBreak/>
              <w:t>Mental (x/:-)</w:t>
            </w:r>
          </w:p>
        </w:tc>
        <w:tc>
          <w:tcPr>
            <w:tcW w:w="2420" w:type="dxa"/>
          </w:tcPr>
          <w:p w14:paraId="72A1772E" w14:textId="77777777" w:rsidR="00F332CF" w:rsidRPr="00DE424B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3C1B61AC" w14:textId="182C32B1" w:rsidR="00F332CF" w:rsidRPr="00DE424B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017EDDED" w14:textId="77777777" w:rsidR="00F332CF" w:rsidRPr="00DE424B" w:rsidRDefault="00F332CF" w:rsidP="00DE424B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calculate mathematical statements for multiplication and division within the multiplication tables and write them using the multiplication (×), division (÷) and equals (=) signs</w:t>
            </w:r>
          </w:p>
          <w:p w14:paraId="7B1489C9" w14:textId="77777777" w:rsidR="00F332CF" w:rsidRPr="00DE424B" w:rsidRDefault="00F332CF" w:rsidP="00DE424B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show that multiplication of two numbers can be done in any order (commutative) and division of one number by another cannot</w:t>
            </w:r>
          </w:p>
        </w:tc>
        <w:tc>
          <w:tcPr>
            <w:tcW w:w="2844" w:type="dxa"/>
          </w:tcPr>
          <w:p w14:paraId="5DF6E92B" w14:textId="77777777" w:rsidR="00F332CF" w:rsidRPr="00DE424B" w:rsidRDefault="00F332CF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write and calculate mathematical statements for multiplication and division using the multiplication tables that they know, including for two-digit numbers times one-digit numbers, using mental methods</w:t>
            </w:r>
          </w:p>
        </w:tc>
        <w:tc>
          <w:tcPr>
            <w:tcW w:w="2845" w:type="dxa"/>
          </w:tcPr>
          <w:p w14:paraId="645BF375" w14:textId="77777777" w:rsidR="00F332CF" w:rsidRPr="00DE424B" w:rsidRDefault="00F332CF" w:rsidP="00DE424B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use place value, known and derived facts to multiply and divide mentally, including: multiplying by 0 and 1; dividing by 1; multiplying together three numbers</w:t>
            </w:r>
          </w:p>
          <w:p w14:paraId="3697AB5E" w14:textId="77777777" w:rsidR="00F332CF" w:rsidRPr="00DE424B" w:rsidRDefault="00F332CF" w:rsidP="00DE424B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recognise and use factor pairs and commutativity in mental calculations</w:t>
            </w:r>
          </w:p>
        </w:tc>
        <w:tc>
          <w:tcPr>
            <w:tcW w:w="2859" w:type="dxa"/>
          </w:tcPr>
          <w:p w14:paraId="73960325" w14:textId="77777777" w:rsidR="00F332CF" w:rsidRPr="00DE424B" w:rsidRDefault="00F332CF" w:rsidP="00DE424B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multiply and divide numbers mentally drawing upon known facts</w:t>
            </w:r>
          </w:p>
          <w:p w14:paraId="5D03A604" w14:textId="77777777" w:rsidR="00F332CF" w:rsidRPr="00DE424B" w:rsidRDefault="00F332CF" w:rsidP="00DE424B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multiply and divide whole numbers and those involving decimals by 10, 100 and 1000</w:t>
            </w:r>
          </w:p>
        </w:tc>
        <w:tc>
          <w:tcPr>
            <w:tcW w:w="2806" w:type="dxa"/>
          </w:tcPr>
          <w:p w14:paraId="7004BFCA" w14:textId="77777777" w:rsidR="00F332CF" w:rsidRPr="00DE424B" w:rsidRDefault="00F332CF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perform mental calculations, including with mixed operations and large numbers</w:t>
            </w:r>
          </w:p>
        </w:tc>
      </w:tr>
      <w:tr w:rsidR="00F332CF" w14:paraId="64B6C332" w14:textId="77777777" w:rsidTr="00F332CF">
        <w:tc>
          <w:tcPr>
            <w:tcW w:w="2867" w:type="dxa"/>
          </w:tcPr>
          <w:p w14:paraId="5CB96A19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Written (x/:-)</w:t>
            </w:r>
          </w:p>
        </w:tc>
        <w:tc>
          <w:tcPr>
            <w:tcW w:w="2420" w:type="dxa"/>
          </w:tcPr>
          <w:p w14:paraId="62EBF0E0" w14:textId="77777777" w:rsidR="00F332CF" w:rsidRPr="00DE424B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502815C0" w14:textId="37661978" w:rsidR="00F332CF" w:rsidRPr="00DE424B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2CD755CC" w14:textId="77777777" w:rsidR="00F332CF" w:rsidRPr="00DE424B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44" w:type="dxa"/>
          </w:tcPr>
          <w:p w14:paraId="5C032DED" w14:textId="77777777" w:rsidR="00F332CF" w:rsidRPr="00DE424B" w:rsidRDefault="00F332CF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Progress to formal written methods calculations as above</w:t>
            </w:r>
          </w:p>
        </w:tc>
        <w:tc>
          <w:tcPr>
            <w:tcW w:w="2845" w:type="dxa"/>
          </w:tcPr>
          <w:p w14:paraId="0105CD7F" w14:textId="77777777" w:rsidR="00F332CF" w:rsidRPr="00DE424B" w:rsidRDefault="00F332CF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multiply two-digit and three-digit numbers by a one-digit number using formal written layout</w:t>
            </w:r>
          </w:p>
        </w:tc>
        <w:tc>
          <w:tcPr>
            <w:tcW w:w="2859" w:type="dxa"/>
          </w:tcPr>
          <w:p w14:paraId="56A91FEE" w14:textId="77777777" w:rsidR="00F332CF" w:rsidRPr="00DE424B" w:rsidRDefault="00F332CF" w:rsidP="00DE424B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multiply numbers up to 4 digits by a one- or two-digit number using a formal written method, including long multiplication for two-digit numbers</w:t>
            </w:r>
          </w:p>
          <w:p w14:paraId="313AE067" w14:textId="77777777" w:rsidR="00F332CF" w:rsidRPr="00DE424B" w:rsidRDefault="00F332CF" w:rsidP="00DE424B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divide numbers up to 4 digits by a one-digit number using the formal written method of short division and interpret remainders appropriately for the context</w:t>
            </w:r>
          </w:p>
        </w:tc>
        <w:tc>
          <w:tcPr>
            <w:tcW w:w="2806" w:type="dxa"/>
          </w:tcPr>
          <w:p w14:paraId="3ABFA6C9" w14:textId="77777777" w:rsidR="00F332CF" w:rsidRPr="00DE424B" w:rsidRDefault="00F332CF" w:rsidP="00DE424B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multiply multi-digit numbers up to 4 digits by a two-digit whole number using the formal written method of long multiplication</w:t>
            </w:r>
          </w:p>
          <w:p w14:paraId="656E3EEA" w14:textId="77777777" w:rsidR="00F332CF" w:rsidRPr="00DE424B" w:rsidRDefault="00F332CF" w:rsidP="00DE424B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divide numbers up to 4 digits by a two-digit whole number using the formal written method of long division, and interpret remainders as whole number remainders, fractions, or by rounding, as appropriate for the context</w:t>
            </w:r>
          </w:p>
          <w:p w14:paraId="5170854D" w14:textId="77777777" w:rsidR="00F332CF" w:rsidRPr="00DE424B" w:rsidRDefault="00F332CF" w:rsidP="00DE424B">
            <w:pPr>
              <w:rPr>
                <w:rFonts w:ascii="Comic Sans MS" w:hAnsi="Comic Sans MS"/>
              </w:rPr>
            </w:pPr>
            <w:r w:rsidRPr="00DE424B">
              <w:rPr>
                <w:rFonts w:ascii="Comic Sans MS" w:hAnsi="Comic Sans MS"/>
              </w:rPr>
              <w:t>• divide numbers up to 4 digits by a two-digit number using the formal written method of short division where appropriate, interpreting remainders according to context</w:t>
            </w:r>
          </w:p>
        </w:tc>
      </w:tr>
      <w:tr w:rsidR="00F332CF" w14:paraId="3DBBBB4D" w14:textId="77777777" w:rsidTr="00F332CF">
        <w:tc>
          <w:tcPr>
            <w:tcW w:w="2867" w:type="dxa"/>
          </w:tcPr>
          <w:p w14:paraId="526B4867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Problems (x/:-)</w:t>
            </w:r>
          </w:p>
        </w:tc>
        <w:tc>
          <w:tcPr>
            <w:tcW w:w="2420" w:type="dxa"/>
          </w:tcPr>
          <w:p w14:paraId="4C9C239F" w14:textId="77777777" w:rsidR="00F332CF" w:rsidRPr="005119D6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78C57F31" w14:textId="1084AAE1" w:rsidR="00F332CF" w:rsidRPr="005119D6" w:rsidRDefault="00F332CF">
            <w:pPr>
              <w:rPr>
                <w:rFonts w:ascii="Comic Sans MS" w:hAnsi="Comic Sans MS"/>
              </w:rPr>
            </w:pPr>
            <w:r w:rsidRPr="005119D6">
              <w:rPr>
                <w:rFonts w:ascii="Comic Sans MS" w:hAnsi="Comic Sans MS"/>
              </w:rPr>
              <w:t>• solve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2860" w:type="dxa"/>
          </w:tcPr>
          <w:p w14:paraId="4BAD6A98" w14:textId="77777777" w:rsidR="00F332CF" w:rsidRPr="005119D6" w:rsidRDefault="00F332CF">
            <w:pPr>
              <w:rPr>
                <w:rFonts w:ascii="Comic Sans MS" w:hAnsi="Comic Sans MS"/>
              </w:rPr>
            </w:pPr>
            <w:r w:rsidRPr="005119D6">
              <w:rPr>
                <w:rFonts w:ascii="Comic Sans MS" w:hAnsi="Comic Sans MS"/>
              </w:rPr>
              <w:t>• 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844" w:type="dxa"/>
          </w:tcPr>
          <w:p w14:paraId="56DF235B" w14:textId="77777777" w:rsidR="00F332CF" w:rsidRPr="005119D6" w:rsidRDefault="00F332CF">
            <w:pPr>
              <w:rPr>
                <w:rFonts w:ascii="Comic Sans MS" w:hAnsi="Comic Sans MS"/>
              </w:rPr>
            </w:pPr>
            <w:r w:rsidRPr="005119D6">
              <w:rPr>
                <w:rFonts w:ascii="Comic Sans MS" w:hAnsi="Comic Sans MS"/>
              </w:rPr>
              <w:t>• solve problems, including missing number problems, involving multiplication and division, including positive integer scaling problems and correspondence problems in which n objects are connected to m objects.</w:t>
            </w:r>
          </w:p>
        </w:tc>
        <w:tc>
          <w:tcPr>
            <w:tcW w:w="2845" w:type="dxa"/>
          </w:tcPr>
          <w:p w14:paraId="495C479A" w14:textId="77777777" w:rsidR="00F332CF" w:rsidRPr="005119D6" w:rsidRDefault="00F332CF">
            <w:pPr>
              <w:rPr>
                <w:rFonts w:ascii="Comic Sans MS" w:hAnsi="Comic Sans MS"/>
              </w:rPr>
            </w:pPr>
            <w:r w:rsidRPr="005119D6">
              <w:rPr>
                <w:rFonts w:ascii="Comic Sans MS" w:hAnsi="Comic Sans MS"/>
              </w:rPr>
              <w:t>• 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tcW w:w="2859" w:type="dxa"/>
          </w:tcPr>
          <w:p w14:paraId="7433CE36" w14:textId="77777777" w:rsidR="00F332CF" w:rsidRPr="005119D6" w:rsidRDefault="00F332CF" w:rsidP="005119D6">
            <w:pPr>
              <w:rPr>
                <w:rFonts w:ascii="Comic Sans MS" w:hAnsi="Comic Sans MS"/>
              </w:rPr>
            </w:pPr>
            <w:r w:rsidRPr="005119D6">
              <w:rPr>
                <w:rFonts w:ascii="Comic Sans MS" w:hAnsi="Comic Sans MS"/>
              </w:rPr>
              <w:t>• solve problems involving multiplication and division including using their knowledge of factors and multiples, squares and cubes</w:t>
            </w:r>
          </w:p>
          <w:p w14:paraId="027AE3B5" w14:textId="77777777" w:rsidR="00F332CF" w:rsidRPr="005119D6" w:rsidRDefault="00F332CF" w:rsidP="005119D6">
            <w:pPr>
              <w:rPr>
                <w:rFonts w:ascii="Comic Sans MS" w:hAnsi="Comic Sans MS"/>
              </w:rPr>
            </w:pPr>
            <w:r w:rsidRPr="005119D6">
              <w:rPr>
                <w:rFonts w:ascii="Comic Sans MS" w:hAnsi="Comic Sans MS"/>
              </w:rPr>
              <w:t xml:space="preserve">• solve problems involving addition, subtraction, multiplication and division and a combination of these, including </w:t>
            </w:r>
            <w:r w:rsidRPr="005119D6">
              <w:rPr>
                <w:rFonts w:ascii="Comic Sans MS" w:hAnsi="Comic Sans MS"/>
              </w:rPr>
              <w:lastRenderedPageBreak/>
              <w:t>understanding the meaning of the equals sign</w:t>
            </w:r>
          </w:p>
          <w:p w14:paraId="3F7E546C" w14:textId="77777777" w:rsidR="00F332CF" w:rsidRPr="005119D6" w:rsidRDefault="00F332CF" w:rsidP="005119D6">
            <w:pPr>
              <w:rPr>
                <w:rFonts w:ascii="Comic Sans MS" w:hAnsi="Comic Sans MS"/>
              </w:rPr>
            </w:pPr>
            <w:r w:rsidRPr="005119D6">
              <w:rPr>
                <w:rFonts w:ascii="Comic Sans MS" w:hAnsi="Comic Sans MS"/>
              </w:rPr>
              <w:t>• solve problems involving multiplication and division, including scaling by simple fractions and problems involving simple rates</w:t>
            </w:r>
          </w:p>
        </w:tc>
        <w:tc>
          <w:tcPr>
            <w:tcW w:w="2806" w:type="dxa"/>
          </w:tcPr>
          <w:p w14:paraId="6C797984" w14:textId="77777777" w:rsidR="00F332CF" w:rsidRPr="005119D6" w:rsidRDefault="00F332CF" w:rsidP="005119D6">
            <w:pPr>
              <w:rPr>
                <w:rFonts w:ascii="Comic Sans MS" w:hAnsi="Comic Sans MS"/>
              </w:rPr>
            </w:pPr>
            <w:r w:rsidRPr="005119D6">
              <w:rPr>
                <w:rFonts w:ascii="Comic Sans MS" w:hAnsi="Comic Sans MS"/>
              </w:rPr>
              <w:lastRenderedPageBreak/>
              <w:t>• use their knowledge of the order of operations to carry out calculations involving the four operations</w:t>
            </w:r>
          </w:p>
          <w:p w14:paraId="0B37BC56" w14:textId="77777777" w:rsidR="00F332CF" w:rsidRPr="005119D6" w:rsidRDefault="00F332CF" w:rsidP="005119D6">
            <w:pPr>
              <w:rPr>
                <w:rFonts w:ascii="Comic Sans MS" w:hAnsi="Comic Sans MS"/>
              </w:rPr>
            </w:pPr>
            <w:r w:rsidRPr="005119D6">
              <w:rPr>
                <w:rFonts w:ascii="Comic Sans MS" w:hAnsi="Comic Sans MS"/>
              </w:rPr>
              <w:t>• solve addition and subtraction multi-step problems in contexts, deciding which operations and methods to use and why</w:t>
            </w:r>
          </w:p>
          <w:p w14:paraId="7440DA9F" w14:textId="77777777" w:rsidR="00F332CF" w:rsidRPr="005119D6" w:rsidRDefault="00F332CF" w:rsidP="005119D6">
            <w:pPr>
              <w:rPr>
                <w:rFonts w:ascii="Comic Sans MS" w:hAnsi="Comic Sans MS"/>
              </w:rPr>
            </w:pPr>
            <w:r w:rsidRPr="005119D6">
              <w:rPr>
                <w:rFonts w:ascii="Comic Sans MS" w:hAnsi="Comic Sans MS"/>
              </w:rPr>
              <w:lastRenderedPageBreak/>
              <w:t>• solve problems involving addition, subtraction, multiplication and division</w:t>
            </w:r>
          </w:p>
          <w:p w14:paraId="77100C7B" w14:textId="77777777" w:rsidR="00F332CF" w:rsidRPr="005119D6" w:rsidRDefault="00F332CF" w:rsidP="005119D6">
            <w:pPr>
              <w:rPr>
                <w:rFonts w:ascii="Comic Sans MS" w:hAnsi="Comic Sans MS"/>
              </w:rPr>
            </w:pPr>
            <w:r w:rsidRPr="005119D6">
              <w:rPr>
                <w:rFonts w:ascii="Comic Sans MS" w:hAnsi="Comic Sans MS"/>
              </w:rPr>
              <w:t>• use estimation to check answers to calculations and determine, in the context of a problem, an appropriate degree of accuracy</w:t>
            </w:r>
          </w:p>
        </w:tc>
      </w:tr>
      <w:tr w:rsidR="00F332CF" w14:paraId="5603162C" w14:textId="77777777" w:rsidTr="00F332CF">
        <w:tc>
          <w:tcPr>
            <w:tcW w:w="2867" w:type="dxa"/>
          </w:tcPr>
          <w:p w14:paraId="660D531C" w14:textId="77777777" w:rsidR="00F332CF" w:rsidRPr="0095186A" w:rsidRDefault="00F332CF" w:rsidP="00DD1D5B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lastRenderedPageBreak/>
              <w:t xml:space="preserve">Recognising Fractions </w:t>
            </w:r>
          </w:p>
        </w:tc>
        <w:tc>
          <w:tcPr>
            <w:tcW w:w="2420" w:type="dxa"/>
          </w:tcPr>
          <w:p w14:paraId="75A9B60D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283A46B8" w14:textId="1D0F7935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recognise, find and name a half as one of two equal parts of an object, shape or quantity</w:t>
            </w:r>
          </w:p>
          <w:p w14:paraId="5EB7C9BF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recognise, find and name a quarter as one of four equal parts of an object, shape or quantity.</w:t>
            </w:r>
          </w:p>
        </w:tc>
        <w:tc>
          <w:tcPr>
            <w:tcW w:w="2860" w:type="dxa"/>
          </w:tcPr>
          <w:p w14:paraId="4BC39A79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recognise, find, name and write fractions 1/3, 1/4 , 2/4 and 3/4 of a length, shape, set of objects or quantity</w:t>
            </w:r>
          </w:p>
        </w:tc>
        <w:tc>
          <w:tcPr>
            <w:tcW w:w="2844" w:type="dxa"/>
          </w:tcPr>
          <w:p w14:paraId="2A09F7FD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count up and down in tenths;</w:t>
            </w:r>
          </w:p>
          <w:p w14:paraId="5B7B6B31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recognise that tenths arise from dividing an object into 10 equal parts and in dividing one-digit numbers or quantities by 10</w:t>
            </w:r>
          </w:p>
        </w:tc>
        <w:tc>
          <w:tcPr>
            <w:tcW w:w="2845" w:type="dxa"/>
          </w:tcPr>
          <w:p w14:paraId="28CC1F2D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 xml:space="preserve">• count up and down in hundredths; </w:t>
            </w:r>
          </w:p>
          <w:p w14:paraId="39D4DC29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recognise that hundredths arise when dividing an object by one hundred and dividing tenths by ten.</w:t>
            </w:r>
          </w:p>
        </w:tc>
        <w:tc>
          <w:tcPr>
            <w:tcW w:w="2859" w:type="dxa"/>
          </w:tcPr>
          <w:p w14:paraId="360EF06E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recognise mixed numbers and improper fractions and convert from one form to the other and write mathematical statements &gt; 1 as a mixed number</w:t>
            </w:r>
          </w:p>
        </w:tc>
        <w:tc>
          <w:tcPr>
            <w:tcW w:w="2806" w:type="dxa"/>
          </w:tcPr>
          <w:p w14:paraId="762A7623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</w:p>
        </w:tc>
      </w:tr>
      <w:tr w:rsidR="00F332CF" w14:paraId="2D38BF8D" w14:textId="77777777" w:rsidTr="00F332CF">
        <w:tc>
          <w:tcPr>
            <w:tcW w:w="2867" w:type="dxa"/>
          </w:tcPr>
          <w:p w14:paraId="4F7680C2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Comparing Fractions</w:t>
            </w:r>
          </w:p>
        </w:tc>
        <w:tc>
          <w:tcPr>
            <w:tcW w:w="2420" w:type="dxa"/>
          </w:tcPr>
          <w:p w14:paraId="1BFAAA5F" w14:textId="77777777" w:rsidR="00F332CF" w:rsidRPr="00DD1D5B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1036661A" w14:textId="0AB9FBB9" w:rsidR="00F332CF" w:rsidRPr="00DD1D5B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11F79BD6" w14:textId="77777777" w:rsidR="00F332CF" w:rsidRPr="00DD1D5B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44" w:type="dxa"/>
          </w:tcPr>
          <w:p w14:paraId="6322108B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compare and order unit fractions, and fractions with the same denominators</w:t>
            </w:r>
          </w:p>
          <w:p w14:paraId="2CE1A05B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recognise and show, using diagrams, equivalent fractions with small denominators</w:t>
            </w:r>
          </w:p>
        </w:tc>
        <w:tc>
          <w:tcPr>
            <w:tcW w:w="2845" w:type="dxa"/>
          </w:tcPr>
          <w:p w14:paraId="66D18033" w14:textId="77777777" w:rsidR="00F332CF" w:rsidRPr="00DD1D5B" w:rsidRDefault="00F332CF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recognise and show, using diagrams, families of common equivalent fractions</w:t>
            </w:r>
          </w:p>
        </w:tc>
        <w:tc>
          <w:tcPr>
            <w:tcW w:w="2859" w:type="dxa"/>
          </w:tcPr>
          <w:p w14:paraId="0E3006C3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compare and order fractions whose denominators are all multiples of the same number</w:t>
            </w:r>
          </w:p>
          <w:p w14:paraId="63801F55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identify, name and write equivalent fractions of a given fraction, represented visually, including tenths and hundredths</w:t>
            </w:r>
          </w:p>
        </w:tc>
        <w:tc>
          <w:tcPr>
            <w:tcW w:w="2806" w:type="dxa"/>
          </w:tcPr>
          <w:p w14:paraId="453EFE6F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use common factors to simplify fractions</w:t>
            </w:r>
          </w:p>
          <w:p w14:paraId="1CB3BA26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use common multiples to express fractions in the same denomination</w:t>
            </w:r>
          </w:p>
          <w:p w14:paraId="35F904C5" w14:textId="77777777" w:rsidR="00F332CF" w:rsidRPr="00DD1D5B" w:rsidRDefault="00F332CF" w:rsidP="00DD1D5B">
            <w:pPr>
              <w:rPr>
                <w:rFonts w:ascii="Comic Sans MS" w:hAnsi="Comic Sans MS"/>
              </w:rPr>
            </w:pPr>
            <w:r w:rsidRPr="00DD1D5B">
              <w:rPr>
                <w:rFonts w:ascii="Comic Sans MS" w:hAnsi="Comic Sans MS"/>
              </w:rPr>
              <w:t>• compare and order fractions, including fractions &gt; 1</w:t>
            </w:r>
          </w:p>
        </w:tc>
      </w:tr>
      <w:tr w:rsidR="00F332CF" w14:paraId="30A0F4AD" w14:textId="77777777" w:rsidTr="00F332CF">
        <w:tc>
          <w:tcPr>
            <w:tcW w:w="2867" w:type="dxa"/>
          </w:tcPr>
          <w:p w14:paraId="751950B9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 xml:space="preserve">Finding fractions of quantities </w:t>
            </w:r>
          </w:p>
        </w:tc>
        <w:tc>
          <w:tcPr>
            <w:tcW w:w="2420" w:type="dxa"/>
          </w:tcPr>
          <w:p w14:paraId="53030ED8" w14:textId="77777777" w:rsidR="00F332CF" w:rsidRPr="00F549E4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673AB481" w14:textId="7A66C0E5" w:rsidR="00F332CF" w:rsidRPr="00F549E4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522B96E6" w14:textId="77777777" w:rsidR="00F332CF" w:rsidRPr="00F549E4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44" w:type="dxa"/>
          </w:tcPr>
          <w:p w14:paraId="6D48CDD1" w14:textId="77777777" w:rsidR="00F332CF" w:rsidRPr="00F549E4" w:rsidRDefault="00F332CF" w:rsidP="00F549E4">
            <w:pPr>
              <w:rPr>
                <w:rFonts w:ascii="Comic Sans MS" w:hAnsi="Comic Sans MS"/>
              </w:rPr>
            </w:pPr>
            <w:r w:rsidRPr="00F549E4">
              <w:rPr>
                <w:rFonts w:ascii="Comic Sans MS" w:hAnsi="Comic Sans MS"/>
              </w:rPr>
              <w:t>• recognise, find and write fractions of a discrete set of objects: unit fractions and non-unit fractions with small denominators</w:t>
            </w:r>
          </w:p>
          <w:p w14:paraId="1D0CCA15" w14:textId="77777777" w:rsidR="00F332CF" w:rsidRPr="00F549E4" w:rsidRDefault="00F332CF" w:rsidP="00F549E4">
            <w:pPr>
              <w:rPr>
                <w:rFonts w:ascii="Comic Sans MS" w:hAnsi="Comic Sans MS"/>
              </w:rPr>
            </w:pPr>
            <w:r w:rsidRPr="00F549E4">
              <w:rPr>
                <w:rFonts w:ascii="Comic Sans MS" w:hAnsi="Comic Sans MS"/>
              </w:rPr>
              <w:t>• recognise and use fractions as numbers: unit fractions and non-unit fractions with small denominators</w:t>
            </w:r>
          </w:p>
        </w:tc>
        <w:tc>
          <w:tcPr>
            <w:tcW w:w="2845" w:type="dxa"/>
          </w:tcPr>
          <w:p w14:paraId="0EB1448D" w14:textId="77777777" w:rsidR="00F332CF" w:rsidRPr="00F549E4" w:rsidRDefault="00F332CF">
            <w:pPr>
              <w:rPr>
                <w:rFonts w:ascii="Comic Sans MS" w:hAnsi="Comic Sans MS"/>
              </w:rPr>
            </w:pPr>
            <w:r w:rsidRPr="00F549E4">
              <w:rPr>
                <w:rFonts w:ascii="Comic Sans MS" w:hAnsi="Comic Sans MS"/>
              </w:rPr>
              <w:t>• 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tcW w:w="2859" w:type="dxa"/>
          </w:tcPr>
          <w:p w14:paraId="419F7C30" w14:textId="77777777" w:rsidR="00F332CF" w:rsidRPr="00F549E4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06" w:type="dxa"/>
          </w:tcPr>
          <w:p w14:paraId="1E6C024D" w14:textId="77777777" w:rsidR="00F332CF" w:rsidRPr="00F549E4" w:rsidRDefault="00F332CF">
            <w:pPr>
              <w:rPr>
                <w:rFonts w:ascii="Comic Sans MS" w:hAnsi="Comic Sans MS"/>
              </w:rPr>
            </w:pPr>
          </w:p>
        </w:tc>
      </w:tr>
      <w:tr w:rsidR="00F332CF" w14:paraId="5D94EF3B" w14:textId="77777777" w:rsidTr="00F332CF">
        <w:tc>
          <w:tcPr>
            <w:tcW w:w="2867" w:type="dxa"/>
          </w:tcPr>
          <w:p w14:paraId="29D76D3C" w14:textId="77777777" w:rsidR="00F332CF" w:rsidRPr="0095186A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Calculating with fractions</w:t>
            </w:r>
          </w:p>
        </w:tc>
        <w:tc>
          <w:tcPr>
            <w:tcW w:w="2420" w:type="dxa"/>
          </w:tcPr>
          <w:p w14:paraId="151895C4" w14:textId="77777777" w:rsidR="00F332CF" w:rsidRPr="00F549E4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48866F36" w14:textId="375D65D6" w:rsidR="00F332CF" w:rsidRPr="00F549E4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68655157" w14:textId="77777777" w:rsidR="00F332CF" w:rsidRPr="00F549E4" w:rsidRDefault="00F332CF">
            <w:pPr>
              <w:rPr>
                <w:rFonts w:ascii="Comic Sans MS" w:hAnsi="Comic Sans MS"/>
              </w:rPr>
            </w:pPr>
            <w:r w:rsidRPr="00F549E4">
              <w:rPr>
                <w:rFonts w:ascii="Comic Sans MS" w:hAnsi="Comic Sans MS"/>
              </w:rPr>
              <w:t>• write simple fractions for example, 1/2 of 6 = 3 and recognise the equivalence of 2/4 and 1/2.</w:t>
            </w:r>
          </w:p>
        </w:tc>
        <w:tc>
          <w:tcPr>
            <w:tcW w:w="2844" w:type="dxa"/>
          </w:tcPr>
          <w:p w14:paraId="11EE77EF" w14:textId="77777777" w:rsidR="00F332CF" w:rsidRPr="00F549E4" w:rsidRDefault="00F332CF">
            <w:pPr>
              <w:rPr>
                <w:rFonts w:ascii="Comic Sans MS" w:hAnsi="Comic Sans MS"/>
              </w:rPr>
            </w:pPr>
            <w:r w:rsidRPr="00F549E4">
              <w:rPr>
                <w:rFonts w:ascii="Comic Sans MS" w:hAnsi="Comic Sans MS"/>
              </w:rPr>
              <w:t>• add and subtract fractions with the same denominator within one whole [for example, 5/7 + 1/7  = 6/7 ]</w:t>
            </w:r>
          </w:p>
        </w:tc>
        <w:tc>
          <w:tcPr>
            <w:tcW w:w="2845" w:type="dxa"/>
          </w:tcPr>
          <w:p w14:paraId="047BD2EF" w14:textId="77777777" w:rsidR="00F332CF" w:rsidRPr="00F549E4" w:rsidRDefault="00F332CF">
            <w:pPr>
              <w:rPr>
                <w:rFonts w:ascii="Comic Sans MS" w:hAnsi="Comic Sans MS"/>
              </w:rPr>
            </w:pPr>
            <w:r w:rsidRPr="00F549E4">
              <w:rPr>
                <w:rFonts w:ascii="Comic Sans MS" w:hAnsi="Comic Sans MS"/>
              </w:rPr>
              <w:t>• add and subtract fractions with the same denominator</w:t>
            </w:r>
          </w:p>
        </w:tc>
        <w:tc>
          <w:tcPr>
            <w:tcW w:w="2859" w:type="dxa"/>
          </w:tcPr>
          <w:p w14:paraId="1D57DCC3" w14:textId="77777777" w:rsidR="00F332CF" w:rsidRPr="00F549E4" w:rsidRDefault="00F332CF" w:rsidP="00F549E4">
            <w:pPr>
              <w:rPr>
                <w:rFonts w:ascii="Comic Sans MS" w:hAnsi="Comic Sans MS"/>
              </w:rPr>
            </w:pPr>
            <w:r w:rsidRPr="00F549E4">
              <w:rPr>
                <w:rFonts w:ascii="Comic Sans MS" w:hAnsi="Comic Sans MS"/>
              </w:rPr>
              <w:t>• add and subtract fractions with the same denominator and denominators that are multiples of the same number</w:t>
            </w:r>
          </w:p>
          <w:p w14:paraId="4EBCF8AF" w14:textId="77777777" w:rsidR="00F332CF" w:rsidRPr="00F549E4" w:rsidRDefault="00F332CF" w:rsidP="00F549E4">
            <w:pPr>
              <w:rPr>
                <w:rFonts w:ascii="Comic Sans MS" w:hAnsi="Comic Sans MS"/>
              </w:rPr>
            </w:pPr>
            <w:r w:rsidRPr="00F549E4">
              <w:rPr>
                <w:rFonts w:ascii="Comic Sans MS" w:hAnsi="Comic Sans MS"/>
              </w:rPr>
              <w:t xml:space="preserve">• multiply proper fractions and mixed numbers by whole </w:t>
            </w:r>
            <w:r w:rsidRPr="00F549E4">
              <w:rPr>
                <w:rFonts w:ascii="Comic Sans MS" w:hAnsi="Comic Sans MS"/>
              </w:rPr>
              <w:lastRenderedPageBreak/>
              <w:t>numbers, supported by materials and diagrams</w:t>
            </w:r>
          </w:p>
        </w:tc>
        <w:tc>
          <w:tcPr>
            <w:tcW w:w="2806" w:type="dxa"/>
          </w:tcPr>
          <w:p w14:paraId="429D353B" w14:textId="77777777" w:rsidR="00F332CF" w:rsidRPr="00F549E4" w:rsidRDefault="00F332CF" w:rsidP="00F549E4">
            <w:pPr>
              <w:rPr>
                <w:rFonts w:ascii="Comic Sans MS" w:hAnsi="Comic Sans MS"/>
              </w:rPr>
            </w:pPr>
            <w:r w:rsidRPr="00F549E4">
              <w:rPr>
                <w:rFonts w:ascii="Comic Sans MS" w:hAnsi="Comic Sans MS"/>
              </w:rPr>
              <w:lastRenderedPageBreak/>
              <w:t>• add and subtract fractions with different denominators and mixed numbers, using the concept of equivalent fractions</w:t>
            </w:r>
          </w:p>
          <w:p w14:paraId="240FE23D" w14:textId="77777777" w:rsidR="00F332CF" w:rsidRPr="00F549E4" w:rsidRDefault="00F332CF" w:rsidP="00F549E4">
            <w:pPr>
              <w:rPr>
                <w:rFonts w:ascii="Comic Sans MS" w:hAnsi="Comic Sans MS"/>
              </w:rPr>
            </w:pPr>
            <w:r w:rsidRPr="00F549E4">
              <w:rPr>
                <w:rFonts w:ascii="Comic Sans MS" w:hAnsi="Comic Sans MS"/>
              </w:rPr>
              <w:t>• multiply simple pairs of proper fractions, writing the answer in its simplest form</w:t>
            </w:r>
          </w:p>
          <w:p w14:paraId="106714C8" w14:textId="77777777" w:rsidR="00F332CF" w:rsidRPr="00F549E4" w:rsidRDefault="00F332CF" w:rsidP="00F549E4">
            <w:pPr>
              <w:rPr>
                <w:rFonts w:ascii="Comic Sans MS" w:hAnsi="Comic Sans MS"/>
              </w:rPr>
            </w:pPr>
            <w:r w:rsidRPr="00F549E4">
              <w:rPr>
                <w:rFonts w:ascii="Comic Sans MS" w:hAnsi="Comic Sans MS"/>
              </w:rPr>
              <w:lastRenderedPageBreak/>
              <w:t>• divide proper fractions by whole numbers</w:t>
            </w:r>
          </w:p>
        </w:tc>
      </w:tr>
      <w:tr w:rsidR="00F332CF" w14:paraId="5C598859" w14:textId="77777777" w:rsidTr="00F332CF">
        <w:tc>
          <w:tcPr>
            <w:tcW w:w="2867" w:type="dxa"/>
          </w:tcPr>
          <w:p w14:paraId="35AA9B94" w14:textId="77777777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lastRenderedPageBreak/>
              <w:t>Decimals as fractional amounts</w:t>
            </w:r>
          </w:p>
        </w:tc>
        <w:tc>
          <w:tcPr>
            <w:tcW w:w="2420" w:type="dxa"/>
          </w:tcPr>
          <w:p w14:paraId="1AE4DAD0" w14:textId="77777777" w:rsidR="00F332CF" w:rsidRDefault="00F332CF"/>
        </w:tc>
        <w:tc>
          <w:tcPr>
            <w:tcW w:w="2860" w:type="dxa"/>
          </w:tcPr>
          <w:p w14:paraId="6D1F3AE1" w14:textId="6B363D91" w:rsidR="00F332CF" w:rsidRDefault="00F332CF"/>
        </w:tc>
        <w:tc>
          <w:tcPr>
            <w:tcW w:w="2860" w:type="dxa"/>
          </w:tcPr>
          <w:p w14:paraId="6222B9D4" w14:textId="77777777" w:rsidR="00F332CF" w:rsidRDefault="00F332CF"/>
        </w:tc>
        <w:tc>
          <w:tcPr>
            <w:tcW w:w="2844" w:type="dxa"/>
          </w:tcPr>
          <w:p w14:paraId="693FF007" w14:textId="77777777" w:rsidR="00F332CF" w:rsidRDefault="00F332CF"/>
        </w:tc>
        <w:tc>
          <w:tcPr>
            <w:tcW w:w="2845" w:type="dxa"/>
          </w:tcPr>
          <w:p w14:paraId="54E8199A" w14:textId="77777777" w:rsidR="00F332CF" w:rsidRPr="009356C5" w:rsidRDefault="00F332CF" w:rsidP="009356C5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recognise and write decimal equivalents of any number of tenths or hundredths</w:t>
            </w:r>
          </w:p>
          <w:p w14:paraId="672B19B6" w14:textId="77777777" w:rsidR="00F332CF" w:rsidRPr="009356C5" w:rsidRDefault="00F332CF" w:rsidP="009356C5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recognise and write decimal equivalents to ¼, ½ and ¾</w:t>
            </w:r>
          </w:p>
          <w:p w14:paraId="7B86431D" w14:textId="77777777" w:rsidR="00F332CF" w:rsidRPr="009356C5" w:rsidRDefault="00F332CF" w:rsidP="009356C5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find the effect of dividing a one- or two-digit number by 10 and 100, identifying the value of the digits in the answer as ones, tenths and hundredths</w:t>
            </w:r>
          </w:p>
        </w:tc>
        <w:tc>
          <w:tcPr>
            <w:tcW w:w="2859" w:type="dxa"/>
          </w:tcPr>
          <w:p w14:paraId="68C9B43B" w14:textId="77777777" w:rsidR="00F332CF" w:rsidRPr="009356C5" w:rsidRDefault="00F332CF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read and write decimal numbers as fractions</w:t>
            </w:r>
          </w:p>
        </w:tc>
        <w:tc>
          <w:tcPr>
            <w:tcW w:w="2806" w:type="dxa"/>
          </w:tcPr>
          <w:p w14:paraId="1D142FA6" w14:textId="77777777" w:rsidR="00F332CF" w:rsidRPr="009356C5" w:rsidRDefault="00F332CF" w:rsidP="009356C5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associate a fraction with division and calculate decimal fraction equivalents [for example, 0.375] for a simple fraction</w:t>
            </w:r>
          </w:p>
          <w:p w14:paraId="2A74C295" w14:textId="77777777" w:rsidR="00F332CF" w:rsidRPr="009356C5" w:rsidRDefault="00F332CF" w:rsidP="009356C5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identify the value of each digit in numbers given to three decimal places</w:t>
            </w:r>
          </w:p>
        </w:tc>
      </w:tr>
      <w:tr w:rsidR="00F332CF" w14:paraId="57F4309A" w14:textId="77777777" w:rsidTr="00F332CF">
        <w:tc>
          <w:tcPr>
            <w:tcW w:w="2867" w:type="dxa"/>
          </w:tcPr>
          <w:p w14:paraId="71D09D57" w14:textId="77777777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Ordering decimals</w:t>
            </w:r>
          </w:p>
        </w:tc>
        <w:tc>
          <w:tcPr>
            <w:tcW w:w="2420" w:type="dxa"/>
          </w:tcPr>
          <w:p w14:paraId="3A654881" w14:textId="77777777" w:rsidR="00F332CF" w:rsidRDefault="00F332CF"/>
        </w:tc>
        <w:tc>
          <w:tcPr>
            <w:tcW w:w="2860" w:type="dxa"/>
          </w:tcPr>
          <w:p w14:paraId="6B30F8BB" w14:textId="58AB3035" w:rsidR="00F332CF" w:rsidRDefault="00F332CF"/>
        </w:tc>
        <w:tc>
          <w:tcPr>
            <w:tcW w:w="2860" w:type="dxa"/>
          </w:tcPr>
          <w:p w14:paraId="50C30DF3" w14:textId="77777777" w:rsidR="00F332CF" w:rsidRDefault="00F332CF"/>
        </w:tc>
        <w:tc>
          <w:tcPr>
            <w:tcW w:w="2844" w:type="dxa"/>
          </w:tcPr>
          <w:p w14:paraId="65FB1265" w14:textId="77777777" w:rsidR="00F332CF" w:rsidRDefault="00F332CF"/>
        </w:tc>
        <w:tc>
          <w:tcPr>
            <w:tcW w:w="2845" w:type="dxa"/>
          </w:tcPr>
          <w:p w14:paraId="6BFD94D7" w14:textId="77777777" w:rsidR="00F332CF" w:rsidRPr="009356C5" w:rsidRDefault="00F332CF" w:rsidP="009356C5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round decimals with one decimal place to the nearest whole number</w:t>
            </w:r>
          </w:p>
          <w:p w14:paraId="7A43E860" w14:textId="77777777" w:rsidR="00F332CF" w:rsidRPr="009356C5" w:rsidRDefault="00F332CF" w:rsidP="009356C5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compare numbers with the same number of decimal places up to two decimal places</w:t>
            </w:r>
          </w:p>
        </w:tc>
        <w:tc>
          <w:tcPr>
            <w:tcW w:w="2859" w:type="dxa"/>
          </w:tcPr>
          <w:p w14:paraId="1A3696D9" w14:textId="77777777" w:rsidR="00F332CF" w:rsidRPr="009356C5" w:rsidRDefault="00F332CF" w:rsidP="009356C5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recognise and use thousandths and relate them to tenths, hundredths and decimal equivalents</w:t>
            </w:r>
          </w:p>
          <w:p w14:paraId="3B45D2EE" w14:textId="77777777" w:rsidR="00F332CF" w:rsidRPr="009356C5" w:rsidRDefault="00F332CF" w:rsidP="009356C5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round decimals with two decimal places to the nearest whole number and to one decimal place</w:t>
            </w:r>
          </w:p>
          <w:p w14:paraId="00B9D4F9" w14:textId="77777777" w:rsidR="00F332CF" w:rsidRPr="009356C5" w:rsidRDefault="00F332CF" w:rsidP="009356C5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read, write, order and compare numbers with up to three decimal places</w:t>
            </w:r>
          </w:p>
        </w:tc>
        <w:tc>
          <w:tcPr>
            <w:tcW w:w="2806" w:type="dxa"/>
          </w:tcPr>
          <w:p w14:paraId="742C0622" w14:textId="77777777" w:rsidR="00F332CF" w:rsidRPr="009356C5" w:rsidRDefault="00F332CF">
            <w:pPr>
              <w:rPr>
                <w:rFonts w:ascii="Comic Sans MS" w:hAnsi="Comic Sans MS"/>
              </w:rPr>
            </w:pPr>
          </w:p>
        </w:tc>
      </w:tr>
      <w:tr w:rsidR="00F332CF" w14:paraId="64A5E7A5" w14:textId="77777777" w:rsidTr="00F332CF">
        <w:trPr>
          <w:trHeight w:val="85"/>
        </w:trPr>
        <w:tc>
          <w:tcPr>
            <w:tcW w:w="2867" w:type="dxa"/>
          </w:tcPr>
          <w:p w14:paraId="4DF958B0" w14:textId="77777777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Calculating decimals</w:t>
            </w:r>
          </w:p>
        </w:tc>
        <w:tc>
          <w:tcPr>
            <w:tcW w:w="2420" w:type="dxa"/>
          </w:tcPr>
          <w:p w14:paraId="1614B526" w14:textId="77777777" w:rsidR="00F332CF" w:rsidRDefault="00F332CF"/>
        </w:tc>
        <w:tc>
          <w:tcPr>
            <w:tcW w:w="2860" w:type="dxa"/>
          </w:tcPr>
          <w:p w14:paraId="71CC427C" w14:textId="5A9B623D" w:rsidR="00F332CF" w:rsidRDefault="00F332CF"/>
        </w:tc>
        <w:tc>
          <w:tcPr>
            <w:tcW w:w="2860" w:type="dxa"/>
          </w:tcPr>
          <w:p w14:paraId="441F7420" w14:textId="77777777" w:rsidR="00F332CF" w:rsidRDefault="00F332CF"/>
        </w:tc>
        <w:tc>
          <w:tcPr>
            <w:tcW w:w="2844" w:type="dxa"/>
          </w:tcPr>
          <w:p w14:paraId="05B6CAD1" w14:textId="77777777" w:rsidR="00F332CF" w:rsidRDefault="00F332CF"/>
        </w:tc>
        <w:tc>
          <w:tcPr>
            <w:tcW w:w="2845" w:type="dxa"/>
          </w:tcPr>
          <w:p w14:paraId="508F6993" w14:textId="77777777" w:rsidR="00F332CF" w:rsidRPr="009356C5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59" w:type="dxa"/>
          </w:tcPr>
          <w:p w14:paraId="28D20857" w14:textId="77777777" w:rsidR="00F332CF" w:rsidRPr="009356C5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06" w:type="dxa"/>
          </w:tcPr>
          <w:p w14:paraId="1C96C694" w14:textId="77777777" w:rsidR="00F332CF" w:rsidRPr="009356C5" w:rsidRDefault="00F332CF" w:rsidP="009356C5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multiply and divide numbers by 10, 100 and 1000 giving answers up to three decimal places</w:t>
            </w:r>
          </w:p>
          <w:p w14:paraId="5F4CCE7E" w14:textId="77777777" w:rsidR="00F332CF" w:rsidRPr="009356C5" w:rsidRDefault="00F332CF" w:rsidP="009356C5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multiply one-digit number with up to two decimal places by whole numbers</w:t>
            </w:r>
          </w:p>
          <w:p w14:paraId="209A907E" w14:textId="77777777" w:rsidR="00F332CF" w:rsidRPr="009356C5" w:rsidRDefault="00F332CF" w:rsidP="009356C5">
            <w:pPr>
              <w:rPr>
                <w:rFonts w:ascii="Comic Sans MS" w:hAnsi="Comic Sans MS"/>
              </w:rPr>
            </w:pPr>
            <w:r w:rsidRPr="009356C5">
              <w:rPr>
                <w:rFonts w:ascii="Comic Sans MS" w:hAnsi="Comic Sans MS"/>
              </w:rPr>
              <w:t>• use written division methods in cases where the answer has up to two decimal places</w:t>
            </w:r>
          </w:p>
        </w:tc>
      </w:tr>
      <w:tr w:rsidR="00F332CF" w14:paraId="32AD8B14" w14:textId="77777777" w:rsidTr="00F332CF">
        <w:tc>
          <w:tcPr>
            <w:tcW w:w="2867" w:type="dxa"/>
          </w:tcPr>
          <w:p w14:paraId="4BB495C8" w14:textId="77777777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Percentages</w:t>
            </w:r>
          </w:p>
        </w:tc>
        <w:tc>
          <w:tcPr>
            <w:tcW w:w="2420" w:type="dxa"/>
          </w:tcPr>
          <w:p w14:paraId="5936CC57" w14:textId="77777777" w:rsidR="00F332CF" w:rsidRDefault="00F332CF"/>
        </w:tc>
        <w:tc>
          <w:tcPr>
            <w:tcW w:w="2860" w:type="dxa"/>
          </w:tcPr>
          <w:p w14:paraId="69E3089F" w14:textId="3376375D" w:rsidR="00F332CF" w:rsidRDefault="00F332CF"/>
        </w:tc>
        <w:tc>
          <w:tcPr>
            <w:tcW w:w="2860" w:type="dxa"/>
          </w:tcPr>
          <w:p w14:paraId="45CEBC57" w14:textId="77777777" w:rsidR="00F332CF" w:rsidRDefault="00F332CF"/>
        </w:tc>
        <w:tc>
          <w:tcPr>
            <w:tcW w:w="2844" w:type="dxa"/>
          </w:tcPr>
          <w:p w14:paraId="271C23C2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</w:tcPr>
          <w:p w14:paraId="7D948E42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59" w:type="dxa"/>
          </w:tcPr>
          <w:p w14:paraId="47227070" w14:textId="77777777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 recognise the per cent symbol (%) and understand that per cent relates to ‘number of parts per hundred’, and write percentages as a fraction with denominator 100, and as a decimal</w:t>
            </w:r>
          </w:p>
        </w:tc>
        <w:tc>
          <w:tcPr>
            <w:tcW w:w="2806" w:type="dxa"/>
          </w:tcPr>
          <w:p w14:paraId="0F405946" w14:textId="77777777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 solve problems involving the calculation of percentages [for example, of measures, and such as 15% of 360] and the use of percentages for comparison</w:t>
            </w:r>
          </w:p>
        </w:tc>
      </w:tr>
      <w:tr w:rsidR="00F332CF" w14:paraId="46816C7E" w14:textId="77777777" w:rsidTr="00F332CF">
        <w:tc>
          <w:tcPr>
            <w:tcW w:w="2867" w:type="dxa"/>
          </w:tcPr>
          <w:p w14:paraId="46BD3E08" w14:textId="77777777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lastRenderedPageBreak/>
              <w:t>Fraction Problems</w:t>
            </w:r>
          </w:p>
        </w:tc>
        <w:tc>
          <w:tcPr>
            <w:tcW w:w="2420" w:type="dxa"/>
          </w:tcPr>
          <w:p w14:paraId="02B3A93E" w14:textId="77777777" w:rsidR="00F332CF" w:rsidRDefault="00F332CF"/>
        </w:tc>
        <w:tc>
          <w:tcPr>
            <w:tcW w:w="2860" w:type="dxa"/>
          </w:tcPr>
          <w:p w14:paraId="6501827C" w14:textId="264A127A" w:rsidR="00F332CF" w:rsidRDefault="00F332CF"/>
        </w:tc>
        <w:tc>
          <w:tcPr>
            <w:tcW w:w="2860" w:type="dxa"/>
          </w:tcPr>
          <w:p w14:paraId="05F7B720" w14:textId="77777777" w:rsidR="00F332CF" w:rsidRDefault="00F332CF"/>
        </w:tc>
        <w:tc>
          <w:tcPr>
            <w:tcW w:w="2844" w:type="dxa"/>
          </w:tcPr>
          <w:p w14:paraId="0B390591" w14:textId="77777777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 solve problems using all fraction knowledge</w:t>
            </w:r>
          </w:p>
        </w:tc>
        <w:tc>
          <w:tcPr>
            <w:tcW w:w="2845" w:type="dxa"/>
          </w:tcPr>
          <w:p w14:paraId="25975555" w14:textId="77777777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 solve simple measure and money problems involving fractions and decimals to two decimal places</w:t>
            </w:r>
          </w:p>
        </w:tc>
        <w:tc>
          <w:tcPr>
            <w:tcW w:w="2859" w:type="dxa"/>
          </w:tcPr>
          <w:p w14:paraId="39B1668F" w14:textId="77777777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 solve problems involving number up to three decimal places</w:t>
            </w:r>
          </w:p>
          <w:p w14:paraId="65B85D21" w14:textId="77777777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 solve problems which require knowing percentage and decimal equivalents of ½ , ¼ , 1/5 , 2/5 , 4/5  and those fractions with a denominator of a multiple of 10 or 25</w:t>
            </w:r>
          </w:p>
        </w:tc>
        <w:tc>
          <w:tcPr>
            <w:tcW w:w="2806" w:type="dxa"/>
          </w:tcPr>
          <w:p w14:paraId="6CD9AB61" w14:textId="77777777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 solve problems which require answers to be rounded to specified degrees of accuracy</w:t>
            </w:r>
          </w:p>
          <w:p w14:paraId="759093C2" w14:textId="77777777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 recall and use equivalences between simple fractions, decimals and percentages, including in different contexts.</w:t>
            </w:r>
          </w:p>
        </w:tc>
      </w:tr>
      <w:tr w:rsidR="00F332CF" w14:paraId="2708D842" w14:textId="77777777" w:rsidTr="00F332CF">
        <w:tc>
          <w:tcPr>
            <w:tcW w:w="2867" w:type="dxa"/>
          </w:tcPr>
          <w:p w14:paraId="6E2BF0B7" w14:textId="77777777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Ratio and Proportion</w:t>
            </w:r>
          </w:p>
        </w:tc>
        <w:tc>
          <w:tcPr>
            <w:tcW w:w="2420" w:type="dxa"/>
          </w:tcPr>
          <w:p w14:paraId="0DDDDC56" w14:textId="77777777" w:rsidR="00F332CF" w:rsidRDefault="00F332CF"/>
        </w:tc>
        <w:tc>
          <w:tcPr>
            <w:tcW w:w="2860" w:type="dxa"/>
          </w:tcPr>
          <w:p w14:paraId="26BE9F9B" w14:textId="4170579C" w:rsidR="00F332CF" w:rsidRDefault="00F332CF"/>
        </w:tc>
        <w:tc>
          <w:tcPr>
            <w:tcW w:w="2860" w:type="dxa"/>
          </w:tcPr>
          <w:p w14:paraId="79FDD259" w14:textId="77777777" w:rsidR="00F332CF" w:rsidRDefault="00F332CF"/>
        </w:tc>
        <w:tc>
          <w:tcPr>
            <w:tcW w:w="2844" w:type="dxa"/>
          </w:tcPr>
          <w:p w14:paraId="197BA6C2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</w:tcPr>
          <w:p w14:paraId="37B90EDC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59" w:type="dxa"/>
          </w:tcPr>
          <w:p w14:paraId="517BD21B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06" w:type="dxa"/>
          </w:tcPr>
          <w:p w14:paraId="16383AE4" w14:textId="77777777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 solve problems involving the relative sizes of two quantities where missing values can be found by using integer multiplication and division facts</w:t>
            </w:r>
          </w:p>
          <w:p w14:paraId="0637F195" w14:textId="77777777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 solve problems involving similar shapes where the scale factor is known or can be found</w:t>
            </w:r>
          </w:p>
          <w:p w14:paraId="2B3B8FD0" w14:textId="77777777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 solve problems involving unequal sharing and grouping using knowledge of fractions and multiples.</w:t>
            </w:r>
          </w:p>
        </w:tc>
      </w:tr>
      <w:tr w:rsidR="00F332CF" w14:paraId="0D67CDF0" w14:textId="77777777" w:rsidTr="00F332CF">
        <w:tc>
          <w:tcPr>
            <w:tcW w:w="2867" w:type="dxa"/>
          </w:tcPr>
          <w:p w14:paraId="195D3093" w14:textId="77777777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 xml:space="preserve">Algebra </w:t>
            </w:r>
          </w:p>
        </w:tc>
        <w:tc>
          <w:tcPr>
            <w:tcW w:w="2420" w:type="dxa"/>
          </w:tcPr>
          <w:p w14:paraId="11DA0414" w14:textId="77777777" w:rsidR="00F332CF" w:rsidRDefault="00F332CF"/>
        </w:tc>
        <w:tc>
          <w:tcPr>
            <w:tcW w:w="2860" w:type="dxa"/>
          </w:tcPr>
          <w:p w14:paraId="271D2DA7" w14:textId="135A7F80" w:rsidR="00F332CF" w:rsidRDefault="00F332CF"/>
        </w:tc>
        <w:tc>
          <w:tcPr>
            <w:tcW w:w="2860" w:type="dxa"/>
          </w:tcPr>
          <w:p w14:paraId="256D26A1" w14:textId="77777777" w:rsidR="00F332CF" w:rsidRDefault="00F332CF"/>
        </w:tc>
        <w:tc>
          <w:tcPr>
            <w:tcW w:w="2844" w:type="dxa"/>
          </w:tcPr>
          <w:p w14:paraId="676FA27D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</w:tcPr>
          <w:p w14:paraId="40B9717F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59" w:type="dxa"/>
          </w:tcPr>
          <w:p w14:paraId="2543F80B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06" w:type="dxa"/>
          </w:tcPr>
          <w:p w14:paraId="057E1B2C" w14:textId="6F76450F" w:rsidR="00F332CF" w:rsidRDefault="00F332CF" w:rsidP="0039498A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 xml:space="preserve">• </w:t>
            </w:r>
            <w:r w:rsidRPr="0039498A">
              <w:rPr>
                <w:rFonts w:ascii="Comic Sans MS" w:hAnsi="Comic Sans MS"/>
              </w:rPr>
              <w:t>Use simple formulae</w:t>
            </w:r>
          </w:p>
          <w:p w14:paraId="57EB6B6D" w14:textId="5531136F" w:rsidR="00F332CF" w:rsidRDefault="00F332CF" w:rsidP="0039498A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 xml:space="preserve">• </w:t>
            </w:r>
            <w:r>
              <w:rPr>
                <w:rFonts w:ascii="Comic Sans MS" w:hAnsi="Comic Sans MS"/>
              </w:rPr>
              <w:t>Generate and describe linear number sequences.</w:t>
            </w:r>
          </w:p>
          <w:p w14:paraId="27FF46B0" w14:textId="57464B8B" w:rsidR="00F332CF" w:rsidRDefault="00F332CF" w:rsidP="0039498A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 xml:space="preserve">• </w:t>
            </w:r>
            <w:r>
              <w:rPr>
                <w:rFonts w:ascii="Comic Sans MS" w:hAnsi="Comic Sans MS"/>
              </w:rPr>
              <w:t>Express missing number problems algebraically.</w:t>
            </w:r>
          </w:p>
          <w:p w14:paraId="6D41BB4A" w14:textId="1B443212" w:rsidR="00F332CF" w:rsidRDefault="00F332CF" w:rsidP="0039498A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 xml:space="preserve">• </w:t>
            </w:r>
            <w:r>
              <w:rPr>
                <w:rFonts w:ascii="Comic Sans MS" w:hAnsi="Comic Sans MS"/>
              </w:rPr>
              <w:t>Find pairs of numbers that satisfy an equation with two unknowns.</w:t>
            </w:r>
          </w:p>
          <w:p w14:paraId="3B8F8ED8" w14:textId="42224455" w:rsidR="00F332CF" w:rsidRPr="0039498A" w:rsidRDefault="00F332CF" w:rsidP="0039498A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 xml:space="preserve">• </w:t>
            </w:r>
            <w:r>
              <w:rPr>
                <w:rFonts w:ascii="Comic Sans MS" w:hAnsi="Comic Sans MS"/>
              </w:rPr>
              <w:t>Enumerate possibilities of combinations of two variables.</w:t>
            </w:r>
          </w:p>
        </w:tc>
      </w:tr>
      <w:tr w:rsidR="00F332CF" w14:paraId="430CAF1E" w14:textId="77777777" w:rsidTr="00F332CF">
        <w:tc>
          <w:tcPr>
            <w:tcW w:w="2867" w:type="dxa"/>
          </w:tcPr>
          <w:p w14:paraId="62541F04" w14:textId="77777777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Measures</w:t>
            </w:r>
          </w:p>
        </w:tc>
        <w:tc>
          <w:tcPr>
            <w:tcW w:w="2420" w:type="dxa"/>
          </w:tcPr>
          <w:p w14:paraId="3CE8107A" w14:textId="6C43AE5C" w:rsidR="00F332CF" w:rsidRPr="00C623FD" w:rsidRDefault="000E3F5E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</w:t>
            </w:r>
            <w:r w:rsidRPr="000E3F5E">
              <w:rPr>
                <w:rFonts w:ascii="Comic Sans MS" w:hAnsi="Comic Sans MS"/>
              </w:rPr>
              <w:t>Compare length, weight and capacity</w:t>
            </w:r>
          </w:p>
        </w:tc>
        <w:tc>
          <w:tcPr>
            <w:tcW w:w="2860" w:type="dxa"/>
          </w:tcPr>
          <w:p w14:paraId="08D490BF" w14:textId="73DB3E0B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Compare, describe and solve practical problems </w:t>
            </w:r>
            <w:proofErr w:type="gramStart"/>
            <w:r>
              <w:rPr>
                <w:rFonts w:ascii="Comic Sans MS" w:hAnsi="Comic Sans MS"/>
              </w:rPr>
              <w:t>for:</w:t>
            </w:r>
            <w:proofErr w:type="gramEnd"/>
            <w:r>
              <w:rPr>
                <w:rFonts w:ascii="Comic Sans MS" w:hAnsi="Comic Sans MS"/>
              </w:rPr>
              <w:t xml:space="preserve"> length/height, weight/mass, capacity/volume and time.</w:t>
            </w:r>
          </w:p>
          <w:p w14:paraId="5036CA72" w14:textId="449C0AEA" w:rsidR="00F332CF" w:rsidRDefault="00F332CF"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Measure and begin to record length/height, weight/mass, capacity/volume and time.</w:t>
            </w:r>
          </w:p>
        </w:tc>
        <w:tc>
          <w:tcPr>
            <w:tcW w:w="2860" w:type="dxa"/>
          </w:tcPr>
          <w:p w14:paraId="1345186A" w14:textId="315B90E5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Choose and use appropriate standard nits to estimate and measure length/height (m/cm); mass (kg/g); temperature (</w:t>
            </w:r>
            <w:proofErr w:type="spellStart"/>
            <w:r>
              <w:rPr>
                <w:rFonts w:ascii="Comic Sans MS" w:hAnsi="Comic Sans MS"/>
              </w:rPr>
              <w:t>oc</w:t>
            </w:r>
            <w:proofErr w:type="spellEnd"/>
            <w:r>
              <w:rPr>
                <w:rFonts w:ascii="Comic Sans MS" w:hAnsi="Comic Sans MS"/>
              </w:rPr>
              <w:t>); capacity (litres/ml) to the nearest appropriate unit, using rulers, scales, thermometers and measuring vessels.</w:t>
            </w:r>
          </w:p>
          <w:p w14:paraId="61016A21" w14:textId="20D26B86" w:rsidR="00F332CF" w:rsidRDefault="00F332CF">
            <w:r w:rsidRPr="00C623FD">
              <w:rPr>
                <w:rFonts w:ascii="Comic Sans MS" w:hAnsi="Comic Sans MS"/>
              </w:rPr>
              <w:lastRenderedPageBreak/>
              <w:t>•</w:t>
            </w:r>
            <w:r>
              <w:rPr>
                <w:rFonts w:ascii="Comic Sans MS" w:hAnsi="Comic Sans MS"/>
              </w:rPr>
              <w:t xml:space="preserve"> Compare and order lengths, mass, volume/capacity and record the results using &lt; &gt; and =</w:t>
            </w:r>
          </w:p>
        </w:tc>
        <w:tc>
          <w:tcPr>
            <w:tcW w:w="2844" w:type="dxa"/>
          </w:tcPr>
          <w:p w14:paraId="0E51515A" w14:textId="4373AE59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lastRenderedPageBreak/>
              <w:t>•</w:t>
            </w:r>
            <w:r>
              <w:rPr>
                <w:rFonts w:ascii="Comic Sans MS" w:hAnsi="Comic Sans MS"/>
              </w:rPr>
              <w:t xml:space="preserve"> Measure, compare, add and subtract; lengths (m/cm/mm); mass (kg/g); volume /capacity (l/ml)</w:t>
            </w:r>
          </w:p>
        </w:tc>
        <w:tc>
          <w:tcPr>
            <w:tcW w:w="2845" w:type="dxa"/>
          </w:tcPr>
          <w:p w14:paraId="54454FAE" w14:textId="4176CABC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Convert between different units of measure.</w:t>
            </w:r>
          </w:p>
          <w:p w14:paraId="60AAA99C" w14:textId="67A8F441" w:rsidR="00F332CF" w:rsidRPr="00C623FD" w:rsidRDefault="00F332CF" w:rsidP="00863701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Estimate, compare and calculate different measures, including money in pounds and pence.</w:t>
            </w:r>
          </w:p>
        </w:tc>
        <w:tc>
          <w:tcPr>
            <w:tcW w:w="2859" w:type="dxa"/>
          </w:tcPr>
          <w:p w14:paraId="631BA4F4" w14:textId="77777777" w:rsidR="00F332CF" w:rsidRDefault="00F332CF" w:rsidP="00863701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Convert between different units of metric measure.</w:t>
            </w:r>
          </w:p>
          <w:p w14:paraId="36940141" w14:textId="77777777" w:rsidR="00F332CF" w:rsidRDefault="00F332CF" w:rsidP="00863701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Understand and use approximate equivalences between metric units and common imperial units such as inches, pounds and pints.</w:t>
            </w:r>
          </w:p>
          <w:p w14:paraId="0E399D31" w14:textId="6700E191" w:rsidR="00F332CF" w:rsidRPr="00C623FD" w:rsidRDefault="00F332CF" w:rsidP="00863701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Estimate volume and capacity.</w:t>
            </w:r>
          </w:p>
        </w:tc>
        <w:tc>
          <w:tcPr>
            <w:tcW w:w="2806" w:type="dxa"/>
          </w:tcPr>
          <w:p w14:paraId="770357E2" w14:textId="77777777" w:rsidR="00F332CF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Solve problems involving the calculation and conversion of units of measure, using decimal notation up to three decimal places where appropriate.</w:t>
            </w:r>
          </w:p>
          <w:p w14:paraId="71782A32" w14:textId="77777777" w:rsidR="00F332CF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Use, read, write and convert between standard units, converting </w:t>
            </w:r>
            <w:r>
              <w:rPr>
                <w:rFonts w:ascii="Comic Sans MS" w:hAnsi="Comic Sans MS"/>
              </w:rPr>
              <w:lastRenderedPageBreak/>
              <w:t>measurements of length, mass, volume and time from a similar unit of measure to a larger unit, and vice versa, using decimal notation to up to three decimal places.</w:t>
            </w:r>
          </w:p>
          <w:p w14:paraId="53501A45" w14:textId="0B935553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Convert between miles and kilometres.</w:t>
            </w:r>
          </w:p>
        </w:tc>
      </w:tr>
      <w:tr w:rsidR="00F332CF" w14:paraId="003F4961" w14:textId="77777777" w:rsidTr="00F332CF">
        <w:tc>
          <w:tcPr>
            <w:tcW w:w="2867" w:type="dxa"/>
          </w:tcPr>
          <w:p w14:paraId="58A6FADF" w14:textId="77777777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lastRenderedPageBreak/>
              <w:t xml:space="preserve">Mensuration </w:t>
            </w:r>
          </w:p>
        </w:tc>
        <w:tc>
          <w:tcPr>
            <w:tcW w:w="2420" w:type="dxa"/>
          </w:tcPr>
          <w:p w14:paraId="280BBC3E" w14:textId="77777777" w:rsidR="00F332CF" w:rsidRDefault="00F332CF"/>
        </w:tc>
        <w:tc>
          <w:tcPr>
            <w:tcW w:w="2860" w:type="dxa"/>
          </w:tcPr>
          <w:p w14:paraId="18F32936" w14:textId="2DCCE220" w:rsidR="00F332CF" w:rsidRDefault="00F332CF"/>
        </w:tc>
        <w:tc>
          <w:tcPr>
            <w:tcW w:w="2860" w:type="dxa"/>
          </w:tcPr>
          <w:p w14:paraId="4380BB2F" w14:textId="77777777" w:rsidR="00F332CF" w:rsidRDefault="00F332CF"/>
        </w:tc>
        <w:tc>
          <w:tcPr>
            <w:tcW w:w="2844" w:type="dxa"/>
          </w:tcPr>
          <w:p w14:paraId="3C99C740" w14:textId="71D9DF45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Measure the perimeter of simple 2D shapes.</w:t>
            </w:r>
          </w:p>
        </w:tc>
        <w:tc>
          <w:tcPr>
            <w:tcW w:w="2845" w:type="dxa"/>
          </w:tcPr>
          <w:p w14:paraId="6F76CCCC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Measure and calculate the perimeter of rectilinear figure (including squares) in centimetres and metres.</w:t>
            </w:r>
          </w:p>
          <w:p w14:paraId="727DBF88" w14:textId="55272C11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Find the area of rectilinear shapes by counting squares.</w:t>
            </w:r>
          </w:p>
        </w:tc>
        <w:tc>
          <w:tcPr>
            <w:tcW w:w="2859" w:type="dxa"/>
          </w:tcPr>
          <w:p w14:paraId="46C6B7FB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Measure and calculate the perimeter of composite rectilinear shapes in centimetres and metres.</w:t>
            </w:r>
          </w:p>
          <w:p w14:paraId="5D29CA14" w14:textId="58C296FD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Calculate and compare the area of rectangles (including squares), and including using standard units, square centimetres (cm2) and square metres (m2) and estimate the area of irregular shapes. </w:t>
            </w:r>
          </w:p>
        </w:tc>
        <w:tc>
          <w:tcPr>
            <w:tcW w:w="2806" w:type="dxa"/>
          </w:tcPr>
          <w:p w14:paraId="158F33E5" w14:textId="77777777" w:rsidR="00F332CF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Recognise that shapes with the same areas can have different perimeters and vice versa.</w:t>
            </w:r>
          </w:p>
          <w:p w14:paraId="0CE82968" w14:textId="77777777" w:rsidR="00F332CF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Recognise when it is possible to sue formulae for area and volume of shapes.</w:t>
            </w:r>
          </w:p>
          <w:p w14:paraId="04C7018F" w14:textId="77777777" w:rsidR="00F332CF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Calculate the area of parallelograms and triangles.</w:t>
            </w:r>
          </w:p>
          <w:p w14:paraId="273A3CE8" w14:textId="6DF57107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Calculate, estimate and compare volume of cubes and cuboids using standard units, including cubic centimetres (cm3) and cubit metres (m3), and extending to other units.</w:t>
            </w:r>
          </w:p>
        </w:tc>
      </w:tr>
      <w:tr w:rsidR="00F332CF" w14:paraId="62EA376B" w14:textId="77777777" w:rsidTr="00F332CF">
        <w:tc>
          <w:tcPr>
            <w:tcW w:w="2867" w:type="dxa"/>
          </w:tcPr>
          <w:p w14:paraId="16EED174" w14:textId="77777777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Money</w:t>
            </w:r>
          </w:p>
        </w:tc>
        <w:tc>
          <w:tcPr>
            <w:tcW w:w="2420" w:type="dxa"/>
          </w:tcPr>
          <w:p w14:paraId="1A5DF303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62E5FFFE" w14:textId="65416F76" w:rsidR="00F332CF" w:rsidRDefault="00F332CF"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Recognise and know the value of different denominations of coins and notes.</w:t>
            </w:r>
          </w:p>
        </w:tc>
        <w:tc>
          <w:tcPr>
            <w:tcW w:w="2860" w:type="dxa"/>
          </w:tcPr>
          <w:p w14:paraId="5EB3E81C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Recognise and use symbols for pounds (£) and pence (p); combine amounts to make a particular value.</w:t>
            </w:r>
          </w:p>
          <w:p w14:paraId="46280DF1" w14:textId="17ECC780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Find different combinations of coins that equal the same amounts of money.</w:t>
            </w:r>
          </w:p>
          <w:p w14:paraId="2C9AABF7" w14:textId="7319B443" w:rsidR="00F332CF" w:rsidRDefault="00F332CF"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Solve simple problems in a practical context involving addition and subtraction of money of the same unit, including giving change.</w:t>
            </w:r>
          </w:p>
        </w:tc>
        <w:tc>
          <w:tcPr>
            <w:tcW w:w="2844" w:type="dxa"/>
          </w:tcPr>
          <w:p w14:paraId="44C3F5FA" w14:textId="0EB4FA3E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Add and subtract amounts of money to give change using both £ and p in practical contexts.</w:t>
            </w:r>
          </w:p>
        </w:tc>
        <w:tc>
          <w:tcPr>
            <w:tcW w:w="2845" w:type="dxa"/>
          </w:tcPr>
          <w:p w14:paraId="2CC04A18" w14:textId="2C3B5C80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59" w:type="dxa"/>
          </w:tcPr>
          <w:p w14:paraId="67E73F20" w14:textId="0FFD0FDB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Use all four operations to solve problems involving measure (for example, length, mass, volume, money) using decimal notation, including scaling.</w:t>
            </w:r>
          </w:p>
        </w:tc>
        <w:tc>
          <w:tcPr>
            <w:tcW w:w="2806" w:type="dxa"/>
          </w:tcPr>
          <w:p w14:paraId="2D6DA89C" w14:textId="77777777" w:rsidR="00F332CF" w:rsidRPr="00C623FD" w:rsidRDefault="00F332CF" w:rsidP="00C623FD">
            <w:pPr>
              <w:rPr>
                <w:rFonts w:ascii="Comic Sans MS" w:hAnsi="Comic Sans MS"/>
              </w:rPr>
            </w:pPr>
          </w:p>
        </w:tc>
      </w:tr>
      <w:tr w:rsidR="00F332CF" w14:paraId="325346BC" w14:textId="77777777" w:rsidTr="00F332CF">
        <w:tc>
          <w:tcPr>
            <w:tcW w:w="2867" w:type="dxa"/>
          </w:tcPr>
          <w:p w14:paraId="4E5D0067" w14:textId="77777777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 xml:space="preserve">Time </w:t>
            </w:r>
          </w:p>
        </w:tc>
        <w:tc>
          <w:tcPr>
            <w:tcW w:w="2420" w:type="dxa"/>
          </w:tcPr>
          <w:p w14:paraId="415052FC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4332C23A" w14:textId="21407835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Sequence events in chronological order using language.</w:t>
            </w:r>
          </w:p>
          <w:p w14:paraId="4C9F3E09" w14:textId="141BBB22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Recognise and use language relating to dates, including days of </w:t>
            </w:r>
            <w:r>
              <w:rPr>
                <w:rFonts w:ascii="Comic Sans MS" w:hAnsi="Comic Sans MS"/>
              </w:rPr>
              <w:lastRenderedPageBreak/>
              <w:t>the week, weeks, months and years.</w:t>
            </w:r>
          </w:p>
          <w:p w14:paraId="60E544E9" w14:textId="2E6A2E15" w:rsidR="00F332CF" w:rsidRDefault="00F332CF"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Tell the time to the hour and half past the hour and draw the hands on a clock face to show these times. </w:t>
            </w:r>
          </w:p>
        </w:tc>
        <w:tc>
          <w:tcPr>
            <w:tcW w:w="2860" w:type="dxa"/>
          </w:tcPr>
          <w:p w14:paraId="6441ACA1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lastRenderedPageBreak/>
              <w:t>•</w:t>
            </w:r>
            <w:r>
              <w:rPr>
                <w:rFonts w:ascii="Comic Sans MS" w:hAnsi="Comic Sans MS"/>
              </w:rPr>
              <w:t xml:space="preserve"> Compare and sequence intervals of time.</w:t>
            </w:r>
          </w:p>
          <w:p w14:paraId="59C7AC2F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Tell and write the time to five minutes, including quester past/to the hour and draw the hands on a </w:t>
            </w:r>
            <w:r>
              <w:rPr>
                <w:rFonts w:ascii="Comic Sans MS" w:hAnsi="Comic Sans MS"/>
              </w:rPr>
              <w:lastRenderedPageBreak/>
              <w:t>clock fact to show these times.</w:t>
            </w:r>
          </w:p>
          <w:p w14:paraId="56918226" w14:textId="38B93D1B" w:rsidR="00F332CF" w:rsidRDefault="00F332CF"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Know the number of minutes in an hour and the number of hours in a day.</w:t>
            </w:r>
          </w:p>
        </w:tc>
        <w:tc>
          <w:tcPr>
            <w:tcW w:w="2844" w:type="dxa"/>
          </w:tcPr>
          <w:p w14:paraId="44D2DFC5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lastRenderedPageBreak/>
              <w:t>•</w:t>
            </w:r>
            <w:r>
              <w:rPr>
                <w:rFonts w:ascii="Comic Sans MS" w:hAnsi="Comic Sans MS"/>
              </w:rPr>
              <w:t xml:space="preserve"> Tell and write the time from an analogue clock including using Roman numerals from </w:t>
            </w:r>
            <w:proofErr w:type="gramStart"/>
            <w:r>
              <w:rPr>
                <w:rFonts w:ascii="Comic Sans MS" w:hAnsi="Comic Sans MS"/>
              </w:rPr>
              <w:t>I</w:t>
            </w:r>
            <w:proofErr w:type="gramEnd"/>
            <w:r>
              <w:rPr>
                <w:rFonts w:ascii="Comic Sans MS" w:hAnsi="Comic Sans MS"/>
              </w:rPr>
              <w:t xml:space="preserve"> to XII, and 12 hours and 24 hour clocks.</w:t>
            </w:r>
          </w:p>
          <w:p w14:paraId="29831859" w14:textId="74191C13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lastRenderedPageBreak/>
              <w:t>•</w:t>
            </w:r>
            <w:r>
              <w:rPr>
                <w:rFonts w:ascii="Comic Sans MS" w:hAnsi="Comic Sans MS"/>
              </w:rPr>
              <w:t xml:space="preserve"> Estimate and read time with increasing accuracy to the nearest minute; record and compare time in terms of seconds, minutes and hours; use vocabulary such as o’clock, am/pm, morning, afternoon, noon and midnight.</w:t>
            </w:r>
          </w:p>
          <w:p w14:paraId="4351D193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Know the number of seconds in a minute and the number of days in each month, year and leap year.</w:t>
            </w:r>
          </w:p>
          <w:p w14:paraId="273ACE0A" w14:textId="391FE302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Compare durations of events.</w:t>
            </w:r>
          </w:p>
        </w:tc>
        <w:tc>
          <w:tcPr>
            <w:tcW w:w="2845" w:type="dxa"/>
          </w:tcPr>
          <w:p w14:paraId="08AFC2AA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lastRenderedPageBreak/>
              <w:t>•</w:t>
            </w:r>
            <w:r>
              <w:rPr>
                <w:rFonts w:ascii="Comic Sans MS" w:hAnsi="Comic Sans MS"/>
              </w:rPr>
              <w:t xml:space="preserve"> Convert between different units of measure (</w:t>
            </w: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hours to minutes)</w:t>
            </w:r>
          </w:p>
          <w:p w14:paraId="111CEDE6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Read, write and convert time between analogue </w:t>
            </w:r>
            <w:r>
              <w:rPr>
                <w:rFonts w:ascii="Comic Sans MS" w:hAnsi="Comic Sans MS"/>
              </w:rPr>
              <w:lastRenderedPageBreak/>
              <w:t xml:space="preserve">and digital 12 and </w:t>
            </w:r>
            <w:proofErr w:type="gramStart"/>
            <w:r>
              <w:rPr>
                <w:rFonts w:ascii="Comic Sans MS" w:hAnsi="Comic Sans MS"/>
              </w:rPr>
              <w:t>24 hour</w:t>
            </w:r>
            <w:proofErr w:type="gramEnd"/>
            <w:r>
              <w:rPr>
                <w:rFonts w:ascii="Comic Sans MS" w:hAnsi="Comic Sans MS"/>
              </w:rPr>
              <w:t xml:space="preserve"> clocks.</w:t>
            </w:r>
          </w:p>
          <w:p w14:paraId="15FF0E22" w14:textId="60F5782C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Solve problems involving converting from hours to minutes; minutes to seconds; years to months; weeks to days.</w:t>
            </w:r>
            <w:r w:rsidRPr="00C623F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59" w:type="dxa"/>
          </w:tcPr>
          <w:p w14:paraId="74CDE02D" w14:textId="09B8E843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lastRenderedPageBreak/>
              <w:t>•</w:t>
            </w:r>
            <w:r>
              <w:rPr>
                <w:rFonts w:ascii="Comic Sans MS" w:hAnsi="Comic Sans MS"/>
              </w:rPr>
              <w:t xml:space="preserve"> Solve problems involving converting between units of time.</w:t>
            </w:r>
          </w:p>
        </w:tc>
        <w:tc>
          <w:tcPr>
            <w:tcW w:w="2806" w:type="dxa"/>
          </w:tcPr>
          <w:p w14:paraId="191E1689" w14:textId="77777777" w:rsidR="00F332CF" w:rsidRPr="00C623FD" w:rsidRDefault="00F332CF" w:rsidP="00C623FD">
            <w:pPr>
              <w:rPr>
                <w:rFonts w:ascii="Comic Sans MS" w:hAnsi="Comic Sans MS"/>
              </w:rPr>
            </w:pPr>
          </w:p>
        </w:tc>
      </w:tr>
      <w:tr w:rsidR="00F332CF" w14:paraId="75E780A7" w14:textId="77777777" w:rsidTr="00F332CF">
        <w:tc>
          <w:tcPr>
            <w:tcW w:w="2867" w:type="dxa"/>
          </w:tcPr>
          <w:p w14:paraId="3FCD6048" w14:textId="5A84F08D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 xml:space="preserve">Shape Vocabulary </w:t>
            </w:r>
          </w:p>
        </w:tc>
        <w:tc>
          <w:tcPr>
            <w:tcW w:w="2420" w:type="dxa"/>
          </w:tcPr>
          <w:p w14:paraId="094C7F1F" w14:textId="77777777" w:rsidR="00F332CF" w:rsidRPr="000E3F5E" w:rsidRDefault="000E3F5E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</w:t>
            </w:r>
            <w:r w:rsidRPr="000E3F5E">
              <w:rPr>
                <w:rFonts w:ascii="Comic Sans MS" w:hAnsi="Comic Sans MS"/>
              </w:rPr>
              <w:t>Select, rotate and manipulate shapes to develop spatial reasoning skills</w:t>
            </w:r>
          </w:p>
          <w:p w14:paraId="40E0243A" w14:textId="523EFD95" w:rsidR="000E3F5E" w:rsidRPr="00C623FD" w:rsidRDefault="000E3F5E">
            <w:pPr>
              <w:rPr>
                <w:rFonts w:ascii="Comic Sans MS" w:hAnsi="Comic Sans MS"/>
              </w:rPr>
            </w:pPr>
            <w:r w:rsidRPr="000E3F5E">
              <w:rPr>
                <w:rFonts w:ascii="Comic Sans MS" w:hAnsi="Comic Sans MS"/>
              </w:rPr>
              <w:t>• Compose and decompose shapes so that children recognise a shape can have other shapes within it, just as numbers can.</w:t>
            </w:r>
          </w:p>
        </w:tc>
        <w:tc>
          <w:tcPr>
            <w:tcW w:w="2860" w:type="dxa"/>
          </w:tcPr>
          <w:p w14:paraId="04413012" w14:textId="418C5D32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Recognise and name common 2d shapes (</w:t>
            </w: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square, circle, triangle)</w:t>
            </w:r>
          </w:p>
          <w:p w14:paraId="44F376A8" w14:textId="60151DA5" w:rsidR="00F332CF" w:rsidRDefault="00F332CF"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Recognise and name common 3D shapes (</w:t>
            </w: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cubes, cuboids, pyramids and spheres,</w:t>
            </w:r>
          </w:p>
        </w:tc>
        <w:tc>
          <w:tcPr>
            <w:tcW w:w="2860" w:type="dxa"/>
          </w:tcPr>
          <w:p w14:paraId="4B1BF654" w14:textId="29F74A05" w:rsidR="00F332CF" w:rsidRDefault="00F332CF"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Vertices, edges, faces, symmetry.</w:t>
            </w:r>
          </w:p>
        </w:tc>
        <w:tc>
          <w:tcPr>
            <w:tcW w:w="2844" w:type="dxa"/>
          </w:tcPr>
          <w:p w14:paraId="0AC5D28E" w14:textId="0C4B966B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Identify horizontal and vertical lines and pairs of perpendicular and parallel lines.</w:t>
            </w:r>
          </w:p>
        </w:tc>
        <w:tc>
          <w:tcPr>
            <w:tcW w:w="2845" w:type="dxa"/>
          </w:tcPr>
          <w:p w14:paraId="622B437D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59" w:type="dxa"/>
          </w:tcPr>
          <w:p w14:paraId="30C8EB34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06" w:type="dxa"/>
          </w:tcPr>
          <w:p w14:paraId="26F3E6BC" w14:textId="0798B590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Illustrate and name parts of circles, including radius, diameter and circumference and know that the diameter is twice the radius.</w:t>
            </w:r>
          </w:p>
        </w:tc>
      </w:tr>
      <w:tr w:rsidR="00F332CF" w14:paraId="4CDD0208" w14:textId="77777777" w:rsidTr="00F332CF">
        <w:tc>
          <w:tcPr>
            <w:tcW w:w="2867" w:type="dxa"/>
          </w:tcPr>
          <w:p w14:paraId="1D19D4BD" w14:textId="5757F922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Properties of 2D shapes</w:t>
            </w:r>
          </w:p>
        </w:tc>
        <w:tc>
          <w:tcPr>
            <w:tcW w:w="2420" w:type="dxa"/>
          </w:tcPr>
          <w:p w14:paraId="68BEFCF5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030318C0" w14:textId="71DA8F79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316E7127" w14:textId="215FAABD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Identify and describe the properties of 2D shapes, including the number of side and line symmetry in a vertical line.</w:t>
            </w:r>
          </w:p>
          <w:p w14:paraId="28D9392B" w14:textId="582ADE34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Compare and sort common 2D and 3D shapes and everyday objects. </w:t>
            </w:r>
          </w:p>
        </w:tc>
        <w:tc>
          <w:tcPr>
            <w:tcW w:w="2844" w:type="dxa"/>
          </w:tcPr>
          <w:p w14:paraId="3073020A" w14:textId="1CD8578E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Draw 2D shapes.</w:t>
            </w:r>
          </w:p>
        </w:tc>
        <w:tc>
          <w:tcPr>
            <w:tcW w:w="2845" w:type="dxa"/>
          </w:tcPr>
          <w:p w14:paraId="78EE86A4" w14:textId="10C473D2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Compare and classify geometric shapes, including quadrilaterals and triangles, based on properties and sizes.</w:t>
            </w:r>
          </w:p>
          <w:p w14:paraId="5B9C0558" w14:textId="780B67CD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Identify lines of symmetry in 2D shapes presented in different orientations.</w:t>
            </w:r>
          </w:p>
          <w:p w14:paraId="689A0BFF" w14:textId="14C3A93F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Complete a simple symmetric figure with respect to specific line of symmetry.</w:t>
            </w:r>
          </w:p>
          <w:p w14:paraId="4721F4D3" w14:textId="7C2D8259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59" w:type="dxa"/>
          </w:tcPr>
          <w:p w14:paraId="057C12BB" w14:textId="17B688A5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Use properties of rectangles to deduce related facts and find missing lengths and angles.</w:t>
            </w:r>
          </w:p>
          <w:p w14:paraId="7CBA2F85" w14:textId="5C520F3E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Distinguish between regular and irregular polygons based on reasoning about equal sides and angles.</w:t>
            </w:r>
          </w:p>
        </w:tc>
        <w:tc>
          <w:tcPr>
            <w:tcW w:w="2806" w:type="dxa"/>
          </w:tcPr>
          <w:p w14:paraId="0DBDFE9A" w14:textId="012D8D1E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Draw 2D shapes using given dimensions and angles compare and classify geometric shapes based on their properties and sizes.</w:t>
            </w:r>
          </w:p>
        </w:tc>
      </w:tr>
      <w:tr w:rsidR="00F332CF" w14:paraId="763D62B1" w14:textId="77777777" w:rsidTr="00F332CF">
        <w:tc>
          <w:tcPr>
            <w:tcW w:w="2867" w:type="dxa"/>
          </w:tcPr>
          <w:p w14:paraId="0FC6E414" w14:textId="77777777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2420" w:type="dxa"/>
          </w:tcPr>
          <w:p w14:paraId="1A3AD462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5C289A25" w14:textId="01FB2158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043A9845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Identify and describe the properties of 3D shapes, including the number of edges, vertices and faces.</w:t>
            </w:r>
          </w:p>
          <w:p w14:paraId="1CAE7734" w14:textId="7ECD76F2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Identify 2D shapes on the surface of 3D shapes, compare and sort </w:t>
            </w:r>
            <w:r>
              <w:rPr>
                <w:rFonts w:ascii="Comic Sans MS" w:hAnsi="Comic Sans MS"/>
              </w:rPr>
              <w:lastRenderedPageBreak/>
              <w:t>2D and 3D shapes and everyday objects.</w:t>
            </w:r>
          </w:p>
        </w:tc>
        <w:tc>
          <w:tcPr>
            <w:tcW w:w="2844" w:type="dxa"/>
          </w:tcPr>
          <w:p w14:paraId="17F58500" w14:textId="40FBFC9C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lastRenderedPageBreak/>
              <w:t>•</w:t>
            </w:r>
            <w:r>
              <w:rPr>
                <w:rFonts w:ascii="Comic Sans MS" w:hAnsi="Comic Sans MS"/>
              </w:rPr>
              <w:t xml:space="preserve"> Make 3D shapes using modelling materials</w:t>
            </w:r>
          </w:p>
          <w:p w14:paraId="6C1FBFBC" w14:textId="691DFAAB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Recognise 3D shapes in different orientation s and describe them. </w:t>
            </w:r>
          </w:p>
        </w:tc>
        <w:tc>
          <w:tcPr>
            <w:tcW w:w="2845" w:type="dxa"/>
          </w:tcPr>
          <w:p w14:paraId="190B71D5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59" w:type="dxa"/>
          </w:tcPr>
          <w:p w14:paraId="671AA675" w14:textId="53CBAFDF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Identify 3D shapes, including cubes and other cuboids, from 2D representations.</w:t>
            </w:r>
          </w:p>
        </w:tc>
        <w:tc>
          <w:tcPr>
            <w:tcW w:w="2806" w:type="dxa"/>
          </w:tcPr>
          <w:p w14:paraId="48BA8193" w14:textId="77777777" w:rsidR="00F332CF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Recognise, describe and build simple 3D shapes, including making nets.</w:t>
            </w:r>
          </w:p>
          <w:p w14:paraId="0470CB8C" w14:textId="4519369C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Find unknown angles in any triangles, quadrilaterals, and regular polygons.</w:t>
            </w:r>
          </w:p>
        </w:tc>
      </w:tr>
      <w:tr w:rsidR="00F332CF" w14:paraId="066E7FAD" w14:textId="77777777" w:rsidTr="00F332CF">
        <w:tc>
          <w:tcPr>
            <w:tcW w:w="2867" w:type="dxa"/>
          </w:tcPr>
          <w:p w14:paraId="0B97F06D" w14:textId="573DAC8A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Angles</w:t>
            </w:r>
          </w:p>
        </w:tc>
        <w:tc>
          <w:tcPr>
            <w:tcW w:w="2420" w:type="dxa"/>
          </w:tcPr>
          <w:p w14:paraId="3A886EFD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5EEF3387" w14:textId="5DF27BE9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1998A926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44" w:type="dxa"/>
          </w:tcPr>
          <w:p w14:paraId="67A0086B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Recognise angles as property of shape or description of a turn.</w:t>
            </w:r>
            <w:r w:rsidRPr="00C623FD">
              <w:rPr>
                <w:rFonts w:ascii="Comic Sans MS" w:hAnsi="Comic Sans MS"/>
              </w:rPr>
              <w:t xml:space="preserve"> </w:t>
            </w:r>
          </w:p>
          <w:p w14:paraId="6BE99080" w14:textId="633B0AD2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Identify right angles, recognise that two right angles make a half turn, three make three quarter turn and four a complete turn.</w:t>
            </w:r>
          </w:p>
          <w:p w14:paraId="6BB163D9" w14:textId="57C50836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Identify whether angles are greater or less than right angle. </w:t>
            </w:r>
          </w:p>
          <w:p w14:paraId="26CA05B4" w14:textId="77777777" w:rsidR="00F332CF" w:rsidRDefault="00F332CF">
            <w:pPr>
              <w:rPr>
                <w:rFonts w:ascii="Comic Sans MS" w:hAnsi="Comic Sans MS"/>
              </w:rPr>
            </w:pPr>
          </w:p>
          <w:p w14:paraId="109DC7E3" w14:textId="25B355A6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</w:tcPr>
          <w:p w14:paraId="100A01F8" w14:textId="2677930F" w:rsidR="00F332CF" w:rsidRPr="00C623FD" w:rsidRDefault="00F332CF">
            <w:pPr>
              <w:rPr>
                <w:rFonts w:ascii="Comic Sans MS" w:hAnsi="Comic Sans MS"/>
              </w:rPr>
            </w:pPr>
            <w:proofErr w:type="gramStart"/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Identify acute and obtuse angles and compare and order angles up to two right angles by size.</w:t>
            </w:r>
            <w:proofErr w:type="gramEnd"/>
          </w:p>
        </w:tc>
        <w:tc>
          <w:tcPr>
            <w:tcW w:w="2859" w:type="dxa"/>
          </w:tcPr>
          <w:p w14:paraId="15D3E241" w14:textId="6A40B52B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Know angles are measured in degrees: </w:t>
            </w:r>
            <w:proofErr w:type="gramStart"/>
            <w:r>
              <w:rPr>
                <w:rFonts w:ascii="Comic Sans MS" w:hAnsi="Comic Sans MS"/>
              </w:rPr>
              <w:t>estimate and compare acute, obtuse</w:t>
            </w:r>
            <w:proofErr w:type="gramEnd"/>
            <w:r>
              <w:rPr>
                <w:rFonts w:ascii="Comic Sans MS" w:hAnsi="Comic Sans MS"/>
              </w:rPr>
              <w:t xml:space="preserve"> and reflex angles.</w:t>
            </w:r>
          </w:p>
          <w:p w14:paraId="320FD2A6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Draw given angles, and measure them in degrees (o)</w:t>
            </w:r>
          </w:p>
          <w:p w14:paraId="73D197D0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Identify angles at a point and one whole turn (total 360o); at a point on a straight line and ½ a turn (total 180o)</w:t>
            </w:r>
          </w:p>
          <w:p w14:paraId="6AFA4AE7" w14:textId="41A07640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Identify other multiples of 90o</w:t>
            </w:r>
          </w:p>
        </w:tc>
        <w:tc>
          <w:tcPr>
            <w:tcW w:w="2806" w:type="dxa"/>
          </w:tcPr>
          <w:p w14:paraId="1F186885" w14:textId="41E7CA20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Recognise angles where they meet at a point, are on a straight lines, or are vertically opposite, and find missing angles.</w:t>
            </w:r>
          </w:p>
        </w:tc>
      </w:tr>
      <w:tr w:rsidR="00F332CF" w14:paraId="7FC5BEF6" w14:textId="77777777" w:rsidTr="00F332CF">
        <w:tc>
          <w:tcPr>
            <w:tcW w:w="2867" w:type="dxa"/>
          </w:tcPr>
          <w:p w14:paraId="2B10723F" w14:textId="487E96C2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 xml:space="preserve">Position and Direction </w:t>
            </w:r>
          </w:p>
        </w:tc>
        <w:tc>
          <w:tcPr>
            <w:tcW w:w="2420" w:type="dxa"/>
          </w:tcPr>
          <w:p w14:paraId="453CF3CB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30FBAD3C" w14:textId="1F16B57B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Describe position, direction and movement, including whole, half, quarter and three quarter turns.</w:t>
            </w:r>
          </w:p>
        </w:tc>
        <w:tc>
          <w:tcPr>
            <w:tcW w:w="2860" w:type="dxa"/>
          </w:tcPr>
          <w:p w14:paraId="0FD6E031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Order and arrange combinations of mathematical objects in patterns and sequences.</w:t>
            </w:r>
          </w:p>
          <w:p w14:paraId="4231A22D" w14:textId="5398D38B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Use mathematical vocabulary to describe position, direction and movement, including movement in a straight line and distinguishing between rotation as a turn and in terms of right angles for quarter, half and ¾ turns.</w:t>
            </w:r>
          </w:p>
        </w:tc>
        <w:tc>
          <w:tcPr>
            <w:tcW w:w="2844" w:type="dxa"/>
          </w:tcPr>
          <w:p w14:paraId="052767DA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</w:tcPr>
          <w:p w14:paraId="1DEB5D4C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Describe positions on a 2D grid as coordinates in the first quadrant.</w:t>
            </w:r>
          </w:p>
          <w:p w14:paraId="23D980DB" w14:textId="77777777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Describe movements between positions as translations of a given unit to the left/right and up/down.</w:t>
            </w:r>
          </w:p>
          <w:p w14:paraId="53C7BEF5" w14:textId="3FA91DF9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Plot specified points and draw sides to complete a given polygon.</w:t>
            </w:r>
          </w:p>
        </w:tc>
        <w:tc>
          <w:tcPr>
            <w:tcW w:w="2859" w:type="dxa"/>
          </w:tcPr>
          <w:p w14:paraId="30F58FA7" w14:textId="68A5D2EE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Identify, describe and represent the position of a shape following a reflection or translation, using the appropriate language, and know that the shape has not changed. </w:t>
            </w:r>
          </w:p>
        </w:tc>
        <w:tc>
          <w:tcPr>
            <w:tcW w:w="2806" w:type="dxa"/>
          </w:tcPr>
          <w:p w14:paraId="752B1C05" w14:textId="59EA3431" w:rsidR="00F332CF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Describe positions on the full coordinate grid (all four quadrants.</w:t>
            </w:r>
          </w:p>
          <w:p w14:paraId="5794BA8E" w14:textId="37259645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Draw and translate simple shapes on the coordinate plane, and reflect them in the axes.</w:t>
            </w:r>
          </w:p>
        </w:tc>
      </w:tr>
      <w:tr w:rsidR="00F332CF" w14:paraId="7E6F9C02" w14:textId="77777777" w:rsidTr="00F332CF">
        <w:tc>
          <w:tcPr>
            <w:tcW w:w="2867" w:type="dxa"/>
          </w:tcPr>
          <w:p w14:paraId="1964C6CE" w14:textId="769094B2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 xml:space="preserve">Interpreting data </w:t>
            </w:r>
          </w:p>
        </w:tc>
        <w:tc>
          <w:tcPr>
            <w:tcW w:w="2420" w:type="dxa"/>
          </w:tcPr>
          <w:p w14:paraId="0FFF00CC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4A2B87CE" w14:textId="4E6190DB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0305C1CE" w14:textId="1B8C8A9C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Interpret and construct simple pictograms, tally charts, block diagrams and simple tables.</w:t>
            </w:r>
          </w:p>
        </w:tc>
        <w:tc>
          <w:tcPr>
            <w:tcW w:w="2844" w:type="dxa"/>
          </w:tcPr>
          <w:p w14:paraId="0EE8B8C2" w14:textId="1C34BB5A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Interpret and present data using bar charts, pictograms and tables. </w:t>
            </w:r>
          </w:p>
        </w:tc>
        <w:tc>
          <w:tcPr>
            <w:tcW w:w="2845" w:type="dxa"/>
          </w:tcPr>
          <w:p w14:paraId="11049172" w14:textId="23049E99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Interpret and present discrete and continuous data using appropriate graphical methods, including bar charts and time graphs.</w:t>
            </w:r>
          </w:p>
        </w:tc>
        <w:tc>
          <w:tcPr>
            <w:tcW w:w="2859" w:type="dxa"/>
          </w:tcPr>
          <w:p w14:paraId="774C77E9" w14:textId="09EFE2F0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Complete, read and interpret information in tables, including timetables.</w:t>
            </w:r>
          </w:p>
        </w:tc>
        <w:tc>
          <w:tcPr>
            <w:tcW w:w="2806" w:type="dxa"/>
          </w:tcPr>
          <w:p w14:paraId="4BA11A02" w14:textId="301BA5B2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Interpret and construct pie charts and line graphs calculate and interpret the mean as an average.</w:t>
            </w:r>
          </w:p>
        </w:tc>
      </w:tr>
      <w:tr w:rsidR="00F332CF" w14:paraId="34342C31" w14:textId="77777777" w:rsidTr="00F332CF">
        <w:tc>
          <w:tcPr>
            <w:tcW w:w="2867" w:type="dxa"/>
          </w:tcPr>
          <w:p w14:paraId="6D6DEF44" w14:textId="777C54FE" w:rsidR="00F332CF" w:rsidRDefault="00F332C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Extract info from data</w:t>
            </w:r>
          </w:p>
        </w:tc>
        <w:tc>
          <w:tcPr>
            <w:tcW w:w="2420" w:type="dxa"/>
          </w:tcPr>
          <w:p w14:paraId="378A0617" w14:textId="77777777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2D81039B" w14:textId="44CE406A" w:rsidR="00F332CF" w:rsidRPr="00C623FD" w:rsidRDefault="00F332CF">
            <w:pPr>
              <w:rPr>
                <w:rFonts w:ascii="Comic Sans MS" w:hAnsi="Comic Sans MS"/>
              </w:rPr>
            </w:pPr>
          </w:p>
        </w:tc>
        <w:tc>
          <w:tcPr>
            <w:tcW w:w="2860" w:type="dxa"/>
          </w:tcPr>
          <w:p w14:paraId="0F2D4BA9" w14:textId="2C66EA2D" w:rsidR="00F332CF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Ask and answer simple questions by counting the number of objects in each category and sorting the categories by quantity.</w:t>
            </w:r>
          </w:p>
          <w:p w14:paraId="49742D8C" w14:textId="23B656A8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Ask and answer questions about totalling and comparing categorical data.</w:t>
            </w:r>
          </w:p>
        </w:tc>
        <w:tc>
          <w:tcPr>
            <w:tcW w:w="2844" w:type="dxa"/>
          </w:tcPr>
          <w:p w14:paraId="09041E57" w14:textId="35CFFF72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Solve </w:t>
            </w:r>
            <w:proofErr w:type="gramStart"/>
            <w:r>
              <w:rPr>
                <w:rFonts w:ascii="Comic Sans MS" w:hAnsi="Comic Sans MS"/>
              </w:rPr>
              <w:t>one step</w:t>
            </w:r>
            <w:proofErr w:type="gramEnd"/>
            <w:r>
              <w:rPr>
                <w:rFonts w:ascii="Comic Sans MS" w:hAnsi="Comic Sans MS"/>
              </w:rPr>
              <w:t xml:space="preserve"> and two step questions (for example; How many more? How many fewer?) </w:t>
            </w:r>
            <w:proofErr w:type="gramStart"/>
            <w:r>
              <w:rPr>
                <w:rFonts w:ascii="Comic Sans MS" w:hAnsi="Comic Sans MS"/>
              </w:rPr>
              <w:t>using</w:t>
            </w:r>
            <w:proofErr w:type="gramEnd"/>
            <w:r>
              <w:rPr>
                <w:rFonts w:ascii="Comic Sans MS" w:hAnsi="Comic Sans MS"/>
              </w:rPr>
              <w:t xml:space="preserve"> information presented in scaled bar charts and pictograms and tables.</w:t>
            </w:r>
          </w:p>
        </w:tc>
        <w:tc>
          <w:tcPr>
            <w:tcW w:w="2845" w:type="dxa"/>
          </w:tcPr>
          <w:p w14:paraId="7E0CB835" w14:textId="00A7E5EC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Solve comparison, sum and difference problems using information presented in bar charts, pictograms, tables and other graphs.</w:t>
            </w:r>
          </w:p>
        </w:tc>
        <w:tc>
          <w:tcPr>
            <w:tcW w:w="2859" w:type="dxa"/>
          </w:tcPr>
          <w:p w14:paraId="4903C9D5" w14:textId="359B1283" w:rsidR="00F332CF" w:rsidRPr="00C623FD" w:rsidRDefault="00F332CF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Solve comparison, sum and difference problems using information presented in a line graph. </w:t>
            </w:r>
          </w:p>
        </w:tc>
        <w:tc>
          <w:tcPr>
            <w:tcW w:w="2806" w:type="dxa"/>
          </w:tcPr>
          <w:p w14:paraId="3162BE88" w14:textId="17843057" w:rsidR="00F332CF" w:rsidRPr="00C623FD" w:rsidRDefault="00F332CF" w:rsidP="00C623FD">
            <w:pPr>
              <w:rPr>
                <w:rFonts w:ascii="Comic Sans MS" w:hAnsi="Comic Sans MS"/>
              </w:rPr>
            </w:pPr>
            <w:r w:rsidRPr="00C623FD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 xml:space="preserve"> Use pie charts and line graphs to solve problems.</w:t>
            </w:r>
          </w:p>
        </w:tc>
      </w:tr>
    </w:tbl>
    <w:p w14:paraId="4D3F7603" w14:textId="42226A8B" w:rsidR="00A92B4A" w:rsidRDefault="00A92B4A"/>
    <w:p w14:paraId="3D5E35BB" w14:textId="42A8F17A" w:rsidR="00067CC0" w:rsidRPr="00067CC0" w:rsidRDefault="00067CC0" w:rsidP="00067CC0">
      <w:pPr>
        <w:tabs>
          <w:tab w:val="left" w:pos="10510"/>
        </w:tabs>
      </w:pPr>
      <w:r>
        <w:tab/>
        <w:t xml:space="preserve"> </w:t>
      </w:r>
    </w:p>
    <w:sectPr w:rsidR="00067CC0" w:rsidRPr="00067CC0" w:rsidSect="0029157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0121"/>
    <w:multiLevelType w:val="hybridMultilevel"/>
    <w:tmpl w:val="2110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2DBE"/>
    <w:multiLevelType w:val="hybridMultilevel"/>
    <w:tmpl w:val="37AA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7C"/>
    <w:rsid w:val="0006499E"/>
    <w:rsid w:val="00067CC0"/>
    <w:rsid w:val="000D7710"/>
    <w:rsid w:val="000E3F5E"/>
    <w:rsid w:val="001D4CC0"/>
    <w:rsid w:val="001D6205"/>
    <w:rsid w:val="00232D09"/>
    <w:rsid w:val="0024252D"/>
    <w:rsid w:val="0026669F"/>
    <w:rsid w:val="00280334"/>
    <w:rsid w:val="0029157C"/>
    <w:rsid w:val="00296507"/>
    <w:rsid w:val="002A3926"/>
    <w:rsid w:val="002D02D7"/>
    <w:rsid w:val="0039498A"/>
    <w:rsid w:val="003A2C33"/>
    <w:rsid w:val="003A3207"/>
    <w:rsid w:val="00413077"/>
    <w:rsid w:val="005119D6"/>
    <w:rsid w:val="0056728C"/>
    <w:rsid w:val="005D3253"/>
    <w:rsid w:val="00662F0C"/>
    <w:rsid w:val="006A7AA1"/>
    <w:rsid w:val="007124A5"/>
    <w:rsid w:val="007201DC"/>
    <w:rsid w:val="007575CE"/>
    <w:rsid w:val="00825F1C"/>
    <w:rsid w:val="008335EA"/>
    <w:rsid w:val="008472F9"/>
    <w:rsid w:val="00863701"/>
    <w:rsid w:val="009356C5"/>
    <w:rsid w:val="00936955"/>
    <w:rsid w:val="00946B27"/>
    <w:rsid w:val="0095186A"/>
    <w:rsid w:val="00955CA9"/>
    <w:rsid w:val="009A2116"/>
    <w:rsid w:val="00A92B4A"/>
    <w:rsid w:val="00AF12F1"/>
    <w:rsid w:val="00B44141"/>
    <w:rsid w:val="00BD5D8F"/>
    <w:rsid w:val="00C050C1"/>
    <w:rsid w:val="00C623FD"/>
    <w:rsid w:val="00C8447D"/>
    <w:rsid w:val="00D30298"/>
    <w:rsid w:val="00DD1D5B"/>
    <w:rsid w:val="00DE424B"/>
    <w:rsid w:val="00E14E43"/>
    <w:rsid w:val="00E57384"/>
    <w:rsid w:val="00E61A32"/>
    <w:rsid w:val="00E66772"/>
    <w:rsid w:val="00F332CF"/>
    <w:rsid w:val="00F549E4"/>
    <w:rsid w:val="00F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C34E"/>
  <w15:chartTrackingRefBased/>
  <w15:docId w15:val="{B163B413-2920-4C08-865D-25294386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5A27542</Template>
  <TotalTime>0</TotalTime>
  <Pages>9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Sallyann Luck</dc:creator>
  <cp:keywords/>
  <dc:description/>
  <cp:lastModifiedBy>Sallyann Luck</cp:lastModifiedBy>
  <cp:revision>2</cp:revision>
  <dcterms:created xsi:type="dcterms:W3CDTF">2022-05-19T07:23:00Z</dcterms:created>
  <dcterms:modified xsi:type="dcterms:W3CDTF">2022-05-19T07:23:00Z</dcterms:modified>
</cp:coreProperties>
</file>