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D5" w:rsidRPr="00F02CCD" w:rsidRDefault="003D0D25" w:rsidP="00F8167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02CCD">
        <w:rPr>
          <w:rFonts w:ascii="Comic Sans MS" w:hAnsi="Comic Sans MS"/>
          <w:b/>
          <w:sz w:val="20"/>
          <w:szCs w:val="20"/>
          <w:u w:val="single"/>
        </w:rPr>
        <w:t>Charlwood Village Primary School</w:t>
      </w:r>
    </w:p>
    <w:p w:rsidR="003D0D25" w:rsidRPr="00F02CCD" w:rsidRDefault="00EA44D5" w:rsidP="00F8167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Year 5/6 S</w:t>
      </w:r>
      <w:r w:rsidR="003D0D25" w:rsidRPr="00F02CCD">
        <w:rPr>
          <w:rFonts w:ascii="Comic Sans MS" w:hAnsi="Comic Sans MS"/>
          <w:b/>
          <w:sz w:val="20"/>
          <w:szCs w:val="20"/>
          <w:u w:val="single"/>
        </w:rPr>
        <w:t>uggested Reading List</w:t>
      </w:r>
    </w:p>
    <w:p w:rsidR="003D0D25" w:rsidRPr="00F02CCD" w:rsidRDefault="009D36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Dear p</w:t>
      </w:r>
      <w:r w:rsidR="003D0D25" w:rsidRPr="00F02CCD">
        <w:rPr>
          <w:rFonts w:ascii="Comic Sans MS" w:hAnsi="Comic Sans MS"/>
          <w:sz w:val="20"/>
          <w:szCs w:val="20"/>
        </w:rPr>
        <w:t xml:space="preserve">arents/guardians, </w:t>
      </w:r>
    </w:p>
    <w:p w:rsidR="003D0D25" w:rsidRDefault="00F81675">
      <w:pPr>
        <w:rPr>
          <w:rFonts w:ascii="Comic Sans MS" w:hAnsi="Comic Sans MS"/>
          <w:sz w:val="20"/>
          <w:szCs w:val="20"/>
        </w:rPr>
      </w:pPr>
      <w:r w:rsidRPr="00F02CCD">
        <w:rPr>
          <w:rFonts w:ascii="Comic Sans MS" w:hAnsi="Comic Sans MS"/>
          <w:sz w:val="20"/>
          <w:szCs w:val="20"/>
        </w:rPr>
        <w:t xml:space="preserve">Some </w:t>
      </w:r>
      <w:r w:rsidR="003D0D25" w:rsidRPr="00F02CCD">
        <w:rPr>
          <w:rFonts w:ascii="Comic Sans MS" w:hAnsi="Comic Sans MS"/>
          <w:sz w:val="20"/>
          <w:szCs w:val="20"/>
        </w:rPr>
        <w:t>parents have asked for book recommendations to support children’s home reading. I have put together a list of recommended authors and/or books. It is always useful to read a variety of authors’ styles</w:t>
      </w:r>
      <w:r w:rsidR="00F02CCD">
        <w:rPr>
          <w:rFonts w:ascii="Comic Sans MS" w:hAnsi="Comic Sans MS"/>
          <w:sz w:val="20"/>
          <w:szCs w:val="20"/>
        </w:rPr>
        <w:t xml:space="preserve"> and genres</w:t>
      </w:r>
      <w:r w:rsidR="003D0D25" w:rsidRPr="00F02CCD">
        <w:rPr>
          <w:rFonts w:ascii="Comic Sans MS" w:hAnsi="Comic Sans MS"/>
          <w:sz w:val="20"/>
          <w:szCs w:val="20"/>
        </w:rPr>
        <w:t xml:space="preserve">, so hopefully the below list is of interest to all. </w:t>
      </w:r>
      <w:r w:rsidR="00F02CCD">
        <w:rPr>
          <w:rFonts w:ascii="Comic Sans MS" w:hAnsi="Comic Sans MS"/>
          <w:sz w:val="20"/>
          <w:szCs w:val="20"/>
        </w:rPr>
        <w:t xml:space="preserve">In addition to this </w:t>
      </w:r>
      <w:r w:rsidR="00EA44D5">
        <w:rPr>
          <w:rFonts w:ascii="Comic Sans MS" w:hAnsi="Comic Sans MS"/>
          <w:sz w:val="20"/>
          <w:szCs w:val="20"/>
        </w:rPr>
        <w:t>list</w:t>
      </w:r>
      <w:r w:rsidR="00F200A1">
        <w:rPr>
          <w:rFonts w:ascii="Comic Sans MS" w:hAnsi="Comic Sans MS"/>
          <w:sz w:val="20"/>
          <w:szCs w:val="20"/>
        </w:rPr>
        <w:t>,</w:t>
      </w:r>
      <w:r w:rsidR="00EA44D5">
        <w:rPr>
          <w:rFonts w:ascii="Comic Sans MS" w:hAnsi="Comic Sans MS"/>
          <w:sz w:val="20"/>
          <w:szCs w:val="20"/>
        </w:rPr>
        <w:t xml:space="preserve"> </w:t>
      </w:r>
      <w:r w:rsidR="00F02CCD">
        <w:rPr>
          <w:rFonts w:ascii="Comic Sans MS" w:hAnsi="Comic Sans MS"/>
          <w:sz w:val="20"/>
          <w:szCs w:val="20"/>
        </w:rPr>
        <w:t xml:space="preserve">there are many good books nominated each year for The Waterstone’s Children’s Book Prize and Blue Peter Book Awards. </w:t>
      </w:r>
    </w:p>
    <w:p w:rsidR="00F02CCD" w:rsidRPr="00F02CCD" w:rsidRDefault="00F02CC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Happy reading!! 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2060"/>
          <w:sz w:val="18"/>
          <w:szCs w:val="20"/>
        </w:rPr>
      </w:pPr>
      <w:r w:rsidRPr="009D3612">
        <w:rPr>
          <w:rStyle w:val="Strong"/>
          <w:rFonts w:ascii="Comic Sans MS" w:hAnsi="Comic Sans MS" w:cs="Arial"/>
          <w:color w:val="002060"/>
          <w:sz w:val="18"/>
          <w:szCs w:val="20"/>
          <w:u w:val="single"/>
          <w:bdr w:val="none" w:sz="0" w:space="0" w:color="auto" w:frame="1"/>
        </w:rPr>
        <w:t>Traditional Tales – Legends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Sir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Galwain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and the Loathly Lady - Selina Hastings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Don Quixote - Marcia Williams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Arthur: The Seeing Stone, Kevin Crossley-Holland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Beowulf – K. Crossley-Holland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Story of Robin Hood – R. Leeson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Arthur, High King of Britain – Michael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Morpurgo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Tale of Tales – Tony Mitton</w:t>
      </w:r>
    </w:p>
    <w:p w:rsidR="003D62B4" w:rsidRPr="009D3612" w:rsidRDefault="00F200A1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Myths and Legends – Anthony Hor</w:t>
      </w:r>
      <w:r w:rsidR="003D62B4"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owitz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Arion and the Dolphin –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Vikram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Seth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Just So Stories – Rudyard Kipling</w:t>
      </w:r>
    </w:p>
    <w:p w:rsidR="003D62B4" w:rsidRPr="009D3612" w:rsidRDefault="00F200A1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Snow Horse and Other S</w:t>
      </w:r>
      <w:r w:rsidR="003D62B4"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tories – Joan Aiken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Snaggletooth’s mystery – Gene Kemp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Shock forest and other stories – Margaret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Mahy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London Eye Mystery – Siobhan Dowd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No Such Thing as Dragons - Written and illustrated by Philip Reeve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Cosmic - Written by Frank Cottrell Boyce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Flood Child - Written by Emily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Diamand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Comic Sans MS" w:hAnsi="Comic Sans MS" w:cs="Arial"/>
          <w:color w:val="002060"/>
          <w:sz w:val="18"/>
          <w:szCs w:val="20"/>
          <w:u w:val="single"/>
          <w:bdr w:val="none" w:sz="0" w:space="0" w:color="auto" w:frame="1"/>
        </w:rPr>
      </w:pPr>
      <w:r w:rsidRPr="009D3612">
        <w:rPr>
          <w:rStyle w:val="Strong"/>
          <w:rFonts w:ascii="Comic Sans MS" w:hAnsi="Comic Sans MS" w:cs="Arial"/>
          <w:color w:val="002060"/>
          <w:sz w:val="18"/>
          <w:szCs w:val="20"/>
          <w:u w:val="single"/>
          <w:bdr w:val="none" w:sz="0" w:space="0" w:color="auto" w:frame="1"/>
        </w:rPr>
        <w:t>Fiction from our Literary Heritage</w:t>
      </w:r>
    </w:p>
    <w:p w:rsidR="00B5174B" w:rsidRPr="009D3612" w:rsidRDefault="00B5174B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Phoenix and the Carpet by E.</w:t>
      </w:r>
      <w:r w:rsidR="00F200A1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</w:t>
      </w: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Nesbit (we read this author’s other book, The Railway Children, as a class this year)</w:t>
      </w:r>
      <w:bookmarkStart w:id="0" w:name="_GoBack"/>
      <w:bookmarkEnd w:id="0"/>
    </w:p>
    <w:p w:rsidR="00B5174B" w:rsidRPr="009D3612" w:rsidRDefault="00B5174B" w:rsidP="00B5174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Hobbit by JRR Tolkien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Narnia Stories – CS Lewis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Harry Potter series – JK Rowling</w:t>
      </w:r>
    </w:p>
    <w:p w:rsidR="00B5174B" w:rsidRPr="009D3612" w:rsidRDefault="00B5174B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</w:rPr>
        <w:t>The Borrowers by Mary Norton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Billy the Kid – Michael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Morpurgo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Why the Whales Came – Michael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Morpurgo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Oliver Twist – Charles Dickens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Kensuke’s Kingdom – Michael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Morpurgo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A Christmas Carol – Charles Dickens</w:t>
      </w:r>
    </w:p>
    <w:p w:rsidR="00AB3341" w:rsidRPr="009D3612" w:rsidRDefault="003D62B4" w:rsidP="00AB3341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/>
          <w:sz w:val="18"/>
          <w:szCs w:val="20"/>
        </w:rPr>
      </w:pP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Stig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of the Dump – Clive King</w:t>
      </w:r>
      <w:r w:rsidR="00AB3341" w:rsidRPr="009D3612">
        <w:rPr>
          <w:rFonts w:ascii="Comic Sans MS" w:hAnsi="Comic Sans MS"/>
          <w:sz w:val="18"/>
          <w:szCs w:val="20"/>
        </w:rPr>
        <w:t xml:space="preserve"> </w:t>
      </w:r>
    </w:p>
    <w:p w:rsidR="00AB3341" w:rsidRPr="009D3612" w:rsidRDefault="00AB3341" w:rsidP="00AB3341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Iron Man by Ted Hughes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Snow Spider – Jenny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Nimmo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Macbeth for Kids, Louis Burdett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Wolves of Willoughby Chase – Joan Aiken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Peter Pan – J. M. Barrie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A Christmas Carol (Eyewitness classics) – Charles Dickens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Hound of the Baskervilles – Sir Arthur Conan Doyle (adapted by Chris Mould)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Wind in the Willows – Kenneth Grahame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Jungle Book – Rudyard Kipling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lastRenderedPageBreak/>
        <w:t>Alice’s Adventures in Wonderland – Lewis Carroll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Mary Poppins – P.L. Travers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Stories from Dickens (</w:t>
      </w:r>
      <w:proofErr w:type="spellStart"/>
      <w:proofErr w:type="gram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ed</w:t>
      </w:r>
      <w:proofErr w:type="spellEnd"/>
      <w:proofErr w:type="gram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Blishen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)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Stories from Shakespeare (ed. Geraldine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McCaughrean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)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Tom’s Midnight Garden - Philippa Pearce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</w:rPr>
        <w:t> 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Comic Sans MS" w:hAnsi="Comic Sans MS" w:cs="Arial"/>
          <w:color w:val="002060"/>
          <w:sz w:val="18"/>
          <w:szCs w:val="20"/>
          <w:u w:val="single"/>
          <w:bdr w:val="none" w:sz="0" w:space="0" w:color="auto" w:frame="1"/>
        </w:rPr>
      </w:pPr>
      <w:r w:rsidRPr="009D3612">
        <w:rPr>
          <w:rStyle w:val="Strong"/>
          <w:rFonts w:ascii="Comic Sans MS" w:hAnsi="Comic Sans MS" w:cs="Arial"/>
          <w:color w:val="002060"/>
          <w:sz w:val="18"/>
          <w:szCs w:val="20"/>
          <w:u w:val="single"/>
          <w:bdr w:val="none" w:sz="0" w:space="0" w:color="auto" w:frame="1"/>
        </w:rPr>
        <w:t>Fantasy</w:t>
      </w:r>
    </w:p>
    <w:p w:rsidR="00B5174B" w:rsidRPr="009D3612" w:rsidRDefault="00B5174B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Storm Keeper’s Island - Catherine Doyle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The Various – Steve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Augarde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Artemis Fowl – Eoin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Colfer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Bag of Bones – Vivian French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Inkheart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trilogy – Cornelia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Funke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Coraline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– Neil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Gaiman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The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Weirdstone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of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Brisingamen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– Alan Garner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Pure Dead Magic – Debi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Gliori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Wolf Brother – Michelle Paver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Truckers – Terry Pratchett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The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Spiderwick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Chronicles – Lynne Reid Banks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Goblins series – Philip Reeve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Wonderstruck – Brian Selznick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Amulet of Samarkand – Jonathon Stroud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Hobbit – J.R.R. Tolkien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The Girl Who Circumnavigated Fairyland in a Ship of Her Own Making –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Catherynne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M. Valente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Tanglewreck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– Jeanette Winterson</w:t>
      </w:r>
    </w:p>
    <w:p w:rsidR="00B5174B" w:rsidRPr="009D3612" w:rsidRDefault="00B5174B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</w:rPr>
        <w:t>A Series of Unfortunate Events - Lemony Snicket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</w:rPr>
        <w:t> 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2060"/>
          <w:sz w:val="18"/>
          <w:szCs w:val="20"/>
        </w:rPr>
      </w:pPr>
      <w:r w:rsidRPr="009D3612">
        <w:rPr>
          <w:rStyle w:val="Strong"/>
          <w:rFonts w:ascii="Comic Sans MS" w:hAnsi="Comic Sans MS" w:cs="Arial"/>
          <w:color w:val="002060"/>
          <w:sz w:val="18"/>
          <w:szCs w:val="20"/>
          <w:u w:val="single"/>
          <w:bdr w:val="none" w:sz="0" w:space="0" w:color="auto" w:frame="1"/>
        </w:rPr>
        <w:t>Science Fiction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Supernaturalist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– Eoin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Colfer</w:t>
      </w:r>
      <w:proofErr w:type="spellEnd"/>
    </w:p>
    <w:p w:rsidR="00B5174B" w:rsidRPr="009D3612" w:rsidRDefault="00B5174B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proofErr w:type="spellStart"/>
      <w:r w:rsidRPr="009D3612">
        <w:rPr>
          <w:rFonts w:ascii="Comic Sans MS" w:hAnsi="Comic Sans MS" w:cs="Arial"/>
          <w:color w:val="000000"/>
          <w:sz w:val="18"/>
          <w:szCs w:val="20"/>
        </w:rPr>
        <w:t>Moondial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</w:rPr>
        <w:t xml:space="preserve"> by Helen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</w:rPr>
        <w:t>Cresswell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Grinny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: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Grinny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and You Remember Me – Nicholas Fisk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Among the Hidden – Margaret Peterson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Haddix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Double Identity – Margaret Peterson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Haddix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Maphead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– Lesley Howarth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Giver – Lois Lowry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Other Worlds: 10 Amazing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</w:t>
      </w:r>
      <w:r w:rsidR="00B5174B"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ci</w:t>
      </w:r>
      <w:proofErr w:type="spellEnd"/>
      <w:r w:rsidR="00B5174B"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Fi Stories – Rick Riordan edition</w:t>
      </w:r>
    </w:p>
    <w:p w:rsidR="00B5174B" w:rsidRPr="009D3612" w:rsidRDefault="00B5174B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</w:rPr>
        <w:t>Time Travelling with a Hamster - Ross Welford</w:t>
      </w:r>
    </w:p>
    <w:p w:rsidR="00B5174B" w:rsidRPr="009D3612" w:rsidRDefault="00B5174B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</w:rPr>
        <w:t>Aquila - Andrew Norris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Timesnatch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– Robert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Swindells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Hydra – Robert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Swindells</w:t>
      </w:r>
      <w:proofErr w:type="spellEnd"/>
    </w:p>
    <w:p w:rsidR="00B5174B" w:rsidRPr="009D3612" w:rsidRDefault="00B5174B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Demon Headmaster - Gillian Cross</w:t>
      </w:r>
    </w:p>
    <w:p w:rsidR="00B5174B" w:rsidRPr="009D3612" w:rsidRDefault="00B5174B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1,000 Year Old Boy - Ross Welford</w:t>
      </w:r>
    </w:p>
    <w:p w:rsidR="00B5174B" w:rsidRPr="009D3612" w:rsidRDefault="00B5174B" w:rsidP="00B5174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Day I Was Erased - Lisa Thompson</w:t>
      </w:r>
    </w:p>
    <w:p w:rsidR="00B5174B" w:rsidRPr="009D3612" w:rsidRDefault="00B5174B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2060"/>
          <w:sz w:val="18"/>
          <w:szCs w:val="20"/>
        </w:rPr>
      </w:pPr>
      <w:r w:rsidRPr="009D3612">
        <w:rPr>
          <w:rFonts w:ascii="Comic Sans MS" w:hAnsi="Comic Sans MS" w:cs="Arial"/>
          <w:color w:val="002060"/>
          <w:sz w:val="18"/>
          <w:szCs w:val="20"/>
        </w:rPr>
        <w:t> 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2060"/>
          <w:sz w:val="18"/>
          <w:szCs w:val="20"/>
        </w:rPr>
      </w:pPr>
      <w:r w:rsidRPr="009D3612">
        <w:rPr>
          <w:rStyle w:val="Strong"/>
          <w:rFonts w:ascii="Comic Sans MS" w:hAnsi="Comic Sans MS" w:cs="Arial"/>
          <w:color w:val="002060"/>
          <w:sz w:val="18"/>
          <w:szCs w:val="20"/>
          <w:u w:val="single"/>
          <w:bdr w:val="none" w:sz="0" w:space="0" w:color="auto" w:frame="1"/>
        </w:rPr>
        <w:t>Chilling Stories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The Graveyard Book – Neil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Gaiman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Uncle Montague’s Tales of Terror – Chris Priestley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Horowitz Horror – Anthony Horowitz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Breathe – Cliff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McNish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At the Firefly Gate – Linda Newberry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Chill – Alex Nye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Tales from the Tunnel’s Mouth – Chris Priestley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Tales of Terror </w:t>
      </w:r>
      <w:proofErr w:type="gram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From</w:t>
      </w:r>
      <w:proofErr w:type="gram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the Black Ship – Chris Priestley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Marianne Dreams – Catherine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Storr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</w:rPr>
        <w:t> 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2060"/>
          <w:sz w:val="18"/>
          <w:szCs w:val="20"/>
        </w:rPr>
      </w:pPr>
      <w:r w:rsidRPr="009D3612">
        <w:rPr>
          <w:rStyle w:val="Strong"/>
          <w:rFonts w:ascii="Comic Sans MS" w:hAnsi="Comic Sans MS" w:cs="Arial"/>
          <w:color w:val="002060"/>
          <w:sz w:val="18"/>
          <w:szCs w:val="20"/>
          <w:u w:val="single"/>
          <w:bdr w:val="none" w:sz="0" w:space="0" w:color="auto" w:frame="1"/>
        </w:rPr>
        <w:lastRenderedPageBreak/>
        <w:t>Real Life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Pig Heart Boy –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Malorie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Blackman (science/ethics)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Tangerine – Edward Bloor (blindness)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The Eighteenth Emergency – Betsy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Byars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(bullying)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10PM Question – Kate De Gold (worry/anxiety)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Running on Cracks – Julia Donaldson (running from home – mature themes)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Step By Wicked Step – Anne Fine (step parenting)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Dead End in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Norvelt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– Jack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Gantos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(boredom, friendship)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Love, Aubrey – Suzanne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LaFleur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(family)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Hangman - Julia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Jarman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(bullying)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The View from Saturday – E.L.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Konisburg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(friendship)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The Other Side of Truth –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Bevery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Naidoo (refugee)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Wonder – R.J. Palacio (appearance)</w:t>
      </w:r>
    </w:p>
    <w:p w:rsidR="00B5174B" w:rsidRPr="009D3612" w:rsidRDefault="00B5174B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All the Things That Could Go Wrong - Stewart Foster (friendship/ learning differences) </w:t>
      </w:r>
    </w:p>
    <w:p w:rsidR="00B5174B" w:rsidRPr="009D3612" w:rsidRDefault="00F02CCD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Bubble</w:t>
      </w:r>
      <w:r w:rsidR="00B5174B"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by Stewart Foster (health problems) </w:t>
      </w:r>
    </w:p>
    <w:p w:rsidR="00F02CCD" w:rsidRPr="009D3612" w:rsidRDefault="00F02CCD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A Boy Called Hope - Lara Williamson (family) </w:t>
      </w:r>
    </w:p>
    <w:p w:rsidR="00B5174B" w:rsidRPr="009D3612" w:rsidRDefault="00B5174B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Comic Sans MS" w:hAnsi="Comic Sans MS" w:cs="Arial"/>
          <w:b w:val="0"/>
          <w:bCs w:val="0"/>
          <w:color w:val="002060"/>
          <w:sz w:val="18"/>
          <w:szCs w:val="20"/>
        </w:rPr>
      </w:pPr>
      <w:r w:rsidRPr="009D3612">
        <w:rPr>
          <w:rStyle w:val="Strong"/>
          <w:rFonts w:ascii="Comic Sans MS" w:hAnsi="Comic Sans MS" w:cs="Arial"/>
          <w:color w:val="002060"/>
          <w:sz w:val="18"/>
          <w:szCs w:val="20"/>
          <w:u w:val="single"/>
          <w:bdr w:val="none" w:sz="0" w:space="0" w:color="auto" w:frame="1"/>
        </w:rPr>
        <w:t>Adventure</w:t>
      </w:r>
    </w:p>
    <w:p w:rsidR="00F02CCD" w:rsidRPr="009D3612" w:rsidRDefault="00AB3341" w:rsidP="00F02CCD">
      <w:pPr>
        <w:rPr>
          <w:rFonts w:ascii="Comic Sans MS" w:eastAsia="Times New Roman" w:hAnsi="Comic Sans MS" w:cs="Arial"/>
          <w:color w:val="000000"/>
          <w:sz w:val="18"/>
          <w:szCs w:val="20"/>
          <w:lang w:eastAsia="en-GB"/>
        </w:rPr>
      </w:pPr>
      <w:r w:rsidRPr="009D3612">
        <w:rPr>
          <w:rFonts w:ascii="Comic Sans MS" w:eastAsia="Times New Roman" w:hAnsi="Comic Sans MS" w:cs="Arial"/>
          <w:color w:val="000000"/>
          <w:sz w:val="18"/>
          <w:szCs w:val="20"/>
          <w:lang w:eastAsia="en-GB"/>
        </w:rPr>
        <w:t>The Girl of Ink and S</w:t>
      </w:r>
      <w:r w:rsidR="00F02CCD" w:rsidRPr="009D3612">
        <w:rPr>
          <w:rFonts w:ascii="Comic Sans MS" w:eastAsia="Times New Roman" w:hAnsi="Comic Sans MS" w:cs="Arial"/>
          <w:color w:val="000000"/>
          <w:sz w:val="18"/>
          <w:szCs w:val="20"/>
          <w:lang w:eastAsia="en-GB"/>
        </w:rPr>
        <w:t xml:space="preserve">tars by Kiran Millwood </w:t>
      </w:r>
      <w:proofErr w:type="spellStart"/>
      <w:r w:rsidR="00F02CCD" w:rsidRPr="009D3612">
        <w:rPr>
          <w:rFonts w:ascii="Comic Sans MS" w:eastAsia="Times New Roman" w:hAnsi="Comic Sans MS" w:cs="Arial"/>
          <w:color w:val="000000"/>
          <w:sz w:val="18"/>
          <w:szCs w:val="20"/>
          <w:lang w:eastAsia="en-GB"/>
        </w:rPr>
        <w:t>Hargrave</w:t>
      </w:r>
      <w:proofErr w:type="spellEnd"/>
    </w:p>
    <w:p w:rsidR="003D62B4" w:rsidRPr="009D3612" w:rsidRDefault="003D62B4" w:rsidP="00F02CCD">
      <w:pPr>
        <w:rPr>
          <w:rFonts w:ascii="Comic Sans MS" w:eastAsia="Times New Roman" w:hAnsi="Comic Sans MS" w:cs="Arial"/>
          <w:color w:val="000000"/>
          <w:sz w:val="18"/>
          <w:szCs w:val="20"/>
          <w:lang w:eastAsia="en-GB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Noah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Barleywater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Runs Away – John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BoyneRuby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Holler – Sharon Creech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Danny: the champion of the world – Roald Dahl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The Miraculous Journey of Edward Tulane – Kate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DiCamillo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Stormbreaker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– Anthony Horowitz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Devil and his Boy – Anthony Horowitz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Journey to the River Sea – Eva Ibbotson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From the Mixed-Up Files of Mrs. Basil E.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Frankweiler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– E. L.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Konigsburg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Outlaw: the Legend of Robin Hood – Tony Lee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The Ghost of Thomas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Kempe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– Penelope Lively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Mortal Engines – Phillip Reeves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Varjak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Paw – S. F. Said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The Invention of Hugo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Cabret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– Brian Selznick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Wonderstruck – Brian Selznick</w:t>
      </w:r>
      <w:r w:rsidRPr="009D3612">
        <w:rPr>
          <w:rFonts w:ascii="Comic Sans MS" w:hAnsi="Comic Sans MS"/>
          <w:sz w:val="18"/>
          <w:szCs w:val="20"/>
        </w:rPr>
        <w:t xml:space="preserve"> </w:t>
      </w:r>
    </w:p>
    <w:p w:rsidR="003D62B4" w:rsidRPr="009D3612" w:rsidRDefault="00B5174B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Hacker -</w:t>
      </w:r>
      <w:r w:rsidR="003D62B4"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</w:t>
      </w:r>
      <w:proofErr w:type="spellStart"/>
      <w:r w:rsidR="003D62B4"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Malorie</w:t>
      </w:r>
      <w:proofErr w:type="spellEnd"/>
      <w:r w:rsidR="003D62B4"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Blackman</w:t>
      </w:r>
    </w:p>
    <w:p w:rsidR="00B5174B" w:rsidRPr="009D3612" w:rsidRDefault="00B5174B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Wilderness Wars - Julie Green</w:t>
      </w:r>
    </w:p>
    <w:p w:rsidR="00B5174B" w:rsidRPr="009D3612" w:rsidRDefault="00B5174B" w:rsidP="00B5174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Scribbleboy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- Phillip Ridley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2060"/>
          <w:sz w:val="18"/>
          <w:szCs w:val="20"/>
        </w:rPr>
      </w:pPr>
      <w:r w:rsidRPr="009D3612">
        <w:rPr>
          <w:rStyle w:val="Strong"/>
          <w:rFonts w:ascii="Comic Sans MS" w:hAnsi="Comic Sans MS" w:cs="Arial"/>
          <w:color w:val="002060"/>
          <w:sz w:val="18"/>
          <w:szCs w:val="20"/>
          <w:u w:val="single"/>
          <w:bdr w:val="none" w:sz="0" w:space="0" w:color="auto" w:frame="1"/>
        </w:rPr>
        <w:t>War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Warboy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– Michael Foreman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Once/Now/Then/After – Morris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Gleitzman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War Horse – Michael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Morpurgo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At the Firefly Gate – Linda Newberry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Johnny and the bomb – Terry Pratchett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My Friend the Enemy – Dan Smith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The Machine Gunners – Robert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Westall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Carrie’s War – Nina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Bawden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Doodlebug </w:t>
      </w:r>
      <w:proofErr w:type="gram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Summer</w:t>
      </w:r>
      <w:proofErr w:type="gram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– Alison Price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Soldier Dog – Sam Angus</w:t>
      </w:r>
    </w:p>
    <w:p w:rsidR="00AB3341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Wheel of Surya by Jamila Gavin</w:t>
      </w:r>
      <w:r w:rsidR="00AB3341" w:rsidRPr="009D3612">
        <w:rPr>
          <w:rFonts w:ascii="Comic Sans MS" w:hAnsi="Comic Sans MS"/>
          <w:sz w:val="18"/>
          <w:szCs w:val="20"/>
        </w:rPr>
        <w:t xml:space="preserve"> </w:t>
      </w:r>
    </w:p>
    <w:p w:rsidR="003D62B4" w:rsidRPr="009D3612" w:rsidRDefault="00AB3341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Anne Frank’s Diary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Style w:val="Strong"/>
          <w:rFonts w:ascii="Comic Sans MS" w:hAnsi="Comic Sans MS" w:cs="Arial"/>
          <w:color w:val="002060"/>
          <w:sz w:val="18"/>
          <w:szCs w:val="20"/>
          <w:u w:val="single"/>
          <w:bdr w:val="none" w:sz="0" w:space="0" w:color="auto" w:frame="1"/>
        </w:rPr>
        <w:t>Mysteries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Chasing Vermeer – Blue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Bailliett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The Crossroads – Chris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Grabenstein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lastRenderedPageBreak/>
        <w:t>Silver Fin – Charlie Higson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Case of the London Dragonfish – Joan Lennon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Sign of the Black Dagger – Joan Lingard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Magnus Finn and the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Selkie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Secret – Janis Mackay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Out of the Depths – Cathy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MacPhail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Flood and Fang – Marcus Sedgwick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</w:rPr>
        <w:t> 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2060"/>
          <w:sz w:val="18"/>
          <w:szCs w:val="20"/>
        </w:rPr>
      </w:pPr>
      <w:r w:rsidRPr="009D3612">
        <w:rPr>
          <w:rStyle w:val="Strong"/>
          <w:rFonts w:ascii="Comic Sans MS" w:hAnsi="Comic Sans MS" w:cs="Arial"/>
          <w:color w:val="002060"/>
          <w:sz w:val="18"/>
          <w:szCs w:val="20"/>
          <w:u w:val="single"/>
          <w:bdr w:val="none" w:sz="0" w:space="0" w:color="auto" w:frame="1"/>
        </w:rPr>
        <w:t>Humour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How to Train Your Dragon - Cressida Cowell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How to speak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dragonese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- Cressida Cowell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Meanwhile Adventures – Roddy Doyle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Boom! – Mark Haddon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Ribblestrop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– Andy Mulligan</w:t>
      </w:r>
    </w:p>
    <w:p w:rsidR="00B5174B" w:rsidRPr="009D3612" w:rsidRDefault="00B5174B" w:rsidP="00B5174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</w:rPr>
        <w:t>Bill’s New Frock by Anne Fine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Goblins series – Philip Reeve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Holes – Louis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Sachar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There’s a Boy in the Girls’ Bathroom –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Loius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Sachar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A Boy and a Bear in a Boat – Dave Shelton</w:t>
      </w:r>
    </w:p>
    <w:p w:rsidR="003D62B4" w:rsidRPr="009D3612" w:rsidRDefault="00210977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Ice Monster</w:t>
      </w:r>
      <w:r w:rsidR="003D62B4"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– David </w:t>
      </w:r>
      <w:proofErr w:type="spellStart"/>
      <w:r w:rsidR="003D62B4"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Walliams</w:t>
      </w:r>
      <w:proofErr w:type="spellEnd"/>
    </w:p>
    <w:p w:rsidR="00AB3341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/>
          <w:sz w:val="18"/>
          <w:szCs w:val="20"/>
        </w:rPr>
      </w:pP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Ratburger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– David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Walliams</w:t>
      </w:r>
      <w:proofErr w:type="spellEnd"/>
      <w:r w:rsidR="00AB3341" w:rsidRPr="009D3612">
        <w:rPr>
          <w:rFonts w:ascii="Comic Sans MS" w:hAnsi="Comic Sans MS"/>
          <w:sz w:val="18"/>
          <w:szCs w:val="20"/>
        </w:rPr>
        <w:t xml:space="preserve"> </w:t>
      </w:r>
    </w:p>
    <w:p w:rsidR="003D62B4" w:rsidRPr="009D3612" w:rsidRDefault="00AB3341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</w:pP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Cogheart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by Peter Bunzl</w:t>
      </w:r>
    </w:p>
    <w:p w:rsidR="00AB3341" w:rsidRPr="009D3612" w:rsidRDefault="00AB3341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</w:rPr>
        <w:t> </w:t>
      </w:r>
      <w:r w:rsidRPr="009D3612">
        <w:rPr>
          <w:rStyle w:val="Strong"/>
          <w:rFonts w:ascii="Comic Sans MS" w:hAnsi="Comic Sans MS" w:cs="Arial"/>
          <w:color w:val="002060"/>
          <w:sz w:val="18"/>
          <w:szCs w:val="20"/>
          <w:u w:val="single"/>
          <w:bdr w:val="none" w:sz="0" w:space="0" w:color="auto" w:frame="1"/>
        </w:rPr>
        <w:t>Animals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The Midnight Fox – Betsy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Byars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The Tale of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Despereaux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– Kate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DiCamillo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Charlotte’s Web –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E.B.White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Flush – Carl Hiaasen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One Boy and His Dog – Eva Ibbotson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A Coyote in the House – Elmore Leonard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The Call of the Wild – Jack London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Going Home –Cliff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McNish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Why the Whales Came – Michael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Morpurgo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The Amazing Story of Adolphus Tips – Michael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Morpurgo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War Horse – Michael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Morpurgo</w:t>
      </w:r>
      <w:proofErr w:type="spellEnd"/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Catscape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– Mike Nicholson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Wolf Brother – Michelle Paver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The Outlaw </w:t>
      </w:r>
      <w:proofErr w:type="spellStart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Varjack</w:t>
      </w:r>
      <w:proofErr w:type="spellEnd"/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 xml:space="preserve"> Paw – S.F. Said</w:t>
      </w:r>
    </w:p>
    <w:p w:rsidR="003D62B4" w:rsidRPr="009D3612" w:rsidRDefault="003D62B4" w:rsidP="003D62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18"/>
          <w:szCs w:val="20"/>
        </w:rPr>
      </w:pPr>
      <w:r w:rsidRPr="009D3612">
        <w:rPr>
          <w:rFonts w:ascii="Comic Sans MS" w:hAnsi="Comic Sans MS" w:cs="Arial"/>
          <w:color w:val="000000"/>
          <w:sz w:val="18"/>
          <w:szCs w:val="20"/>
          <w:bdr w:val="none" w:sz="0" w:space="0" w:color="auto" w:frame="1"/>
        </w:rPr>
        <w:t>Black Beauty – Anna Sewell</w:t>
      </w:r>
    </w:p>
    <w:p w:rsidR="00F81675" w:rsidRPr="00F02CCD" w:rsidRDefault="00F81675" w:rsidP="003D0D25">
      <w:pPr>
        <w:rPr>
          <w:rFonts w:ascii="Comic Sans MS" w:hAnsi="Comic Sans MS"/>
          <w:sz w:val="20"/>
          <w:szCs w:val="20"/>
        </w:rPr>
      </w:pPr>
    </w:p>
    <w:p w:rsidR="00F81675" w:rsidRPr="00F02CCD" w:rsidRDefault="00F81675" w:rsidP="003D0D25">
      <w:pPr>
        <w:rPr>
          <w:rFonts w:ascii="Comic Sans MS" w:hAnsi="Comic Sans MS"/>
          <w:sz w:val="20"/>
          <w:szCs w:val="20"/>
        </w:rPr>
      </w:pPr>
    </w:p>
    <w:p w:rsidR="00F81675" w:rsidRPr="00F02CCD" w:rsidRDefault="00F81675" w:rsidP="003D0D25">
      <w:pPr>
        <w:rPr>
          <w:rFonts w:ascii="Comic Sans MS" w:hAnsi="Comic Sans MS"/>
          <w:sz w:val="20"/>
          <w:szCs w:val="20"/>
        </w:rPr>
      </w:pPr>
    </w:p>
    <w:p w:rsidR="00F81675" w:rsidRPr="00F02CCD" w:rsidRDefault="00F81675" w:rsidP="003D0D25">
      <w:pPr>
        <w:rPr>
          <w:rFonts w:ascii="Comic Sans MS" w:hAnsi="Comic Sans MS"/>
          <w:sz w:val="20"/>
          <w:szCs w:val="20"/>
        </w:rPr>
      </w:pPr>
    </w:p>
    <w:p w:rsidR="00F81675" w:rsidRPr="00F02CCD" w:rsidRDefault="00F81675" w:rsidP="003D0D25">
      <w:pPr>
        <w:rPr>
          <w:rFonts w:ascii="Comic Sans MS" w:hAnsi="Comic Sans MS"/>
          <w:sz w:val="20"/>
          <w:szCs w:val="20"/>
        </w:rPr>
      </w:pPr>
    </w:p>
    <w:p w:rsidR="00034332" w:rsidRPr="00F02CCD" w:rsidRDefault="00034332" w:rsidP="003D0D25">
      <w:pPr>
        <w:rPr>
          <w:rFonts w:ascii="Comic Sans MS" w:hAnsi="Comic Sans MS"/>
          <w:sz w:val="20"/>
          <w:szCs w:val="20"/>
        </w:rPr>
      </w:pPr>
    </w:p>
    <w:p w:rsidR="00034332" w:rsidRPr="00F02CCD" w:rsidRDefault="00034332" w:rsidP="003D0D25">
      <w:pPr>
        <w:rPr>
          <w:rFonts w:ascii="Comic Sans MS" w:hAnsi="Comic Sans MS"/>
          <w:sz w:val="20"/>
          <w:szCs w:val="20"/>
        </w:rPr>
      </w:pPr>
    </w:p>
    <w:p w:rsidR="003D0D25" w:rsidRPr="00F02CCD" w:rsidRDefault="003D0D25" w:rsidP="003D0D25">
      <w:pPr>
        <w:rPr>
          <w:rFonts w:ascii="Comic Sans MS" w:hAnsi="Comic Sans MS"/>
        </w:rPr>
      </w:pPr>
    </w:p>
    <w:sectPr w:rsidR="003D0D25" w:rsidRPr="00F02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25"/>
    <w:rsid w:val="00034332"/>
    <w:rsid w:val="00210977"/>
    <w:rsid w:val="003D0D25"/>
    <w:rsid w:val="003D62B4"/>
    <w:rsid w:val="0043508D"/>
    <w:rsid w:val="007C6C74"/>
    <w:rsid w:val="009D3612"/>
    <w:rsid w:val="00AB3341"/>
    <w:rsid w:val="00B5174B"/>
    <w:rsid w:val="00EA44D5"/>
    <w:rsid w:val="00F02CCD"/>
    <w:rsid w:val="00F200A1"/>
    <w:rsid w:val="00F27D69"/>
    <w:rsid w:val="00F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4FA4"/>
  <w15:chartTrackingRefBased/>
  <w15:docId w15:val="{73DFFE54-B203-4009-878F-E4C82F37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6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146D07E1</Template>
  <TotalTime>229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O'Carroll</dc:creator>
  <cp:keywords/>
  <dc:description/>
  <cp:lastModifiedBy>Emer O'Carroll</cp:lastModifiedBy>
  <cp:revision>4</cp:revision>
  <dcterms:created xsi:type="dcterms:W3CDTF">2019-07-19T10:37:00Z</dcterms:created>
  <dcterms:modified xsi:type="dcterms:W3CDTF">2019-07-19T14:26:00Z</dcterms:modified>
</cp:coreProperties>
</file>